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2E99" w14:textId="77777777" w:rsidR="00E75C85" w:rsidRPr="002302B9" w:rsidRDefault="00E75C85" w:rsidP="002F43F3">
      <w:pPr>
        <w:pStyle w:val="Heading1"/>
        <w:spacing w:before="0" w:after="0"/>
        <w:rPr>
          <w:sz w:val="24"/>
          <w:szCs w:val="24"/>
        </w:rPr>
      </w:pPr>
      <w:bookmarkStart w:id="0" w:name="_GoBack"/>
      <w:bookmarkEnd w:id="0"/>
    </w:p>
    <w:p w14:paraId="16EC79AD" w14:textId="77777777" w:rsidR="002F43F3" w:rsidRPr="002302B9" w:rsidRDefault="000B5C69" w:rsidP="002F43F3">
      <w:pPr>
        <w:pStyle w:val="Heading1"/>
        <w:spacing w:before="0" w:after="0"/>
        <w:rPr>
          <w:sz w:val="24"/>
          <w:szCs w:val="24"/>
        </w:rPr>
      </w:pPr>
      <w:r w:rsidRPr="002302B9">
        <w:rPr>
          <w:sz w:val="24"/>
          <w:szCs w:val="24"/>
        </w:rPr>
        <w:t>McCloud Chamber of Commerce</w:t>
      </w:r>
    </w:p>
    <w:p w14:paraId="0904B060" w14:textId="77777777" w:rsidR="00554276" w:rsidRPr="002302B9" w:rsidRDefault="00F133B9" w:rsidP="002F43F3">
      <w:pPr>
        <w:pStyle w:val="Heading1"/>
        <w:spacing w:before="0" w:after="0"/>
        <w:rPr>
          <w:sz w:val="24"/>
          <w:szCs w:val="24"/>
        </w:rPr>
      </w:pPr>
      <w:r w:rsidRPr="002302B9">
        <w:rPr>
          <w:sz w:val="24"/>
          <w:szCs w:val="24"/>
        </w:rPr>
        <w:t xml:space="preserve">Regular </w:t>
      </w:r>
      <w:r w:rsidR="00C624C6" w:rsidRPr="002302B9">
        <w:rPr>
          <w:sz w:val="24"/>
          <w:szCs w:val="24"/>
        </w:rPr>
        <w:t>M</w:t>
      </w:r>
      <w:r w:rsidR="00554276" w:rsidRPr="002302B9">
        <w:rPr>
          <w:sz w:val="24"/>
          <w:szCs w:val="24"/>
        </w:rPr>
        <w:t xml:space="preserve">eeting </w:t>
      </w:r>
      <w:r w:rsidR="00DA1BCF" w:rsidRPr="002302B9">
        <w:rPr>
          <w:sz w:val="24"/>
          <w:szCs w:val="24"/>
        </w:rPr>
        <w:t>Minutes</w:t>
      </w:r>
    </w:p>
    <w:p w14:paraId="13EF1424" w14:textId="77777777" w:rsidR="00025406" w:rsidRPr="002302B9" w:rsidRDefault="00373A06" w:rsidP="00025406">
      <w:pPr>
        <w:pStyle w:val="Date"/>
      </w:pPr>
      <w:r>
        <w:t xml:space="preserve">January 24, </w:t>
      </w:r>
      <w:proofErr w:type="gramStart"/>
      <w:r>
        <w:t>2018</w:t>
      </w:r>
      <w:r w:rsidR="00EC30C0">
        <w:t xml:space="preserve"> </w:t>
      </w:r>
      <w:r w:rsidR="0072661D" w:rsidRPr="002302B9">
        <w:t xml:space="preserve"> 6</w:t>
      </w:r>
      <w:proofErr w:type="gramEnd"/>
      <w:r w:rsidR="00025406" w:rsidRPr="002302B9">
        <w:t>:00 p.m.</w:t>
      </w:r>
    </w:p>
    <w:p w14:paraId="55E46492" w14:textId="77777777" w:rsidR="00E946A2" w:rsidRDefault="00025406" w:rsidP="000E672A">
      <w:pPr>
        <w:pStyle w:val="Date"/>
      </w:pPr>
      <w:r w:rsidRPr="002302B9">
        <w:t>Chamber Office</w:t>
      </w:r>
    </w:p>
    <w:p w14:paraId="35F3176C" w14:textId="77777777" w:rsidR="00480645" w:rsidRPr="00480645" w:rsidRDefault="00480645" w:rsidP="00480645"/>
    <w:p w14:paraId="49D650AB" w14:textId="77777777" w:rsidR="006C3011" w:rsidRPr="002302B9" w:rsidRDefault="000C7D0C" w:rsidP="00E460A2">
      <w:pPr>
        <w:pStyle w:val="TypeofMeeting"/>
        <w:rPr>
          <w:szCs w:val="24"/>
        </w:rPr>
      </w:pPr>
      <w:r>
        <w:rPr>
          <w:szCs w:val="24"/>
        </w:rPr>
        <w:t xml:space="preserve">  </w:t>
      </w:r>
      <w:r w:rsidR="006C3011" w:rsidRPr="002302B9">
        <w:rPr>
          <w:szCs w:val="24"/>
        </w:rPr>
        <w:t xml:space="preserve">Type of Meeting: </w:t>
      </w:r>
      <w:r w:rsidR="009A6721" w:rsidRPr="002302B9">
        <w:rPr>
          <w:szCs w:val="24"/>
        </w:rPr>
        <w:t>Regular</w:t>
      </w:r>
      <w:r w:rsidR="000B5C69" w:rsidRPr="002302B9">
        <w:rPr>
          <w:szCs w:val="24"/>
        </w:rPr>
        <w:t xml:space="preserve"> Meeting</w:t>
      </w:r>
      <w:r w:rsidR="00C624C6" w:rsidRPr="002302B9">
        <w:rPr>
          <w:szCs w:val="24"/>
        </w:rPr>
        <w:t xml:space="preserve"> of the Board of Directors</w:t>
      </w:r>
    </w:p>
    <w:p w14:paraId="3DE18012" w14:textId="77777777" w:rsidR="00A4511E" w:rsidRPr="002302B9" w:rsidRDefault="000C7D0C" w:rsidP="00E460A2">
      <w:pPr>
        <w:pStyle w:val="MeetingFacilitator"/>
        <w:rPr>
          <w:szCs w:val="24"/>
        </w:rPr>
      </w:pPr>
      <w:r>
        <w:rPr>
          <w:szCs w:val="24"/>
        </w:rPr>
        <w:t xml:space="preserve">   </w:t>
      </w:r>
      <w:r w:rsidR="00A4511E" w:rsidRPr="002302B9">
        <w:rPr>
          <w:szCs w:val="24"/>
        </w:rPr>
        <w:t>Meeting Facilitator:</w:t>
      </w:r>
      <w:r w:rsidR="00FE2819" w:rsidRPr="002302B9">
        <w:rPr>
          <w:szCs w:val="24"/>
        </w:rPr>
        <w:t xml:space="preserve"> </w:t>
      </w:r>
      <w:r w:rsidR="006C65B5" w:rsidRPr="002302B9">
        <w:rPr>
          <w:szCs w:val="24"/>
        </w:rPr>
        <w:t>Claudette Silvera</w:t>
      </w:r>
    </w:p>
    <w:p w14:paraId="0EFB051D" w14:textId="77777777" w:rsidR="000C7D0C" w:rsidRDefault="000C7D0C" w:rsidP="000B5C69">
      <w:pPr>
        <w:pStyle w:val="BodyText2"/>
        <w:ind w:left="0"/>
      </w:pPr>
      <w:r>
        <w:t xml:space="preserve">   </w:t>
      </w:r>
      <w:r w:rsidR="000B5C69" w:rsidRPr="002302B9">
        <w:t>Invitees:</w:t>
      </w:r>
      <w:r w:rsidR="002337B9" w:rsidRPr="002302B9">
        <w:rPr>
          <w:b/>
        </w:rPr>
        <w:t xml:space="preserve"> </w:t>
      </w:r>
      <w:r w:rsidR="00C624C6" w:rsidRPr="002302B9">
        <w:t xml:space="preserve">President Claudette Silvera; Vice </w:t>
      </w:r>
      <w:r w:rsidR="000B5C69" w:rsidRPr="002302B9">
        <w:t>President Darlene Mathis</w:t>
      </w:r>
      <w:r w:rsidR="0069561C" w:rsidRPr="002302B9">
        <w:t xml:space="preserve">; </w:t>
      </w:r>
      <w:r w:rsidR="000B5C69" w:rsidRPr="002302B9">
        <w:t>Secretary</w:t>
      </w:r>
      <w:r w:rsidR="002F43F3" w:rsidRPr="002302B9">
        <w:t xml:space="preserve"> Sybil Stewart</w:t>
      </w:r>
      <w:r w:rsidR="0069561C" w:rsidRPr="002302B9">
        <w:t xml:space="preserve">; </w:t>
      </w:r>
      <w:r w:rsidR="000B5C69" w:rsidRPr="002302B9">
        <w:t>Treasurer</w:t>
      </w:r>
    </w:p>
    <w:p w14:paraId="4EFFE374" w14:textId="77777777" w:rsidR="000B5C69" w:rsidRPr="002302B9" w:rsidRDefault="000C7D0C" w:rsidP="000B5C69">
      <w:pPr>
        <w:pStyle w:val="BodyText2"/>
        <w:ind w:left="0"/>
      </w:pPr>
      <w:r>
        <w:t xml:space="preserve">   </w:t>
      </w:r>
      <w:r w:rsidR="00A95D47" w:rsidRPr="002302B9">
        <w:t xml:space="preserve">Marianne </w:t>
      </w:r>
      <w:proofErr w:type="spellStart"/>
      <w:r w:rsidR="00A95D47" w:rsidRPr="002302B9">
        <w:t>Endoso</w:t>
      </w:r>
      <w:proofErr w:type="spellEnd"/>
      <w:r w:rsidR="0069561C" w:rsidRPr="002302B9">
        <w:t xml:space="preserve">; </w:t>
      </w:r>
      <w:r w:rsidR="000B5C69" w:rsidRPr="002302B9">
        <w:t>Director</w:t>
      </w:r>
      <w:r w:rsidR="00497F96" w:rsidRPr="002302B9">
        <w:t>s</w:t>
      </w:r>
      <w:r w:rsidR="000B5C69" w:rsidRPr="002302B9">
        <w:t xml:space="preserve"> </w:t>
      </w:r>
      <w:r w:rsidR="002363E1" w:rsidRPr="002302B9">
        <w:t>Kathleen Gardner</w:t>
      </w:r>
      <w:r w:rsidR="00873F25">
        <w:t xml:space="preserve"> and </w:t>
      </w:r>
      <w:r w:rsidR="002F43F3" w:rsidRPr="002302B9">
        <w:t>Robin Hickman</w:t>
      </w:r>
      <w:r w:rsidR="0069561C" w:rsidRPr="002302B9">
        <w:t>;</w:t>
      </w:r>
      <w:r w:rsidR="00DC1E42" w:rsidRPr="002302B9">
        <w:t xml:space="preserve"> all chambe</w:t>
      </w:r>
      <w:r w:rsidR="00873F25">
        <w:t>r</w:t>
      </w:r>
      <w:r>
        <w:t xml:space="preserve"> m</w:t>
      </w:r>
      <w:r w:rsidR="00DC1E42" w:rsidRPr="002302B9">
        <w:t>embers</w:t>
      </w:r>
      <w:r w:rsidR="00873F25">
        <w:t>.</w:t>
      </w:r>
    </w:p>
    <w:p w14:paraId="49C5C2A4" w14:textId="77777777" w:rsidR="00A4511E" w:rsidRPr="002302B9" w:rsidRDefault="00A4511E" w:rsidP="0007518D">
      <w:pPr>
        <w:pStyle w:val="ListNumber"/>
        <w:rPr>
          <w:b/>
        </w:rPr>
      </w:pPr>
      <w:r w:rsidRPr="002302B9">
        <w:rPr>
          <w:b/>
        </w:rPr>
        <w:t>Call to order</w:t>
      </w:r>
      <w:r w:rsidR="008C6CBB" w:rsidRPr="002302B9">
        <w:rPr>
          <w:b/>
        </w:rPr>
        <w:t>:</w:t>
      </w:r>
      <w:r w:rsidR="0007518D" w:rsidRPr="002302B9">
        <w:rPr>
          <w:b/>
        </w:rPr>
        <w:t xml:space="preserve"> </w:t>
      </w:r>
      <w:r w:rsidR="00860D4B" w:rsidRPr="002302B9">
        <w:t>6:</w:t>
      </w:r>
      <w:r w:rsidR="00E13A49">
        <w:t>0</w:t>
      </w:r>
      <w:r w:rsidR="009A0A28">
        <w:t>0</w:t>
      </w:r>
      <w:r w:rsidR="0072661D" w:rsidRPr="002302B9">
        <w:rPr>
          <w:b/>
        </w:rPr>
        <w:t xml:space="preserve"> </w:t>
      </w:r>
      <w:r w:rsidR="00C320A1" w:rsidRPr="002302B9">
        <w:t>p.m.</w:t>
      </w:r>
    </w:p>
    <w:p w14:paraId="42C8DDD4" w14:textId="77777777" w:rsidR="005F1C9E" w:rsidRPr="002302B9" w:rsidRDefault="00A4511E" w:rsidP="00F27F95">
      <w:pPr>
        <w:pStyle w:val="ListNumber"/>
        <w:ind w:left="187" w:hanging="187"/>
        <w:rPr>
          <w:b/>
        </w:rPr>
      </w:pPr>
      <w:r w:rsidRPr="002302B9">
        <w:rPr>
          <w:b/>
        </w:rPr>
        <w:t xml:space="preserve">Roll </w:t>
      </w:r>
      <w:r w:rsidR="00297C1F" w:rsidRPr="002302B9">
        <w:rPr>
          <w:b/>
        </w:rPr>
        <w:t>c</w:t>
      </w:r>
      <w:r w:rsidRPr="002302B9">
        <w:rPr>
          <w:b/>
        </w:rPr>
        <w:t>all</w:t>
      </w:r>
      <w:r w:rsidR="00C40CCB" w:rsidRPr="002302B9">
        <w:rPr>
          <w:b/>
        </w:rPr>
        <w:t xml:space="preserve">: </w:t>
      </w:r>
    </w:p>
    <w:p w14:paraId="2EF2D619" w14:textId="77777777" w:rsidR="00164E5B" w:rsidRDefault="00517C56" w:rsidP="00C71BF4">
      <w:pPr>
        <w:pStyle w:val="ListNumber"/>
        <w:numPr>
          <w:ilvl w:val="0"/>
          <w:numId w:val="0"/>
        </w:numPr>
        <w:spacing w:before="0"/>
        <w:ind w:left="180"/>
      </w:pPr>
      <w:r w:rsidRPr="002302B9">
        <w:t>Board Members</w:t>
      </w:r>
      <w:r w:rsidR="006921AA" w:rsidRPr="002302B9">
        <w:t xml:space="preserve"> Present:</w:t>
      </w:r>
      <w:r w:rsidR="009D1679">
        <w:t xml:space="preserve"> </w:t>
      </w:r>
      <w:r w:rsidR="009A0A28">
        <w:t xml:space="preserve">Claudette Silvera, </w:t>
      </w:r>
      <w:r w:rsidR="00A911B9">
        <w:t>Darlene Mathis,</w:t>
      </w:r>
      <w:r w:rsidR="00A911B9" w:rsidRPr="002302B9">
        <w:t xml:space="preserve"> </w:t>
      </w:r>
      <w:r w:rsidR="009A0A28">
        <w:t xml:space="preserve">Marianne </w:t>
      </w:r>
      <w:proofErr w:type="spellStart"/>
      <w:r w:rsidR="009A0A28">
        <w:t>Endoso</w:t>
      </w:r>
      <w:proofErr w:type="spellEnd"/>
      <w:r w:rsidR="009A0A28">
        <w:t xml:space="preserve">, </w:t>
      </w:r>
      <w:r w:rsidR="006921AA" w:rsidRPr="002302B9">
        <w:t>Sybil Stew</w:t>
      </w:r>
      <w:r w:rsidR="005B7450" w:rsidRPr="002302B9">
        <w:t>art</w:t>
      </w:r>
      <w:r w:rsidR="00CF5608" w:rsidRPr="002302B9">
        <w:t>,</w:t>
      </w:r>
      <w:r w:rsidR="006B1842">
        <w:t xml:space="preserve"> </w:t>
      </w:r>
      <w:r w:rsidR="00164E5B">
        <w:t xml:space="preserve"> </w:t>
      </w:r>
    </w:p>
    <w:p w14:paraId="350C4CE2" w14:textId="77777777" w:rsidR="00E13A49" w:rsidRDefault="00A911B9" w:rsidP="00C71BF4">
      <w:pPr>
        <w:pStyle w:val="ListNumber"/>
        <w:numPr>
          <w:ilvl w:val="0"/>
          <w:numId w:val="0"/>
        </w:numPr>
        <w:spacing w:before="0"/>
        <w:ind w:left="180"/>
      </w:pPr>
      <w:r>
        <w:t>Robin Hickman</w:t>
      </w:r>
    </w:p>
    <w:p w14:paraId="33EE3EBD" w14:textId="77777777" w:rsidR="00883FA1" w:rsidRPr="002302B9" w:rsidRDefault="0072661D" w:rsidP="00C71BF4">
      <w:pPr>
        <w:pStyle w:val="ListNumber"/>
        <w:numPr>
          <w:ilvl w:val="0"/>
          <w:numId w:val="0"/>
        </w:numPr>
        <w:spacing w:before="0"/>
        <w:ind w:left="180"/>
      </w:pPr>
      <w:r w:rsidRPr="002302B9">
        <w:t>Board Members</w:t>
      </w:r>
      <w:r w:rsidR="00B064C3" w:rsidRPr="002302B9">
        <w:t xml:space="preserve"> </w:t>
      </w:r>
      <w:r w:rsidRPr="002302B9">
        <w:t>Absent:</w:t>
      </w:r>
      <w:r w:rsidR="00346BB1">
        <w:t xml:space="preserve"> </w:t>
      </w:r>
      <w:r w:rsidR="009A0A28">
        <w:t xml:space="preserve"> </w:t>
      </w:r>
      <w:r w:rsidR="00A911B9">
        <w:t xml:space="preserve"> </w:t>
      </w:r>
      <w:r w:rsidR="00873F25">
        <w:t xml:space="preserve"> </w:t>
      </w:r>
      <w:r w:rsidR="00164E5B">
        <w:t>Kathleen Gardner</w:t>
      </w:r>
    </w:p>
    <w:p w14:paraId="55E99AD2" w14:textId="77777777" w:rsidR="00164E5B" w:rsidRDefault="006921AA" w:rsidP="0072661D">
      <w:pPr>
        <w:pStyle w:val="ListNumber"/>
        <w:numPr>
          <w:ilvl w:val="0"/>
          <w:numId w:val="0"/>
        </w:numPr>
        <w:spacing w:before="0"/>
        <w:ind w:left="180"/>
      </w:pPr>
      <w:r w:rsidRPr="002302B9">
        <w:t xml:space="preserve">Others </w:t>
      </w:r>
      <w:r w:rsidR="00D45645">
        <w:t>P</w:t>
      </w:r>
      <w:r w:rsidRPr="002302B9">
        <w:t>resent</w:t>
      </w:r>
      <w:r w:rsidR="002363E1" w:rsidRPr="002302B9">
        <w:t>:</w:t>
      </w:r>
      <w:r w:rsidR="00D45645">
        <w:t xml:space="preserve"> </w:t>
      </w:r>
      <w:r w:rsidR="009A0A28">
        <w:t xml:space="preserve"> </w:t>
      </w:r>
      <w:r w:rsidR="00A82EEC">
        <w:t xml:space="preserve"> </w:t>
      </w:r>
      <w:r w:rsidR="00164E5B">
        <w:t xml:space="preserve">Lynne Butler, April Gray, Lorinda Meyer, Dave Reynolds, Cindy </w:t>
      </w:r>
      <w:proofErr w:type="spellStart"/>
      <w:r w:rsidR="00164E5B">
        <w:t>Rosmann</w:t>
      </w:r>
      <w:proofErr w:type="spellEnd"/>
      <w:r w:rsidR="00164E5B">
        <w:t xml:space="preserve">, </w:t>
      </w:r>
    </w:p>
    <w:p w14:paraId="7DE55309" w14:textId="77777777" w:rsidR="00B064C3" w:rsidRDefault="00A911B9" w:rsidP="0072661D">
      <w:pPr>
        <w:pStyle w:val="ListNumber"/>
        <w:numPr>
          <w:ilvl w:val="0"/>
          <w:numId w:val="0"/>
        </w:numPr>
        <w:spacing w:before="0"/>
        <w:ind w:left="180"/>
      </w:pPr>
      <w:r>
        <w:t>Jenny Shirley</w:t>
      </w:r>
      <w:r w:rsidR="00164E5B">
        <w:t xml:space="preserve">, Elizabeth Tabor.  </w:t>
      </w:r>
      <w:r w:rsidR="009A0A28">
        <w:t xml:space="preserve"> </w:t>
      </w:r>
    </w:p>
    <w:p w14:paraId="61AF7DEC" w14:textId="77777777" w:rsidR="0055285A" w:rsidRPr="002302B9" w:rsidRDefault="0055285A" w:rsidP="0072661D">
      <w:pPr>
        <w:pStyle w:val="ListNumber"/>
        <w:numPr>
          <w:ilvl w:val="0"/>
          <w:numId w:val="0"/>
        </w:numPr>
        <w:spacing w:before="0"/>
        <w:ind w:left="180"/>
        <w:rPr>
          <w:b/>
        </w:rPr>
      </w:pPr>
    </w:p>
    <w:p w14:paraId="247EB81A" w14:textId="77777777" w:rsidR="004C79D5" w:rsidRDefault="00EC30C0" w:rsidP="004C79D5">
      <w:pPr>
        <w:pStyle w:val="ListNumber"/>
        <w:numPr>
          <w:ilvl w:val="0"/>
          <w:numId w:val="0"/>
        </w:numPr>
        <w:spacing w:before="0"/>
        <w:ind w:left="144" w:hanging="720"/>
      </w:pPr>
      <w:r>
        <w:rPr>
          <w:b/>
        </w:rPr>
        <w:t xml:space="preserve">  </w:t>
      </w:r>
      <w:r w:rsidR="00D048CD" w:rsidRPr="002302B9">
        <w:rPr>
          <w:b/>
        </w:rPr>
        <w:t>III.</w:t>
      </w:r>
      <w:r>
        <w:rPr>
          <w:b/>
        </w:rPr>
        <w:t xml:space="preserve"> </w:t>
      </w:r>
      <w:r w:rsidR="00A95D47" w:rsidRPr="002302B9">
        <w:rPr>
          <w:b/>
        </w:rPr>
        <w:t xml:space="preserve"> </w:t>
      </w:r>
      <w:r w:rsidR="00024D5A">
        <w:rPr>
          <w:b/>
        </w:rPr>
        <w:t xml:space="preserve">   </w:t>
      </w:r>
      <w:r w:rsidR="006921AA" w:rsidRPr="002302B9">
        <w:rPr>
          <w:b/>
        </w:rPr>
        <w:t>Public Comme</w:t>
      </w:r>
      <w:r w:rsidR="00D50860" w:rsidRPr="002302B9">
        <w:rPr>
          <w:b/>
        </w:rPr>
        <w:t>nt:</w:t>
      </w:r>
      <w:r>
        <w:t xml:space="preserve"> </w:t>
      </w:r>
      <w:r w:rsidR="009A0A28">
        <w:t xml:space="preserve">  </w:t>
      </w:r>
      <w:r w:rsidR="00164E5B">
        <w:t>None.</w:t>
      </w:r>
    </w:p>
    <w:p w14:paraId="2C699078" w14:textId="77777777" w:rsidR="0005117F" w:rsidRPr="002302B9" w:rsidRDefault="00AA04C5" w:rsidP="004C79D5">
      <w:pPr>
        <w:pStyle w:val="ListNumber"/>
        <w:numPr>
          <w:ilvl w:val="0"/>
          <w:numId w:val="0"/>
        </w:numPr>
        <w:spacing w:before="0"/>
        <w:ind w:left="144" w:hanging="720"/>
      </w:pPr>
      <w:r>
        <w:tab/>
      </w:r>
    </w:p>
    <w:p w14:paraId="68D808F5" w14:textId="77777777" w:rsidR="00E976DD" w:rsidRPr="002302B9" w:rsidRDefault="00C7420A" w:rsidP="00C7420A">
      <w:pPr>
        <w:pStyle w:val="ListNumber"/>
        <w:numPr>
          <w:ilvl w:val="0"/>
          <w:numId w:val="0"/>
        </w:numPr>
        <w:spacing w:before="0"/>
        <w:ind w:left="-288"/>
        <w:rPr>
          <w:b/>
        </w:rPr>
      </w:pPr>
      <w:r w:rsidRPr="002302B9">
        <w:rPr>
          <w:b/>
        </w:rPr>
        <w:t>IV.</w:t>
      </w:r>
      <w:r w:rsidR="00EC30C0">
        <w:rPr>
          <w:b/>
        </w:rPr>
        <w:t xml:space="preserve"> </w:t>
      </w:r>
      <w:r w:rsidR="00024D5A">
        <w:rPr>
          <w:b/>
        </w:rPr>
        <w:t xml:space="preserve"> </w:t>
      </w:r>
      <w:r w:rsidR="00A4511E" w:rsidRPr="002302B9">
        <w:rPr>
          <w:b/>
        </w:rPr>
        <w:t xml:space="preserve">Approval of </w:t>
      </w:r>
      <w:r w:rsidR="007577EB" w:rsidRPr="002302B9">
        <w:rPr>
          <w:b/>
        </w:rPr>
        <w:t>M</w:t>
      </w:r>
      <w:r w:rsidR="00A4511E" w:rsidRPr="002302B9">
        <w:rPr>
          <w:b/>
        </w:rPr>
        <w:t xml:space="preserve">inutes </w:t>
      </w:r>
      <w:r w:rsidR="007577EB" w:rsidRPr="002302B9">
        <w:rPr>
          <w:b/>
        </w:rPr>
        <w:t>F</w:t>
      </w:r>
      <w:r w:rsidR="00A4511E" w:rsidRPr="002302B9">
        <w:rPr>
          <w:b/>
        </w:rPr>
        <w:t xml:space="preserve">rom </w:t>
      </w:r>
      <w:r w:rsidR="007577EB" w:rsidRPr="002302B9">
        <w:rPr>
          <w:b/>
        </w:rPr>
        <w:t>L</w:t>
      </w:r>
      <w:r w:rsidR="00132569" w:rsidRPr="002302B9">
        <w:rPr>
          <w:b/>
        </w:rPr>
        <w:t xml:space="preserve">ast </w:t>
      </w:r>
      <w:r w:rsidR="007577EB" w:rsidRPr="002302B9">
        <w:rPr>
          <w:b/>
        </w:rPr>
        <w:t>M</w:t>
      </w:r>
      <w:r w:rsidR="00A4511E" w:rsidRPr="002302B9">
        <w:rPr>
          <w:b/>
        </w:rPr>
        <w:t>eeting</w:t>
      </w:r>
      <w:r w:rsidR="000B5C69" w:rsidRPr="002302B9">
        <w:rPr>
          <w:b/>
        </w:rPr>
        <w:t>:</w:t>
      </w:r>
      <w:r w:rsidR="00EC30C0">
        <w:rPr>
          <w:b/>
        </w:rPr>
        <w:t xml:space="preserve"> </w:t>
      </w:r>
    </w:p>
    <w:p w14:paraId="42DC9624" w14:textId="77777777" w:rsidR="00370513" w:rsidRDefault="00D3740D" w:rsidP="0005117F">
      <w:pPr>
        <w:pStyle w:val="ListNumber"/>
        <w:numPr>
          <w:ilvl w:val="0"/>
          <w:numId w:val="0"/>
        </w:numPr>
        <w:spacing w:before="0"/>
        <w:ind w:left="180" w:hanging="180"/>
      </w:pPr>
      <w:r>
        <w:t xml:space="preserve">  </w:t>
      </w:r>
      <w:r w:rsidR="00024D5A">
        <w:t xml:space="preserve"> </w:t>
      </w:r>
      <w:r w:rsidR="00EC600D" w:rsidRPr="002302B9">
        <w:t xml:space="preserve">A motion was made by </w:t>
      </w:r>
      <w:r w:rsidR="0005117F">
        <w:t>Robin</w:t>
      </w:r>
      <w:r w:rsidR="005638F3">
        <w:t xml:space="preserve"> </w:t>
      </w:r>
      <w:r w:rsidR="00EC600D" w:rsidRPr="002302B9">
        <w:t xml:space="preserve">and seconded by </w:t>
      </w:r>
      <w:r w:rsidR="00164E5B">
        <w:t xml:space="preserve">Claudette </w:t>
      </w:r>
      <w:r w:rsidR="00694FBB">
        <w:t>to approve</w:t>
      </w:r>
      <w:r w:rsidR="00F11454">
        <w:t xml:space="preserve"> </w:t>
      </w:r>
      <w:r w:rsidR="00EC600D" w:rsidRPr="002302B9">
        <w:t xml:space="preserve">the minutes of the </w:t>
      </w:r>
      <w:r w:rsidR="00935428" w:rsidRPr="002302B9">
        <w:t xml:space="preserve">regular </w:t>
      </w:r>
      <w:r>
        <w:t xml:space="preserve">meeting of </w:t>
      </w:r>
      <w:r w:rsidR="00164E5B">
        <w:t>November 29</w:t>
      </w:r>
      <w:r w:rsidR="00F62DEA">
        <w:t>, 2017</w:t>
      </w:r>
      <w:r w:rsidR="005638F3">
        <w:t xml:space="preserve">. </w:t>
      </w:r>
      <w:r w:rsidR="00EC30C0">
        <w:t xml:space="preserve"> </w:t>
      </w:r>
      <w:r w:rsidR="0081547C">
        <w:t xml:space="preserve"> </w:t>
      </w:r>
      <w:r w:rsidR="005638F3">
        <w:t xml:space="preserve">The motion passed.  </w:t>
      </w:r>
      <w:r w:rsidR="00F62DEA">
        <w:t xml:space="preserve"> </w:t>
      </w:r>
      <w:r w:rsidR="0005117F">
        <w:t xml:space="preserve"> </w:t>
      </w:r>
    </w:p>
    <w:p w14:paraId="2378B594" w14:textId="77777777" w:rsidR="0005117F" w:rsidRPr="002302B9" w:rsidRDefault="0005117F" w:rsidP="0005117F">
      <w:pPr>
        <w:pStyle w:val="ListNumber"/>
        <w:numPr>
          <w:ilvl w:val="0"/>
          <w:numId w:val="0"/>
        </w:numPr>
        <w:spacing w:before="0"/>
        <w:ind w:left="180" w:hanging="180"/>
        <w:rPr>
          <w:b/>
        </w:rPr>
      </w:pPr>
    </w:p>
    <w:p w14:paraId="68DAA1B7" w14:textId="77777777" w:rsidR="003E6972" w:rsidRDefault="00A507F9" w:rsidP="007C18BF">
      <w:pPr>
        <w:pStyle w:val="ListNumber"/>
        <w:numPr>
          <w:ilvl w:val="0"/>
          <w:numId w:val="0"/>
        </w:numPr>
        <w:spacing w:before="0"/>
        <w:ind w:left="-288"/>
      </w:pPr>
      <w:r w:rsidRPr="002302B9">
        <w:rPr>
          <w:b/>
        </w:rPr>
        <w:t>V.</w:t>
      </w:r>
      <w:r w:rsidR="00EC30C0">
        <w:rPr>
          <w:b/>
        </w:rPr>
        <w:t xml:space="preserve">  </w:t>
      </w:r>
      <w:r w:rsidR="009B0010">
        <w:rPr>
          <w:b/>
        </w:rPr>
        <w:t xml:space="preserve"> </w:t>
      </w:r>
      <w:r w:rsidR="002D7E93">
        <w:rPr>
          <w:b/>
        </w:rPr>
        <w:t xml:space="preserve"> </w:t>
      </w:r>
      <w:r w:rsidR="00BE1252" w:rsidRPr="002302B9">
        <w:rPr>
          <w:b/>
        </w:rPr>
        <w:t xml:space="preserve">President’s </w:t>
      </w:r>
      <w:r w:rsidR="005F7552" w:rsidRPr="002302B9">
        <w:rPr>
          <w:b/>
        </w:rPr>
        <w:t>N</w:t>
      </w:r>
      <w:r w:rsidR="00BE1252" w:rsidRPr="002302B9">
        <w:rPr>
          <w:b/>
        </w:rPr>
        <w:t>otes</w:t>
      </w:r>
      <w:r w:rsidR="00385240" w:rsidRPr="002302B9">
        <w:rPr>
          <w:b/>
        </w:rPr>
        <w:t>:</w:t>
      </w:r>
      <w:r w:rsidR="00D4104A">
        <w:rPr>
          <w:b/>
        </w:rPr>
        <w:t xml:space="preserve">   </w:t>
      </w:r>
      <w:r w:rsidR="009D0D81">
        <w:t xml:space="preserve">Claudette encouraged event coordinators to begin working on their 2018 events    </w:t>
      </w:r>
      <w:r w:rsidR="009D0D81">
        <w:tab/>
        <w:t xml:space="preserve">    now, if they haven’t already begun.</w:t>
      </w:r>
      <w:r w:rsidR="003E6972">
        <w:t xml:space="preserve">  The time goes by quickly.  The event budgets are due and the </w:t>
      </w:r>
    </w:p>
    <w:p w14:paraId="267AD71A" w14:textId="77777777" w:rsidR="00147FE9" w:rsidRDefault="003E6972" w:rsidP="007C18BF">
      <w:pPr>
        <w:pStyle w:val="ListNumber"/>
        <w:numPr>
          <w:ilvl w:val="0"/>
          <w:numId w:val="0"/>
        </w:numPr>
        <w:spacing w:before="0"/>
        <w:ind w:left="-288"/>
      </w:pPr>
      <w:r>
        <w:t xml:space="preserve">        application forms need to be updated. </w:t>
      </w:r>
    </w:p>
    <w:p w14:paraId="519AD051" w14:textId="77777777" w:rsidR="00C63F55" w:rsidRPr="002302B9" w:rsidRDefault="00C63F55" w:rsidP="00F24950">
      <w:pPr>
        <w:pStyle w:val="ListNumber"/>
        <w:numPr>
          <w:ilvl w:val="0"/>
          <w:numId w:val="0"/>
        </w:numPr>
        <w:spacing w:before="0"/>
        <w:ind w:left="222"/>
        <w:rPr>
          <w:u w:val="single"/>
        </w:rPr>
      </w:pPr>
    </w:p>
    <w:p w14:paraId="3B36A564" w14:textId="77777777" w:rsidR="009A0A28" w:rsidRDefault="00E607A5" w:rsidP="009A0A28">
      <w:pPr>
        <w:pStyle w:val="ListNumber"/>
        <w:numPr>
          <w:ilvl w:val="0"/>
          <w:numId w:val="0"/>
        </w:numPr>
        <w:spacing w:before="0"/>
        <w:ind w:left="-288"/>
      </w:pPr>
      <w:r w:rsidRPr="002302B9">
        <w:rPr>
          <w:b/>
        </w:rPr>
        <w:t>VI.</w:t>
      </w:r>
      <w:r w:rsidR="00EC30C0">
        <w:rPr>
          <w:b/>
        </w:rPr>
        <w:t xml:space="preserve"> </w:t>
      </w:r>
      <w:r w:rsidR="009B0010">
        <w:rPr>
          <w:b/>
        </w:rPr>
        <w:t xml:space="preserve"> </w:t>
      </w:r>
      <w:r w:rsidR="002D7E93">
        <w:rPr>
          <w:b/>
        </w:rPr>
        <w:t xml:space="preserve"> </w:t>
      </w:r>
      <w:r w:rsidR="0037083E" w:rsidRPr="002302B9">
        <w:rPr>
          <w:b/>
        </w:rPr>
        <w:t>Financial Report:</w:t>
      </w:r>
      <w:r w:rsidR="00EC30C0">
        <w:rPr>
          <w:b/>
        </w:rPr>
        <w:t xml:space="preserve"> </w:t>
      </w:r>
      <w:r w:rsidR="00B76CA8" w:rsidRPr="002302B9">
        <w:t xml:space="preserve"> </w:t>
      </w:r>
      <w:r w:rsidR="00F87C9D">
        <w:t xml:space="preserve"> Marianne </w:t>
      </w:r>
      <w:r w:rsidR="009A0A28">
        <w:t>reported a balance of $1</w:t>
      </w:r>
      <w:r w:rsidR="003E6972">
        <w:t>2</w:t>
      </w:r>
      <w:r w:rsidR="009A0A28">
        <w:t>,</w:t>
      </w:r>
      <w:r w:rsidR="003E6972">
        <w:t>33</w:t>
      </w:r>
      <w:r w:rsidR="009A0A28">
        <w:t>2.</w:t>
      </w:r>
      <w:r w:rsidR="003E6972">
        <w:t>75</w:t>
      </w:r>
      <w:r w:rsidR="009A0A28">
        <w:t xml:space="preserve"> in the checking account.  This  </w:t>
      </w:r>
    </w:p>
    <w:p w14:paraId="3A73D1BC" w14:textId="77777777" w:rsidR="003E6972" w:rsidRDefault="009A0A28" w:rsidP="009A0A28">
      <w:pPr>
        <w:pStyle w:val="ListNumber"/>
        <w:numPr>
          <w:ilvl w:val="0"/>
          <w:numId w:val="0"/>
        </w:numPr>
        <w:spacing w:before="0"/>
        <w:ind w:left="-288"/>
      </w:pPr>
      <w:r>
        <w:t xml:space="preserve">         represents activity through </w:t>
      </w:r>
      <w:r w:rsidR="003E6972">
        <w:t>January 22</w:t>
      </w:r>
      <w:r w:rsidR="003E6972" w:rsidRPr="003E6972">
        <w:rPr>
          <w:vertAlign w:val="superscript"/>
        </w:rPr>
        <w:t>nd</w:t>
      </w:r>
      <w:r w:rsidR="003E6972">
        <w:t xml:space="preserve">.  </w:t>
      </w:r>
      <w:r>
        <w:t xml:space="preserve"> </w:t>
      </w:r>
      <w:r w:rsidR="003E6972">
        <w:t xml:space="preserve">Looking at anticipated revenues and expenses we are </w:t>
      </w:r>
    </w:p>
    <w:p w14:paraId="0841DC10" w14:textId="77777777" w:rsidR="00D04307" w:rsidRDefault="003E6972" w:rsidP="009A0A28">
      <w:pPr>
        <w:pStyle w:val="ListNumber"/>
        <w:numPr>
          <w:ilvl w:val="0"/>
          <w:numId w:val="0"/>
        </w:numPr>
        <w:spacing w:before="0"/>
        <w:ind w:left="-288"/>
      </w:pPr>
      <w:r>
        <w:t xml:space="preserve">         potentially $6101 over budget.  1099s are due out by the end of the month.   </w:t>
      </w:r>
      <w:r w:rsidR="00D04307">
        <w:t xml:space="preserve">Marianne made a </w:t>
      </w:r>
    </w:p>
    <w:p w14:paraId="61A3FF38" w14:textId="77777777" w:rsidR="009A0A28" w:rsidRDefault="00D04307" w:rsidP="009A0A28">
      <w:pPr>
        <w:pStyle w:val="ListNumber"/>
        <w:numPr>
          <w:ilvl w:val="0"/>
          <w:numId w:val="0"/>
        </w:numPr>
        <w:spacing w:before="0"/>
        <w:ind w:left="-288"/>
      </w:pPr>
      <w:r>
        <w:t xml:space="preserve">         suggestion that the event vendor information be printed on the back of the event posters.  </w:t>
      </w:r>
    </w:p>
    <w:p w14:paraId="6B82E407" w14:textId="77777777" w:rsidR="009B0010" w:rsidRDefault="003E6972" w:rsidP="009A0A28">
      <w:pPr>
        <w:pStyle w:val="ListNumber"/>
        <w:numPr>
          <w:ilvl w:val="0"/>
          <w:numId w:val="0"/>
        </w:numPr>
        <w:spacing w:before="0"/>
        <w:ind w:left="-288"/>
      </w:pPr>
      <w:r>
        <w:t xml:space="preserve"> </w:t>
      </w:r>
    </w:p>
    <w:p w14:paraId="1772D4D6" w14:textId="77777777" w:rsidR="007E23AE" w:rsidRPr="002302B9" w:rsidRDefault="00C35EBB" w:rsidP="00B93779">
      <w:pPr>
        <w:pStyle w:val="ListNumber"/>
        <w:numPr>
          <w:ilvl w:val="0"/>
          <w:numId w:val="0"/>
        </w:numPr>
        <w:spacing w:before="0"/>
        <w:ind w:left="-288"/>
        <w:rPr>
          <w:b/>
        </w:rPr>
      </w:pPr>
      <w:r w:rsidRPr="002302B9">
        <w:rPr>
          <w:b/>
        </w:rPr>
        <w:t>VII.</w:t>
      </w:r>
      <w:r w:rsidR="00EC30C0">
        <w:rPr>
          <w:b/>
        </w:rPr>
        <w:t xml:space="preserve"> </w:t>
      </w:r>
      <w:r w:rsidR="002D7E93">
        <w:rPr>
          <w:b/>
        </w:rPr>
        <w:t xml:space="preserve"> </w:t>
      </w:r>
      <w:r w:rsidRPr="002302B9">
        <w:rPr>
          <w:b/>
        </w:rPr>
        <w:t>Standing Committee Reports:</w:t>
      </w:r>
    </w:p>
    <w:p w14:paraId="2B5BC59F" w14:textId="77777777" w:rsidR="00226995" w:rsidRDefault="002D7E93" w:rsidP="009824C8">
      <w:pPr>
        <w:pStyle w:val="ListNumber"/>
        <w:numPr>
          <w:ilvl w:val="0"/>
          <w:numId w:val="0"/>
        </w:numPr>
        <w:spacing w:before="0"/>
        <w:ind w:left="432" w:hanging="288"/>
      </w:pPr>
      <w:r>
        <w:t xml:space="preserve">  </w:t>
      </w:r>
      <w:r w:rsidR="008E794C" w:rsidRPr="008E794C">
        <w:t>a)</w:t>
      </w:r>
      <w:r w:rsidR="008E794C" w:rsidRPr="000B2049">
        <w:t xml:space="preserve"> </w:t>
      </w:r>
      <w:r w:rsidR="000B2049" w:rsidRPr="000B2049">
        <w:t xml:space="preserve"> </w:t>
      </w:r>
      <w:r w:rsidR="00E552E5" w:rsidRPr="00DE3833">
        <w:rPr>
          <w:u w:val="single"/>
        </w:rPr>
        <w:t>Marketing</w:t>
      </w:r>
      <w:r w:rsidR="00453B00" w:rsidRPr="00DE3833">
        <w:rPr>
          <w:u w:val="single"/>
        </w:rPr>
        <w:t>/</w:t>
      </w:r>
      <w:r w:rsidR="00D9363A" w:rsidRPr="00DE3833">
        <w:rPr>
          <w:u w:val="single"/>
        </w:rPr>
        <w:t>Advertising</w:t>
      </w:r>
      <w:r w:rsidR="00F15120" w:rsidRPr="00DE3833">
        <w:rPr>
          <w:u w:val="single"/>
        </w:rPr>
        <w:t>:</w:t>
      </w:r>
      <w:r w:rsidR="00EC30C0">
        <w:t xml:space="preserve"> </w:t>
      </w:r>
      <w:r w:rsidR="00B4485F">
        <w:t xml:space="preserve"> </w:t>
      </w:r>
      <w:r w:rsidR="00607D46">
        <w:t xml:space="preserve"> </w:t>
      </w:r>
      <w:r w:rsidR="009824C8">
        <w:t xml:space="preserve"> </w:t>
      </w:r>
      <w:r w:rsidR="00226995">
        <w:t>Darlene presented a sample of the 2018 event card</w:t>
      </w:r>
      <w:r w:rsidR="009824C8">
        <w:t xml:space="preserve">.  There was a </w:t>
      </w:r>
      <w:r w:rsidR="00226995">
        <w:t xml:space="preserve"> </w:t>
      </w:r>
    </w:p>
    <w:p w14:paraId="7AB94138" w14:textId="77777777" w:rsidR="00226995" w:rsidRDefault="00226995" w:rsidP="009824C8">
      <w:pPr>
        <w:pStyle w:val="ListNumber"/>
        <w:numPr>
          <w:ilvl w:val="0"/>
          <w:numId w:val="0"/>
        </w:numPr>
        <w:spacing w:before="0"/>
        <w:ind w:left="432" w:hanging="288"/>
      </w:pPr>
      <w:r>
        <w:t xml:space="preserve">       </w:t>
      </w:r>
      <w:r w:rsidR="009824C8">
        <w:t xml:space="preserve">suggestion that McCloud Chamber should enter a float in the Mt. Shasta Christmas parade next </w:t>
      </w:r>
    </w:p>
    <w:p w14:paraId="30080718" w14:textId="77777777" w:rsidR="00226995" w:rsidRDefault="00226995" w:rsidP="009824C8">
      <w:pPr>
        <w:pStyle w:val="ListNumber"/>
        <w:numPr>
          <w:ilvl w:val="0"/>
          <w:numId w:val="0"/>
        </w:numPr>
        <w:spacing w:before="0"/>
        <w:ind w:left="432" w:hanging="288"/>
      </w:pPr>
      <w:r>
        <w:t xml:space="preserve">       </w:t>
      </w:r>
      <w:r w:rsidR="009824C8">
        <w:t>year.</w:t>
      </w:r>
      <w:r w:rsidR="0098650A">
        <w:t xml:space="preserve">  New members on the marketing committee are Julia Simon and Terina Dutton.  </w:t>
      </w:r>
      <w:r w:rsidR="002733BA">
        <w:t xml:space="preserve">The revisions </w:t>
      </w:r>
    </w:p>
    <w:p w14:paraId="3F04E009" w14:textId="77777777" w:rsidR="00FE6336" w:rsidRDefault="00226995" w:rsidP="009824C8">
      <w:pPr>
        <w:pStyle w:val="ListNumber"/>
        <w:numPr>
          <w:ilvl w:val="0"/>
          <w:numId w:val="0"/>
        </w:numPr>
        <w:spacing w:before="0"/>
        <w:ind w:left="432" w:hanging="288"/>
      </w:pPr>
      <w:r>
        <w:t xml:space="preserve">       </w:t>
      </w:r>
      <w:r w:rsidR="002733BA">
        <w:t>to the</w:t>
      </w:r>
      <w:r>
        <w:t xml:space="preserve"> </w:t>
      </w:r>
      <w:r w:rsidR="002733BA">
        <w:t xml:space="preserve">accommodations brochure are in progress.  </w:t>
      </w:r>
    </w:p>
    <w:p w14:paraId="39139B94" w14:textId="77777777" w:rsidR="00F8284C" w:rsidRDefault="00FE6336" w:rsidP="006B3FE6">
      <w:pPr>
        <w:pStyle w:val="ListNumber"/>
        <w:numPr>
          <w:ilvl w:val="0"/>
          <w:numId w:val="0"/>
        </w:numPr>
        <w:spacing w:before="0"/>
        <w:ind w:left="432" w:hanging="288"/>
      </w:pPr>
      <w:r>
        <w:t xml:space="preserve">       </w:t>
      </w:r>
    </w:p>
    <w:p w14:paraId="40443C3B" w14:textId="77777777" w:rsidR="00FE425F" w:rsidRDefault="00FE425F" w:rsidP="006B3FE6">
      <w:pPr>
        <w:pStyle w:val="ListNumber"/>
        <w:numPr>
          <w:ilvl w:val="0"/>
          <w:numId w:val="0"/>
        </w:numPr>
        <w:spacing w:before="0"/>
        <w:ind w:left="432" w:hanging="288"/>
      </w:pPr>
      <w:r>
        <w:t xml:space="preserve">  b)  </w:t>
      </w:r>
      <w:r w:rsidRPr="00FE425F">
        <w:rPr>
          <w:u w:val="single"/>
        </w:rPr>
        <w:t>EDD</w:t>
      </w:r>
      <w:r>
        <w:rPr>
          <w:u w:val="single"/>
        </w:rPr>
        <w:t xml:space="preserve">: </w:t>
      </w:r>
      <w:r>
        <w:t xml:space="preserve"> </w:t>
      </w:r>
      <w:r w:rsidR="008C6063">
        <w:t xml:space="preserve"> </w:t>
      </w:r>
      <w:r w:rsidR="00F8284C">
        <w:t>Darlene reported that the previous TBID meeting was held in McCloud.   The next meeting</w:t>
      </w:r>
    </w:p>
    <w:p w14:paraId="14C77782" w14:textId="77777777" w:rsidR="00F8284C" w:rsidRDefault="00F8284C" w:rsidP="006B3FE6">
      <w:pPr>
        <w:pStyle w:val="ListNumber"/>
        <w:numPr>
          <w:ilvl w:val="0"/>
          <w:numId w:val="0"/>
        </w:numPr>
        <w:spacing w:before="0"/>
        <w:ind w:left="432" w:hanging="288"/>
      </w:pPr>
      <w:r>
        <w:t xml:space="preserve">       will be in Weed and there be discussions of the budget and the possibility of having a large </w:t>
      </w:r>
    </w:p>
    <w:p w14:paraId="4340620F" w14:textId="77777777" w:rsidR="00F8284C" w:rsidRDefault="00F8284C" w:rsidP="006B3FE6">
      <w:pPr>
        <w:pStyle w:val="ListNumber"/>
        <w:numPr>
          <w:ilvl w:val="0"/>
          <w:numId w:val="0"/>
        </w:numPr>
        <w:spacing w:before="0"/>
        <w:ind w:left="432" w:hanging="288"/>
      </w:pPr>
      <w:r>
        <w:t xml:space="preserve">       billboard in San Francisco advertising Siskiyou County.  Some of the chambers are requesting their </w:t>
      </w:r>
    </w:p>
    <w:p w14:paraId="17FEBD42" w14:textId="77777777" w:rsidR="00F8284C" w:rsidRDefault="00F8284C" w:rsidP="006B3FE6">
      <w:pPr>
        <w:pStyle w:val="ListNumber"/>
        <w:numPr>
          <w:ilvl w:val="0"/>
          <w:numId w:val="0"/>
        </w:numPr>
        <w:spacing w:before="0"/>
        <w:ind w:left="432" w:hanging="288"/>
      </w:pPr>
      <w:r>
        <w:t xml:space="preserve">       TOT funds.  McCloud is one of the largest contributors to the TOT and does not receive any money </w:t>
      </w:r>
    </w:p>
    <w:p w14:paraId="22AF3E5B" w14:textId="77777777" w:rsidR="00D4104A" w:rsidRDefault="00F8284C" w:rsidP="00D4104A">
      <w:pPr>
        <w:pStyle w:val="ListNumber"/>
        <w:numPr>
          <w:ilvl w:val="0"/>
          <w:numId w:val="0"/>
        </w:numPr>
        <w:spacing w:before="0"/>
        <w:ind w:left="432" w:hanging="288"/>
      </w:pPr>
      <w:r>
        <w:t xml:space="preserve">        back from that tax.  </w:t>
      </w:r>
    </w:p>
    <w:p w14:paraId="37F7F76F" w14:textId="77777777" w:rsidR="00504645" w:rsidRDefault="00D4104A" w:rsidP="00D4104A">
      <w:pPr>
        <w:pStyle w:val="ListNumber"/>
        <w:numPr>
          <w:ilvl w:val="0"/>
          <w:numId w:val="0"/>
        </w:numPr>
        <w:spacing w:before="0"/>
        <w:ind w:left="432" w:hanging="288"/>
      </w:pPr>
      <w:r>
        <w:t xml:space="preserve">  </w:t>
      </w:r>
    </w:p>
    <w:p w14:paraId="3EDC3704" w14:textId="77777777" w:rsidR="00504645" w:rsidRDefault="00504645" w:rsidP="00D4104A">
      <w:pPr>
        <w:pStyle w:val="ListNumber"/>
        <w:numPr>
          <w:ilvl w:val="0"/>
          <w:numId w:val="0"/>
        </w:numPr>
        <w:spacing w:before="0"/>
        <w:ind w:left="432" w:hanging="288"/>
      </w:pPr>
    </w:p>
    <w:p w14:paraId="21375831" w14:textId="77777777" w:rsidR="0055056A" w:rsidRDefault="00D50AD4" w:rsidP="00D4104A">
      <w:pPr>
        <w:pStyle w:val="ListNumber"/>
        <w:numPr>
          <w:ilvl w:val="0"/>
          <w:numId w:val="0"/>
        </w:numPr>
        <w:spacing w:before="0"/>
        <w:ind w:left="432" w:hanging="288"/>
      </w:pPr>
      <w:r>
        <w:lastRenderedPageBreak/>
        <w:t xml:space="preserve">c)  </w:t>
      </w:r>
      <w:r w:rsidRPr="00D50AD4">
        <w:rPr>
          <w:u w:val="single"/>
        </w:rPr>
        <w:t>Social Media</w:t>
      </w:r>
      <w:r>
        <w:t xml:space="preserve">: </w:t>
      </w:r>
      <w:r w:rsidR="00DD38E3">
        <w:t xml:space="preserve">A paper report by Chelsea Johnson: </w:t>
      </w:r>
      <w:r w:rsidR="00F843D3">
        <w:t>Every month, Chelsea feels more confident and excited about our Facebook page. We surpassed 2100 likes and followers, consistently garnered more interaction than other local chamber pages, and again received a lot of positive and encouraging feedback. Those interacting with our pages are clearly anticipating this year’s events with great enthusiasm, and I think it will be important to keep that traction</w:t>
      </w:r>
      <w:r w:rsidR="00DD38E3">
        <w:t xml:space="preserve"> going</w:t>
      </w:r>
      <w:r w:rsidR="00F843D3">
        <w:t xml:space="preserve">. In February, </w:t>
      </w:r>
      <w:r w:rsidR="00DD38E3">
        <w:t>Chelsea</w:t>
      </w:r>
      <w:r w:rsidR="00F843D3">
        <w:t xml:space="preserve"> will </w:t>
      </w:r>
      <w:r w:rsidR="00DD38E3">
        <w:t>set up</w:t>
      </w:r>
      <w:r w:rsidR="00F843D3">
        <w:t xml:space="preserve"> event pages via our McCloud Chamber of Commerce page for each of our annual events: Celtic Festival, Mushroom Festival, Flea Market, Mountain Bluegrass, Apple Harvest Festival, Dog Pony &amp; Bike Parade, and Christmas Magic. Pages will be created for some of our other community events including the Squaw Valley Riding Club’s 1st Annual Roping, Lumberjack Fiesta, and Heritage Quilt Show. </w:t>
      </w:r>
      <w:r w:rsidR="00316EEE">
        <w:t xml:space="preserve">Chelsea </w:t>
      </w:r>
      <w:r w:rsidR="00F843D3">
        <w:t xml:space="preserve">would like to focus heavily on integrating our Instagram account with Facebook, and so for February </w:t>
      </w:r>
      <w:r w:rsidR="00316EEE">
        <w:t>she hopes</w:t>
      </w:r>
      <w:r w:rsidR="00F843D3">
        <w:t xml:space="preserve"> to dive in with linked posts focused on Reasons to Love McCloud. These posts will highlight both the natural beauty of the town as well as many of our amazing businesses, thereby bringing attention to our Instagram account while promoting the town at the same time. </w:t>
      </w:r>
      <w:r w:rsidR="00316EEE">
        <w:t>Chelsea</w:t>
      </w:r>
      <w:r w:rsidR="00F843D3">
        <w:t xml:space="preserve"> appreciate</w:t>
      </w:r>
      <w:r w:rsidR="00316EEE">
        <w:t>s</w:t>
      </w:r>
      <w:r w:rsidR="00F843D3">
        <w:t xml:space="preserve"> all the encouragement </w:t>
      </w:r>
      <w:r w:rsidR="00316EEE">
        <w:t>she has</w:t>
      </w:r>
      <w:r w:rsidR="00F843D3">
        <w:t xml:space="preserve"> received!</w:t>
      </w:r>
    </w:p>
    <w:p w14:paraId="633F0B11" w14:textId="77777777" w:rsidR="0055056A" w:rsidRDefault="0055056A" w:rsidP="00FE425F">
      <w:pPr>
        <w:pStyle w:val="ListNumber"/>
        <w:numPr>
          <w:ilvl w:val="0"/>
          <w:numId w:val="0"/>
        </w:numPr>
        <w:spacing w:before="0"/>
        <w:ind w:left="432" w:hanging="288"/>
      </w:pPr>
    </w:p>
    <w:p w14:paraId="04987F05" w14:textId="77777777" w:rsidR="0037083E" w:rsidRPr="00CC36A3" w:rsidRDefault="009B1927" w:rsidP="00F651AA">
      <w:pPr>
        <w:pStyle w:val="ListNumber"/>
        <w:numPr>
          <w:ilvl w:val="0"/>
          <w:numId w:val="0"/>
        </w:numPr>
        <w:spacing w:before="0"/>
        <w:ind w:left="-288"/>
        <w:rPr>
          <w:b/>
        </w:rPr>
      </w:pPr>
      <w:r w:rsidRPr="00CC36A3">
        <w:rPr>
          <w:b/>
        </w:rPr>
        <w:t>VIII.</w:t>
      </w:r>
      <w:r w:rsidR="00EC30C0">
        <w:rPr>
          <w:b/>
        </w:rPr>
        <w:t xml:space="preserve"> </w:t>
      </w:r>
      <w:r w:rsidR="000556F5">
        <w:rPr>
          <w:b/>
        </w:rPr>
        <w:t xml:space="preserve"> </w:t>
      </w:r>
      <w:r w:rsidR="002D7E93">
        <w:rPr>
          <w:b/>
        </w:rPr>
        <w:t xml:space="preserve"> </w:t>
      </w:r>
      <w:r w:rsidR="001D2FE4" w:rsidRPr="00CC36A3">
        <w:rPr>
          <w:b/>
        </w:rPr>
        <w:t>Special Committee Reports:</w:t>
      </w:r>
      <w:r w:rsidR="00EC30C0">
        <w:rPr>
          <w:b/>
        </w:rPr>
        <w:t xml:space="preserve"> </w:t>
      </w:r>
    </w:p>
    <w:p w14:paraId="694D8F3F" w14:textId="77777777" w:rsidR="0055056A" w:rsidRDefault="003300ED" w:rsidP="00351A27">
      <w:pPr>
        <w:pStyle w:val="ListNumber"/>
        <w:numPr>
          <w:ilvl w:val="0"/>
          <w:numId w:val="0"/>
        </w:numPr>
        <w:spacing w:before="0"/>
        <w:ind w:left="405"/>
      </w:pPr>
      <w:r w:rsidRPr="003300ED">
        <w:t>a)</w:t>
      </w:r>
      <w:r>
        <w:t xml:space="preserve">  </w:t>
      </w:r>
      <w:r w:rsidR="00AF7411">
        <w:rPr>
          <w:u w:val="single"/>
        </w:rPr>
        <w:t xml:space="preserve"> </w:t>
      </w:r>
      <w:r w:rsidR="0055056A">
        <w:rPr>
          <w:u w:val="single"/>
        </w:rPr>
        <w:t>Celtic Festival:</w:t>
      </w:r>
      <w:r w:rsidR="0055056A">
        <w:t xml:space="preserve">  Dave Reynolds reported.  He said people like to come to town for the music.  May Day history and celebrations will be the focus.  This first event will be deliberately kept small.  </w:t>
      </w:r>
    </w:p>
    <w:p w14:paraId="5F7D5913" w14:textId="77777777" w:rsidR="0055056A" w:rsidRPr="0055056A" w:rsidRDefault="0055056A" w:rsidP="00351A27">
      <w:pPr>
        <w:pStyle w:val="ListNumber"/>
        <w:numPr>
          <w:ilvl w:val="0"/>
          <w:numId w:val="0"/>
        </w:numPr>
        <w:spacing w:before="0"/>
        <w:ind w:left="405"/>
      </w:pPr>
      <w:r>
        <w:t>There will be music and story tellers.  On Friday evening, there will be a Contra Dance in the Great Room at the Mercantile.  This dance is similar to square dancing.  There will be practice dancing in the months prior to the event.  Local restaurants will have Irish themed dinners</w:t>
      </w:r>
      <w:r w:rsidR="003D687E">
        <w:t xml:space="preserve"> and there will be vendors inside the mercantile</w:t>
      </w:r>
      <w:r>
        <w:t xml:space="preserve">.  All activities will be indoors at various establishments.  </w:t>
      </w:r>
      <w:r w:rsidR="00041458">
        <w:t>There will be a calligraphy</w:t>
      </w:r>
      <w:r w:rsidR="00AD0E96">
        <w:t xml:space="preserve"> workshop - </w:t>
      </w:r>
      <w:r w:rsidR="00041458">
        <w:t xml:space="preserve"> drawing Irish knots. </w:t>
      </w:r>
      <w:r w:rsidR="003D687E">
        <w:t>Saturday evening the Band “Tempest” will perform.  The band is celebrating their 30</w:t>
      </w:r>
      <w:r w:rsidR="003D687E" w:rsidRPr="003D687E">
        <w:rPr>
          <w:vertAlign w:val="superscript"/>
        </w:rPr>
        <w:t>th</w:t>
      </w:r>
      <w:r w:rsidR="003D687E">
        <w:t xml:space="preserve"> anniversary and will do special promotions.  </w:t>
      </w:r>
    </w:p>
    <w:p w14:paraId="66CF0B09" w14:textId="77777777" w:rsidR="00480645" w:rsidRDefault="00480645" w:rsidP="00351A27">
      <w:pPr>
        <w:pStyle w:val="ListNumber"/>
        <w:numPr>
          <w:ilvl w:val="0"/>
          <w:numId w:val="0"/>
        </w:numPr>
        <w:spacing w:before="0"/>
        <w:ind w:left="405"/>
      </w:pPr>
    </w:p>
    <w:p w14:paraId="2FE75002" w14:textId="77777777" w:rsidR="0055056A" w:rsidRDefault="0055056A" w:rsidP="00351A27">
      <w:pPr>
        <w:pStyle w:val="ListNumber"/>
        <w:numPr>
          <w:ilvl w:val="0"/>
          <w:numId w:val="0"/>
        </w:numPr>
        <w:spacing w:before="0"/>
        <w:ind w:left="405"/>
      </w:pPr>
      <w:r w:rsidRPr="0055056A">
        <w:t>b)</w:t>
      </w:r>
      <w:r>
        <w:t xml:space="preserve">   </w:t>
      </w:r>
      <w:r>
        <w:rPr>
          <w:u w:val="single"/>
        </w:rPr>
        <w:t>Mushroom Festival</w:t>
      </w:r>
      <w:r w:rsidR="00AF7411">
        <w:rPr>
          <w:u w:val="single"/>
        </w:rPr>
        <w:t>:</w:t>
      </w:r>
      <w:r w:rsidR="008F5D58">
        <w:t xml:space="preserve"> </w:t>
      </w:r>
      <w:r w:rsidR="00F046CC">
        <w:t xml:space="preserve">Darlene reported that the budget is completed.  She has increased the music budget because she is trying to schedule bands that are more expensive.  She will try to increase the revenue from sponsors.  Darlene will be out of town on the Saturday of Mushroom and Denise will cover in her absence. The street layout will be completed in advance of her absence.    </w:t>
      </w:r>
    </w:p>
    <w:p w14:paraId="57F51A3E" w14:textId="77777777" w:rsidR="00480645" w:rsidRDefault="00480645" w:rsidP="00351A27">
      <w:pPr>
        <w:pStyle w:val="ListNumber"/>
        <w:numPr>
          <w:ilvl w:val="0"/>
          <w:numId w:val="0"/>
        </w:numPr>
        <w:spacing w:before="0"/>
        <w:ind w:left="405"/>
      </w:pPr>
    </w:p>
    <w:p w14:paraId="70FC9B3B" w14:textId="77777777" w:rsidR="007725A0" w:rsidRDefault="0055056A" w:rsidP="00351A27">
      <w:pPr>
        <w:pStyle w:val="ListNumber"/>
        <w:numPr>
          <w:ilvl w:val="0"/>
          <w:numId w:val="0"/>
        </w:numPr>
        <w:spacing w:before="0"/>
        <w:ind w:left="405"/>
      </w:pPr>
      <w:r>
        <w:t>c</w:t>
      </w:r>
      <w:r w:rsidR="007725A0">
        <w:t xml:space="preserve">)   </w:t>
      </w:r>
      <w:r w:rsidR="007725A0" w:rsidRPr="007725A0">
        <w:rPr>
          <w:u w:val="single"/>
        </w:rPr>
        <w:t>Bike-</w:t>
      </w:r>
      <w:proofErr w:type="spellStart"/>
      <w:r w:rsidR="007725A0" w:rsidRPr="007725A0">
        <w:rPr>
          <w:u w:val="single"/>
        </w:rPr>
        <w:t>toberfest</w:t>
      </w:r>
      <w:proofErr w:type="spellEnd"/>
      <w:r w:rsidR="00C00BA6">
        <w:rPr>
          <w:u w:val="single"/>
        </w:rPr>
        <w:t xml:space="preserve"> </w:t>
      </w:r>
      <w:r>
        <w:rPr>
          <w:u w:val="single"/>
        </w:rPr>
        <w:t>2017 final</w:t>
      </w:r>
      <w:r w:rsidR="00C00BA6">
        <w:rPr>
          <w:u w:val="single"/>
        </w:rPr>
        <w:t>:</w:t>
      </w:r>
      <w:r w:rsidR="00351A27">
        <w:t xml:space="preserve"> </w:t>
      </w:r>
      <w:r w:rsidR="00C00BA6">
        <w:t xml:space="preserve"> </w:t>
      </w:r>
      <w:r>
        <w:t xml:space="preserve"> </w:t>
      </w:r>
      <w:r w:rsidR="008171B1">
        <w:t xml:space="preserve">April reported that this event began in 2012.  Attendance in 2017 was down from 152 the previous year to 134. April and Claudette are </w:t>
      </w:r>
      <w:r w:rsidR="00147177">
        <w:t xml:space="preserve">not able to continue working on the event but </w:t>
      </w:r>
      <w:r w:rsidR="008171B1">
        <w:t>willing to help i</w:t>
      </w:r>
      <w:r w:rsidR="00147177">
        <w:t xml:space="preserve">f </w:t>
      </w:r>
      <w:r w:rsidR="008171B1">
        <w:t xml:space="preserve">someone else will step up to be event coordinator.  This event requires 40 volunteers.  </w:t>
      </w:r>
      <w:r w:rsidR="00C00BA6">
        <w:t xml:space="preserve"> </w:t>
      </w:r>
    </w:p>
    <w:p w14:paraId="25DC170E" w14:textId="77777777" w:rsidR="00480645" w:rsidRDefault="00C00BA6" w:rsidP="00C00BA6">
      <w:pPr>
        <w:pStyle w:val="ListNumber"/>
        <w:numPr>
          <w:ilvl w:val="0"/>
          <w:numId w:val="0"/>
        </w:numPr>
        <w:spacing w:before="0"/>
        <w:ind w:left="180" w:hanging="180"/>
      </w:pPr>
      <w:r>
        <w:t xml:space="preserve">      </w:t>
      </w:r>
      <w:r w:rsidR="0055056A">
        <w:t xml:space="preserve"> </w:t>
      </w:r>
    </w:p>
    <w:p w14:paraId="076D27DD" w14:textId="77777777" w:rsidR="000D7379" w:rsidRDefault="00480645" w:rsidP="00C00BA6">
      <w:pPr>
        <w:pStyle w:val="ListNumber"/>
        <w:numPr>
          <w:ilvl w:val="0"/>
          <w:numId w:val="0"/>
        </w:numPr>
        <w:spacing w:before="0"/>
        <w:ind w:left="180" w:hanging="180"/>
      </w:pPr>
      <w:r>
        <w:t xml:space="preserve">       </w:t>
      </w:r>
      <w:r w:rsidR="0055056A">
        <w:t>d</w:t>
      </w:r>
      <w:r w:rsidR="00DF1873">
        <w:t xml:space="preserve">)  </w:t>
      </w:r>
      <w:r w:rsidR="0055056A">
        <w:rPr>
          <w:u w:val="single"/>
        </w:rPr>
        <w:t xml:space="preserve"> Blue Grass Festival 2017 wrap up:</w:t>
      </w:r>
      <w:r w:rsidR="000D7379">
        <w:rPr>
          <w:u w:val="single"/>
        </w:rPr>
        <w:t xml:space="preserve"> </w:t>
      </w:r>
      <w:r w:rsidR="000D7379">
        <w:t xml:space="preserve"> Cindy </w:t>
      </w:r>
      <w:proofErr w:type="spellStart"/>
      <w:r w:rsidR="000D7379">
        <w:t>Rosmann</w:t>
      </w:r>
      <w:proofErr w:type="spellEnd"/>
      <w:r w:rsidR="000D7379">
        <w:t xml:space="preserve"> reported the 2017 event expanded to include  </w:t>
      </w:r>
    </w:p>
    <w:p w14:paraId="019F1079" w14:textId="77777777" w:rsidR="000D7379" w:rsidRDefault="000D7379" w:rsidP="00C00BA6">
      <w:pPr>
        <w:pStyle w:val="ListNumber"/>
        <w:numPr>
          <w:ilvl w:val="0"/>
          <w:numId w:val="0"/>
        </w:numPr>
        <w:spacing w:before="0"/>
        <w:ind w:left="180" w:hanging="180"/>
      </w:pPr>
      <w:r>
        <w:t xml:space="preserve">       Friday evening, and that day was well attended.  This year, there will be camping sign ups to include </w:t>
      </w:r>
    </w:p>
    <w:p w14:paraId="4E479480" w14:textId="77777777" w:rsidR="00AB1BE6" w:rsidRPr="000D7379" w:rsidRDefault="000D7379" w:rsidP="00C00BA6">
      <w:pPr>
        <w:pStyle w:val="ListNumber"/>
        <w:numPr>
          <w:ilvl w:val="0"/>
          <w:numId w:val="0"/>
        </w:numPr>
        <w:spacing w:before="0"/>
        <w:ind w:left="180" w:hanging="180"/>
      </w:pPr>
      <w:r>
        <w:t xml:space="preserve">       Thursday, which will be jam night.   </w:t>
      </w:r>
      <w:r w:rsidR="005D5194">
        <w:t xml:space="preserve">The budget for 2018 is conservative.  </w:t>
      </w:r>
    </w:p>
    <w:p w14:paraId="2B18C23A" w14:textId="77777777" w:rsidR="00480645" w:rsidRDefault="0055056A" w:rsidP="0055056A">
      <w:pPr>
        <w:pStyle w:val="ListNumber"/>
        <w:numPr>
          <w:ilvl w:val="0"/>
          <w:numId w:val="0"/>
        </w:numPr>
        <w:spacing w:before="0"/>
        <w:ind w:left="180" w:hanging="180"/>
      </w:pPr>
      <w:r>
        <w:t xml:space="preserve">       </w:t>
      </w:r>
    </w:p>
    <w:p w14:paraId="6FDFF433" w14:textId="77777777" w:rsidR="00481A65" w:rsidRDefault="00480645" w:rsidP="0055056A">
      <w:pPr>
        <w:pStyle w:val="ListNumber"/>
        <w:numPr>
          <w:ilvl w:val="0"/>
          <w:numId w:val="0"/>
        </w:numPr>
        <w:spacing w:before="0"/>
        <w:ind w:left="180" w:hanging="180"/>
        <w:rPr>
          <w:u w:val="single"/>
        </w:rPr>
      </w:pPr>
      <w:r>
        <w:t xml:space="preserve">       </w:t>
      </w:r>
      <w:r w:rsidR="0055056A">
        <w:t>e</w:t>
      </w:r>
      <w:r w:rsidR="00C00BA6">
        <w:t xml:space="preserve">)  </w:t>
      </w:r>
      <w:r w:rsidR="0055056A">
        <w:rPr>
          <w:u w:val="single"/>
        </w:rPr>
        <w:t xml:space="preserve"> Apple Harvest wrap up:</w:t>
      </w:r>
      <w:r w:rsidR="005D5194">
        <w:rPr>
          <w:u w:val="single"/>
        </w:rPr>
        <w:t xml:space="preserve"> </w:t>
      </w:r>
      <w:r w:rsidR="005D5194" w:rsidRPr="005D5194">
        <w:t xml:space="preserve"> No report.</w:t>
      </w:r>
    </w:p>
    <w:p w14:paraId="7DA82D27" w14:textId="77777777" w:rsidR="00480645" w:rsidRDefault="0055056A" w:rsidP="0055056A">
      <w:pPr>
        <w:pStyle w:val="ListNumber"/>
        <w:numPr>
          <w:ilvl w:val="0"/>
          <w:numId w:val="0"/>
        </w:numPr>
        <w:spacing w:before="0"/>
        <w:ind w:left="180" w:hanging="180"/>
      </w:pPr>
      <w:r>
        <w:t xml:space="preserve">       </w:t>
      </w:r>
    </w:p>
    <w:p w14:paraId="37D92F46" w14:textId="77777777" w:rsidR="005D5194" w:rsidRDefault="00480645" w:rsidP="0055056A">
      <w:pPr>
        <w:pStyle w:val="ListNumber"/>
        <w:numPr>
          <w:ilvl w:val="0"/>
          <w:numId w:val="0"/>
        </w:numPr>
        <w:spacing w:before="0"/>
        <w:ind w:left="180" w:hanging="180"/>
      </w:pPr>
      <w:r>
        <w:t xml:space="preserve">       </w:t>
      </w:r>
      <w:r w:rsidR="0055056A">
        <w:t>f</w:t>
      </w:r>
      <w:r w:rsidR="0055056A" w:rsidRPr="0055056A">
        <w:t>)</w:t>
      </w:r>
      <w:r w:rsidR="0055056A">
        <w:t xml:space="preserve">   </w:t>
      </w:r>
      <w:r w:rsidR="0055056A" w:rsidRPr="0055056A">
        <w:rPr>
          <w:u w:val="single"/>
        </w:rPr>
        <w:t>Christmas Magic and tree lighting:</w:t>
      </w:r>
      <w:r w:rsidR="005D5194">
        <w:rPr>
          <w:u w:val="single"/>
        </w:rPr>
        <w:t xml:space="preserve"> </w:t>
      </w:r>
      <w:r w:rsidR="005D5194" w:rsidRPr="005D5194">
        <w:t xml:space="preserve"> Sybil rep</w:t>
      </w:r>
      <w:r w:rsidR="005D5194">
        <w:t xml:space="preserve">orted that this event was well attended with 100 </w:t>
      </w:r>
    </w:p>
    <w:p w14:paraId="21F75EE2" w14:textId="77777777" w:rsidR="00480645" w:rsidRDefault="005D5194" w:rsidP="0055056A">
      <w:pPr>
        <w:pStyle w:val="ListNumber"/>
        <w:numPr>
          <w:ilvl w:val="0"/>
          <w:numId w:val="0"/>
        </w:numPr>
        <w:spacing w:before="0"/>
        <w:ind w:left="180" w:hanging="180"/>
      </w:pPr>
      <w:r>
        <w:t xml:space="preserve">      </w:t>
      </w:r>
      <w:r w:rsidR="00480645">
        <w:t xml:space="preserve"> </w:t>
      </w:r>
      <w:r>
        <w:t xml:space="preserve">children at the museum to visit </w:t>
      </w:r>
      <w:proofErr w:type="spellStart"/>
      <w:r>
        <w:t>santa</w:t>
      </w:r>
      <w:proofErr w:type="spellEnd"/>
      <w:r>
        <w:t xml:space="preserve">.  The new  lights on the tree were beautiful and we have </w:t>
      </w:r>
      <w:r w:rsidR="00480645">
        <w:t xml:space="preserve">   </w:t>
      </w:r>
    </w:p>
    <w:p w14:paraId="29FFBE66" w14:textId="77777777" w:rsidR="005D5194" w:rsidRDefault="00480645" w:rsidP="0055056A">
      <w:pPr>
        <w:pStyle w:val="ListNumber"/>
        <w:numPr>
          <w:ilvl w:val="0"/>
          <w:numId w:val="0"/>
        </w:numPr>
        <w:spacing w:before="0"/>
        <w:ind w:left="180" w:hanging="180"/>
      </w:pPr>
      <w:r>
        <w:t xml:space="preserve">       </w:t>
      </w:r>
      <w:r w:rsidR="005D5194">
        <w:t xml:space="preserve">received many compliments on it.  </w:t>
      </w:r>
    </w:p>
    <w:p w14:paraId="53380EAB" w14:textId="77777777" w:rsidR="00480645" w:rsidRPr="0055056A" w:rsidRDefault="00480645" w:rsidP="0055056A">
      <w:pPr>
        <w:pStyle w:val="ListNumber"/>
        <w:numPr>
          <w:ilvl w:val="0"/>
          <w:numId w:val="0"/>
        </w:numPr>
        <w:spacing w:before="0"/>
        <w:ind w:left="180" w:hanging="180"/>
      </w:pPr>
    </w:p>
    <w:p w14:paraId="28979821" w14:textId="77777777" w:rsidR="004272A1" w:rsidRPr="00CC36A3" w:rsidRDefault="00867BAD" w:rsidP="00F651AA">
      <w:pPr>
        <w:pStyle w:val="ListNumber"/>
        <w:numPr>
          <w:ilvl w:val="0"/>
          <w:numId w:val="0"/>
        </w:numPr>
        <w:spacing w:before="0"/>
        <w:ind w:left="-288"/>
        <w:rPr>
          <w:b/>
        </w:rPr>
      </w:pPr>
      <w:r w:rsidRPr="00CC36A3">
        <w:t xml:space="preserve"> </w:t>
      </w:r>
      <w:r w:rsidR="002D7E93">
        <w:t xml:space="preserve">  </w:t>
      </w:r>
      <w:r w:rsidR="001C21F7" w:rsidRPr="00CC36A3">
        <w:rPr>
          <w:b/>
        </w:rPr>
        <w:t>IX.</w:t>
      </w:r>
      <w:r w:rsidR="00EC30C0">
        <w:rPr>
          <w:b/>
        </w:rPr>
        <w:t xml:space="preserve"> </w:t>
      </w:r>
      <w:r w:rsidR="002D7E93">
        <w:rPr>
          <w:b/>
        </w:rPr>
        <w:t xml:space="preserve">  </w:t>
      </w:r>
      <w:r w:rsidR="001C21F7" w:rsidRPr="00CC36A3">
        <w:rPr>
          <w:b/>
        </w:rPr>
        <w:t xml:space="preserve">Old Business: </w:t>
      </w:r>
    </w:p>
    <w:p w14:paraId="5AB3F3F1" w14:textId="77777777" w:rsidR="004272A1" w:rsidRDefault="006275C0" w:rsidP="002D7E93">
      <w:pPr>
        <w:pStyle w:val="ListNumber"/>
        <w:numPr>
          <w:ilvl w:val="0"/>
          <w:numId w:val="0"/>
        </w:numPr>
        <w:spacing w:before="0"/>
        <w:ind w:left="331"/>
      </w:pPr>
      <w:r>
        <w:t xml:space="preserve"> </w:t>
      </w:r>
      <w:r w:rsidR="002D7E93">
        <w:t xml:space="preserve"> a</w:t>
      </w:r>
      <w:r w:rsidR="007D759E">
        <w:t xml:space="preserve">)  </w:t>
      </w:r>
      <w:r>
        <w:rPr>
          <w:u w:val="single"/>
        </w:rPr>
        <w:t xml:space="preserve"> Membership Drive:</w:t>
      </w:r>
      <w:r>
        <w:t xml:space="preserve">  </w:t>
      </w:r>
      <w:r w:rsidR="00C24427">
        <w:t xml:space="preserve"> </w:t>
      </w:r>
      <w:r w:rsidR="00A57F03">
        <w:t xml:space="preserve">Claudette reported that we have received 63 memberships to date.  Last year </w:t>
      </w:r>
    </w:p>
    <w:p w14:paraId="44A2491B" w14:textId="77777777" w:rsidR="00C52EC4" w:rsidRDefault="00A57F03" w:rsidP="002D7E93">
      <w:pPr>
        <w:pStyle w:val="ListNumber"/>
        <w:numPr>
          <w:ilvl w:val="0"/>
          <w:numId w:val="0"/>
        </w:numPr>
        <w:spacing w:before="0"/>
        <w:ind w:left="331"/>
      </w:pPr>
      <w:r>
        <w:t xml:space="preserve">   </w:t>
      </w:r>
      <w:r w:rsidR="001C4AC2">
        <w:t xml:space="preserve">    </w:t>
      </w:r>
      <w:r>
        <w:t xml:space="preserve">we had </w:t>
      </w:r>
      <w:r w:rsidR="00147177">
        <w:t xml:space="preserve">a total of </w:t>
      </w:r>
      <w:r>
        <w:t>89.</w:t>
      </w:r>
      <w:r w:rsidR="00C52EC4">
        <w:t xml:space="preserve">  Members who have not renewed their membership by the</w:t>
      </w:r>
      <w:r w:rsidR="00147177">
        <w:t xml:space="preserve"> middle</w:t>
      </w:r>
      <w:r w:rsidR="00C52EC4">
        <w:t xml:space="preserve"> of </w:t>
      </w:r>
    </w:p>
    <w:p w14:paraId="20DB6182" w14:textId="77777777" w:rsidR="00A57F03" w:rsidRPr="006275C0" w:rsidRDefault="00C52EC4" w:rsidP="002D7E93">
      <w:pPr>
        <w:pStyle w:val="ListNumber"/>
        <w:numPr>
          <w:ilvl w:val="0"/>
          <w:numId w:val="0"/>
        </w:numPr>
        <w:spacing w:before="0"/>
        <w:ind w:left="331"/>
      </w:pPr>
      <w:r>
        <w:t xml:space="preserve">   </w:t>
      </w:r>
      <w:r w:rsidR="001C4AC2">
        <w:t xml:space="preserve">    </w:t>
      </w:r>
      <w:r>
        <w:t xml:space="preserve">February will have their information removed from the chamber website.  </w:t>
      </w:r>
    </w:p>
    <w:p w14:paraId="1B3883C2" w14:textId="77777777" w:rsidR="00480645" w:rsidRDefault="002D7E93" w:rsidP="002D7E93">
      <w:pPr>
        <w:pStyle w:val="ListNumber"/>
        <w:numPr>
          <w:ilvl w:val="0"/>
          <w:numId w:val="0"/>
        </w:numPr>
        <w:spacing w:before="0"/>
        <w:ind w:left="288"/>
      </w:pPr>
      <w:r>
        <w:t xml:space="preserve">  </w:t>
      </w:r>
      <w:r w:rsidR="00667157">
        <w:t xml:space="preserve"> </w:t>
      </w:r>
    </w:p>
    <w:p w14:paraId="6223608C" w14:textId="77777777" w:rsidR="00EC30C0" w:rsidRDefault="00480645" w:rsidP="002D7E93">
      <w:pPr>
        <w:pStyle w:val="ListNumber"/>
        <w:numPr>
          <w:ilvl w:val="0"/>
          <w:numId w:val="0"/>
        </w:numPr>
        <w:spacing w:before="0"/>
        <w:ind w:left="288"/>
      </w:pPr>
      <w:r>
        <w:t xml:space="preserve">   </w:t>
      </w:r>
      <w:r w:rsidR="002D7E93">
        <w:t xml:space="preserve">b) </w:t>
      </w:r>
      <w:r w:rsidR="007D759E">
        <w:rPr>
          <w:u w:val="single"/>
        </w:rPr>
        <w:t xml:space="preserve"> </w:t>
      </w:r>
      <w:r w:rsidR="00667157">
        <w:rPr>
          <w:u w:val="single"/>
        </w:rPr>
        <w:t xml:space="preserve">Split Rail Fencing: </w:t>
      </w:r>
      <w:r w:rsidR="00667157">
        <w:t xml:space="preserve"> Tabled.</w:t>
      </w:r>
      <w:r w:rsidR="00667157">
        <w:rPr>
          <w:u w:val="single"/>
        </w:rPr>
        <w:t xml:space="preserve"> </w:t>
      </w:r>
      <w:r w:rsidR="00667157">
        <w:t xml:space="preserve"> </w:t>
      </w:r>
    </w:p>
    <w:p w14:paraId="023BC81C" w14:textId="77777777" w:rsidR="00480645" w:rsidRPr="002F0681" w:rsidRDefault="00480645" w:rsidP="002D7E93">
      <w:pPr>
        <w:pStyle w:val="ListNumber"/>
        <w:numPr>
          <w:ilvl w:val="0"/>
          <w:numId w:val="0"/>
        </w:numPr>
        <w:spacing w:before="0"/>
        <w:ind w:left="288"/>
        <w:rPr>
          <w:u w:val="single"/>
        </w:rPr>
      </w:pPr>
    </w:p>
    <w:p w14:paraId="4A788734" w14:textId="77777777" w:rsidR="00480645" w:rsidRDefault="00667157" w:rsidP="00C648BB">
      <w:pPr>
        <w:pStyle w:val="ListNumber"/>
        <w:numPr>
          <w:ilvl w:val="0"/>
          <w:numId w:val="0"/>
        </w:numPr>
        <w:spacing w:before="0"/>
        <w:ind w:left="720" w:hanging="432"/>
      </w:pPr>
      <w:r>
        <w:t xml:space="preserve">  </w:t>
      </w:r>
    </w:p>
    <w:p w14:paraId="0CE7B61B" w14:textId="77777777" w:rsidR="00480645" w:rsidRDefault="00480645" w:rsidP="00C648BB">
      <w:pPr>
        <w:pStyle w:val="ListNumber"/>
        <w:numPr>
          <w:ilvl w:val="0"/>
          <w:numId w:val="0"/>
        </w:numPr>
        <w:spacing w:before="0"/>
        <w:ind w:left="720" w:hanging="432"/>
      </w:pPr>
    </w:p>
    <w:p w14:paraId="3041D69E" w14:textId="77777777" w:rsidR="00480645" w:rsidRDefault="00480645" w:rsidP="00C648BB">
      <w:pPr>
        <w:pStyle w:val="ListNumber"/>
        <w:numPr>
          <w:ilvl w:val="0"/>
          <w:numId w:val="0"/>
        </w:numPr>
        <w:spacing w:before="0"/>
        <w:ind w:left="720" w:hanging="432"/>
      </w:pPr>
    </w:p>
    <w:p w14:paraId="68D336B3" w14:textId="77777777" w:rsidR="00F00CF8" w:rsidRDefault="00667157" w:rsidP="00C648BB">
      <w:pPr>
        <w:pStyle w:val="ListNumber"/>
        <w:numPr>
          <w:ilvl w:val="0"/>
          <w:numId w:val="0"/>
        </w:numPr>
        <w:spacing w:before="0"/>
        <w:ind w:left="720" w:hanging="432"/>
      </w:pPr>
      <w:r>
        <w:t xml:space="preserve"> c</w:t>
      </w:r>
      <w:r w:rsidR="002D7E93">
        <w:t xml:space="preserve">) </w:t>
      </w:r>
      <w:r w:rsidR="00C648BB">
        <w:rPr>
          <w:u w:val="single"/>
        </w:rPr>
        <w:t xml:space="preserve"> Discuss Medicinal Marijuana Wor</w:t>
      </w:r>
      <w:r w:rsidR="00451D8C">
        <w:rPr>
          <w:u w:val="single"/>
        </w:rPr>
        <w:t>k</w:t>
      </w:r>
      <w:r w:rsidR="00C648BB">
        <w:rPr>
          <w:u w:val="single"/>
        </w:rPr>
        <w:t>shop at Mushroom 2018:</w:t>
      </w:r>
      <w:r w:rsidR="007F7F6F">
        <w:t xml:space="preserve">  Elizabeth Tabor was invited to this meeting to present information on medicinal </w:t>
      </w:r>
      <w:r w:rsidR="00DA3C07">
        <w:t>cannabis</w:t>
      </w:r>
      <w:r w:rsidR="007F7F6F">
        <w:t xml:space="preserve"> and the possibility of hosting a</w:t>
      </w:r>
      <w:r w:rsidR="00F00CF8">
        <w:t xml:space="preserve">n educational </w:t>
      </w:r>
      <w:r w:rsidR="007F7F6F">
        <w:t xml:space="preserve">workshop at the Mushroom Festival.  </w:t>
      </w:r>
      <w:r w:rsidR="00F00CF8">
        <w:t>Ms</w:t>
      </w:r>
      <w:r w:rsidR="00DA3C07">
        <w:t>.</w:t>
      </w:r>
      <w:r w:rsidR="00F00CF8">
        <w:t xml:space="preserve"> Tabor is president of the Mt Shasta Patients’ Collective and is the proprietor of the shop in Mt Shasta.  She talked about her certifications, the various uses of medicinal </w:t>
      </w:r>
      <w:r w:rsidR="00DA3C07">
        <w:t>cannabis</w:t>
      </w:r>
      <w:r w:rsidR="00F00CF8">
        <w:t xml:space="preserve"> and what the shop offers.  She is on several ad hoc committees in the county.</w:t>
      </w:r>
      <w:r w:rsidR="00DA3C07">
        <w:t xml:space="preserve">   </w:t>
      </w:r>
      <w:r w:rsidR="00F00CF8">
        <w:t>Following her presentation, a motion was made by Marianne and seconded by Robin to</w:t>
      </w:r>
    </w:p>
    <w:p w14:paraId="09E65FED" w14:textId="77777777" w:rsidR="00F00CF8" w:rsidRDefault="00F00CF8" w:rsidP="00C648BB">
      <w:pPr>
        <w:pStyle w:val="ListNumber"/>
        <w:numPr>
          <w:ilvl w:val="0"/>
          <w:numId w:val="0"/>
        </w:numPr>
        <w:spacing w:before="0"/>
        <w:ind w:left="720" w:hanging="432"/>
      </w:pPr>
      <w:r>
        <w:t xml:space="preserve">       approve the workshop at the Mushroom Festival.  The motion passed.  </w:t>
      </w:r>
    </w:p>
    <w:p w14:paraId="65FAB3FA" w14:textId="77777777" w:rsidR="00480645" w:rsidRDefault="001C4AC2" w:rsidP="001C4AC2">
      <w:pPr>
        <w:pStyle w:val="ListNumber"/>
        <w:numPr>
          <w:ilvl w:val="0"/>
          <w:numId w:val="0"/>
        </w:numPr>
        <w:spacing w:before="0"/>
        <w:ind w:left="288" w:hanging="288"/>
      </w:pPr>
      <w:r>
        <w:t xml:space="preserve">        </w:t>
      </w:r>
    </w:p>
    <w:p w14:paraId="5DD77674" w14:textId="77777777" w:rsidR="001C4AC2" w:rsidRDefault="00480645" w:rsidP="001C4AC2">
      <w:pPr>
        <w:pStyle w:val="ListNumber"/>
        <w:numPr>
          <w:ilvl w:val="0"/>
          <w:numId w:val="0"/>
        </w:numPr>
        <w:spacing w:before="0"/>
        <w:ind w:left="288" w:hanging="288"/>
      </w:pPr>
      <w:r>
        <w:t xml:space="preserve">      </w:t>
      </w:r>
      <w:r w:rsidR="001C4AC2">
        <w:t xml:space="preserve">d)  </w:t>
      </w:r>
      <w:r w:rsidR="001C4AC2" w:rsidRPr="00481A65">
        <w:rPr>
          <w:u w:val="single"/>
        </w:rPr>
        <w:t>Annual Meeting:</w:t>
      </w:r>
      <w:r w:rsidR="001C4AC2">
        <w:t xml:space="preserve">  The meeting will be on February 28</w:t>
      </w:r>
      <w:r w:rsidR="001C4AC2" w:rsidRPr="00481A65">
        <w:rPr>
          <w:vertAlign w:val="superscript"/>
        </w:rPr>
        <w:t>th</w:t>
      </w:r>
      <w:r w:rsidR="001C4AC2">
        <w:t xml:space="preserve"> at the Meat Market. RSVPs are needed.  </w:t>
      </w:r>
    </w:p>
    <w:p w14:paraId="2DE82AEA" w14:textId="77777777" w:rsidR="001C4AC2" w:rsidRPr="00481A65" w:rsidRDefault="001C4AC2" w:rsidP="001C4AC2">
      <w:pPr>
        <w:pStyle w:val="ListNumber"/>
        <w:numPr>
          <w:ilvl w:val="0"/>
          <w:numId w:val="0"/>
        </w:numPr>
        <w:spacing w:before="0"/>
        <w:ind w:left="288" w:hanging="288"/>
      </w:pPr>
      <w:r>
        <w:t xml:space="preserve">            The cost to chamber members is $10 per person.   </w:t>
      </w:r>
    </w:p>
    <w:p w14:paraId="3EC326A1" w14:textId="77777777" w:rsidR="00480645" w:rsidRDefault="00CA3C07" w:rsidP="00C648BB">
      <w:pPr>
        <w:pStyle w:val="ListNumber"/>
        <w:numPr>
          <w:ilvl w:val="0"/>
          <w:numId w:val="0"/>
        </w:numPr>
        <w:spacing w:before="0"/>
        <w:ind w:left="720" w:hanging="432"/>
      </w:pPr>
      <w:r>
        <w:t xml:space="preserve"> </w:t>
      </w:r>
    </w:p>
    <w:p w14:paraId="5FADBD3C" w14:textId="77777777" w:rsidR="00481A65" w:rsidRDefault="00CA3C07" w:rsidP="00C648BB">
      <w:pPr>
        <w:pStyle w:val="ListNumber"/>
        <w:numPr>
          <w:ilvl w:val="0"/>
          <w:numId w:val="0"/>
        </w:numPr>
        <w:spacing w:before="0"/>
        <w:ind w:left="720" w:hanging="432"/>
      </w:pPr>
      <w:r>
        <w:t xml:space="preserve">  e)  </w:t>
      </w:r>
      <w:r w:rsidRPr="00CA3C07">
        <w:rPr>
          <w:u w:val="single"/>
        </w:rPr>
        <w:t>Main Street Park Committee</w:t>
      </w:r>
      <w:r>
        <w:t>:  A meeting will be scheduled for next week.</w:t>
      </w:r>
    </w:p>
    <w:p w14:paraId="2741A354" w14:textId="77777777" w:rsidR="00F361A7" w:rsidRDefault="00F361A7" w:rsidP="00C648BB">
      <w:pPr>
        <w:pStyle w:val="ListNumber"/>
        <w:numPr>
          <w:ilvl w:val="0"/>
          <w:numId w:val="0"/>
        </w:numPr>
        <w:spacing w:before="0"/>
        <w:ind w:left="720" w:hanging="432"/>
      </w:pPr>
    </w:p>
    <w:p w14:paraId="1C23A303" w14:textId="77777777" w:rsidR="00FE0B47" w:rsidRPr="00451D8C" w:rsidRDefault="00FE0B47" w:rsidP="002D7E93">
      <w:pPr>
        <w:pStyle w:val="ListNumber"/>
        <w:numPr>
          <w:ilvl w:val="0"/>
          <w:numId w:val="0"/>
        </w:numPr>
        <w:spacing w:before="0"/>
        <w:ind w:left="288" w:hanging="288"/>
      </w:pPr>
      <w:r w:rsidRPr="00FE0B47">
        <w:rPr>
          <w:b/>
        </w:rPr>
        <w:t>X.</w:t>
      </w:r>
      <w:r w:rsidR="00EC30C0">
        <w:rPr>
          <w:b/>
        </w:rPr>
        <w:t xml:space="preserve"> </w:t>
      </w:r>
      <w:r w:rsidR="00B77FA4">
        <w:rPr>
          <w:b/>
        </w:rPr>
        <w:t xml:space="preserve">  </w:t>
      </w:r>
      <w:r w:rsidRPr="003F151B">
        <w:rPr>
          <w:b/>
          <w:u w:val="single"/>
        </w:rPr>
        <w:t>New Business:</w:t>
      </w:r>
    </w:p>
    <w:p w14:paraId="1E31673C" w14:textId="77777777" w:rsidR="00912A62" w:rsidRDefault="00F361A7" w:rsidP="00147177">
      <w:pPr>
        <w:pStyle w:val="ListNumber"/>
        <w:numPr>
          <w:ilvl w:val="0"/>
          <w:numId w:val="0"/>
        </w:numPr>
        <w:spacing w:before="0"/>
        <w:ind w:left="288"/>
      </w:pPr>
      <w:r>
        <w:t>a</w:t>
      </w:r>
      <w:r w:rsidR="000E672A">
        <w:t xml:space="preserve">)  </w:t>
      </w:r>
      <w:r w:rsidR="00481A65">
        <w:rPr>
          <w:u w:val="single"/>
        </w:rPr>
        <w:t>Goals for 2018:</w:t>
      </w:r>
      <w:r w:rsidR="007C18BF">
        <w:t xml:space="preserve"> </w:t>
      </w:r>
      <w:r w:rsidR="00147177">
        <w:t xml:space="preserve">Working on getting a new president for October 2018; organizing committees to         address the sign on Main St, the entrance to town, split rail fencing on Hwy 89, fixing the pond, working on Main St Park; updating the </w:t>
      </w:r>
      <w:proofErr w:type="spellStart"/>
      <w:r w:rsidR="00147177">
        <w:t>ByLaws</w:t>
      </w:r>
      <w:proofErr w:type="spellEnd"/>
      <w:r w:rsidR="00147177">
        <w:t>.</w:t>
      </w:r>
    </w:p>
    <w:p w14:paraId="685224AA" w14:textId="77777777" w:rsidR="00480645" w:rsidRDefault="00B80F62" w:rsidP="00546C8E">
      <w:pPr>
        <w:pStyle w:val="ListNumber"/>
        <w:numPr>
          <w:ilvl w:val="0"/>
          <w:numId w:val="0"/>
        </w:numPr>
        <w:spacing w:before="0"/>
        <w:ind w:left="288" w:hanging="288"/>
      </w:pPr>
      <w:r>
        <w:t xml:space="preserve">        </w:t>
      </w:r>
    </w:p>
    <w:p w14:paraId="32556C9E" w14:textId="77777777" w:rsidR="00B80F62" w:rsidRDefault="00480645" w:rsidP="00546C8E">
      <w:pPr>
        <w:pStyle w:val="ListNumber"/>
        <w:numPr>
          <w:ilvl w:val="0"/>
          <w:numId w:val="0"/>
        </w:numPr>
        <w:spacing w:before="0"/>
        <w:ind w:left="288" w:hanging="288"/>
      </w:pPr>
      <w:r>
        <w:t xml:space="preserve">        </w:t>
      </w:r>
      <w:r w:rsidR="00B80F62">
        <w:t xml:space="preserve">b)  </w:t>
      </w:r>
      <w:r w:rsidR="00B80F62" w:rsidRPr="00B80F62">
        <w:rPr>
          <w:u w:val="single"/>
        </w:rPr>
        <w:t>New Possible Board Members:</w:t>
      </w:r>
      <w:r w:rsidR="00B80F62">
        <w:t xml:space="preserve">  Claudette reported that three people have expressed in filling</w:t>
      </w:r>
    </w:p>
    <w:p w14:paraId="1234C198" w14:textId="77777777" w:rsidR="00B80F62" w:rsidRDefault="00B80F62" w:rsidP="00147177">
      <w:pPr>
        <w:pStyle w:val="ListNumber"/>
        <w:numPr>
          <w:ilvl w:val="0"/>
          <w:numId w:val="0"/>
        </w:numPr>
        <w:spacing w:before="0"/>
        <w:ind w:left="288" w:hanging="288"/>
      </w:pPr>
      <w:r>
        <w:t xml:space="preserve">             positions on the board.   </w:t>
      </w:r>
    </w:p>
    <w:p w14:paraId="0CF38FAE" w14:textId="77777777" w:rsidR="00480645" w:rsidRDefault="0031117A" w:rsidP="0031117A">
      <w:pPr>
        <w:pStyle w:val="ListNumber"/>
        <w:numPr>
          <w:ilvl w:val="0"/>
          <w:numId w:val="0"/>
        </w:numPr>
        <w:spacing w:before="0"/>
        <w:ind w:left="288" w:hanging="288"/>
      </w:pPr>
      <w:r>
        <w:t xml:space="preserve">        </w:t>
      </w:r>
    </w:p>
    <w:p w14:paraId="76DBC72C" w14:textId="77777777" w:rsidR="0031117A" w:rsidRDefault="00480645" w:rsidP="0031117A">
      <w:pPr>
        <w:pStyle w:val="ListNumber"/>
        <w:numPr>
          <w:ilvl w:val="0"/>
          <w:numId w:val="0"/>
        </w:numPr>
        <w:spacing w:before="0"/>
        <w:ind w:left="288" w:hanging="288"/>
      </w:pPr>
      <w:r>
        <w:t xml:space="preserve">        </w:t>
      </w:r>
      <w:r w:rsidR="0031117A">
        <w:t xml:space="preserve">c)  </w:t>
      </w:r>
      <w:r w:rsidR="0031117A" w:rsidRPr="0031117A">
        <w:rPr>
          <w:u w:val="single"/>
        </w:rPr>
        <w:t>Committee to Restore Pond</w:t>
      </w:r>
      <w:r w:rsidR="0031117A">
        <w:t xml:space="preserve">:   Members on the fountain/pond committee are Raelene, </w:t>
      </w:r>
      <w:proofErr w:type="spellStart"/>
      <w:r w:rsidR="0031117A">
        <w:t>Sveia</w:t>
      </w:r>
      <w:proofErr w:type="spellEnd"/>
      <w:r w:rsidR="0031117A">
        <w:t xml:space="preserve">, </w:t>
      </w:r>
    </w:p>
    <w:p w14:paraId="6874CF54" w14:textId="77777777" w:rsidR="00E173CF" w:rsidRDefault="0031117A" w:rsidP="0031117A">
      <w:pPr>
        <w:pStyle w:val="ListNumber"/>
        <w:numPr>
          <w:ilvl w:val="0"/>
          <w:numId w:val="0"/>
        </w:numPr>
        <w:spacing w:before="0"/>
        <w:ind w:left="288" w:hanging="288"/>
      </w:pPr>
      <w:r>
        <w:t xml:space="preserve">             Kathleen and Don.     </w:t>
      </w:r>
    </w:p>
    <w:p w14:paraId="6442BC87" w14:textId="77777777" w:rsidR="00480645" w:rsidRDefault="00E173CF" w:rsidP="0031117A">
      <w:pPr>
        <w:pStyle w:val="ListNumber"/>
        <w:numPr>
          <w:ilvl w:val="0"/>
          <w:numId w:val="0"/>
        </w:numPr>
        <w:spacing w:before="0"/>
        <w:ind w:left="288" w:hanging="288"/>
      </w:pPr>
      <w:r>
        <w:t xml:space="preserve">         </w:t>
      </w:r>
    </w:p>
    <w:p w14:paraId="6F478046" w14:textId="77777777" w:rsidR="0031117A" w:rsidRDefault="00480645" w:rsidP="0031117A">
      <w:pPr>
        <w:pStyle w:val="ListNumber"/>
        <w:numPr>
          <w:ilvl w:val="0"/>
          <w:numId w:val="0"/>
        </w:numPr>
        <w:spacing w:before="0"/>
        <w:ind w:left="288" w:hanging="288"/>
      </w:pPr>
      <w:r>
        <w:t xml:space="preserve">        </w:t>
      </w:r>
      <w:r w:rsidR="00E173CF">
        <w:t xml:space="preserve">d)  </w:t>
      </w:r>
      <w:r w:rsidR="00E173CF" w:rsidRPr="00E173CF">
        <w:rPr>
          <w:u w:val="single"/>
        </w:rPr>
        <w:t>2018 Budget:</w:t>
      </w:r>
      <w:r w:rsidR="0031117A">
        <w:t xml:space="preserve">   </w:t>
      </w:r>
      <w:r w:rsidR="00147177">
        <w:t>A proposed budget was submitted with a $6,000 deficit. The treasurer will review to address the deficit.</w:t>
      </w:r>
      <w:r w:rsidR="0031117A">
        <w:t xml:space="preserve">     </w:t>
      </w:r>
    </w:p>
    <w:p w14:paraId="2510F996" w14:textId="77777777" w:rsidR="00480645" w:rsidRDefault="00E173CF" w:rsidP="00E173CF">
      <w:pPr>
        <w:pStyle w:val="ListNumber"/>
        <w:numPr>
          <w:ilvl w:val="0"/>
          <w:numId w:val="0"/>
        </w:numPr>
        <w:spacing w:before="0"/>
        <w:ind w:left="288" w:hanging="288"/>
      </w:pPr>
      <w:r>
        <w:t xml:space="preserve">         </w:t>
      </w:r>
    </w:p>
    <w:p w14:paraId="1743C896" w14:textId="77777777" w:rsidR="00E173CF" w:rsidRDefault="00480645" w:rsidP="00E173CF">
      <w:pPr>
        <w:pStyle w:val="ListNumber"/>
        <w:numPr>
          <w:ilvl w:val="0"/>
          <w:numId w:val="0"/>
        </w:numPr>
        <w:spacing w:before="0"/>
        <w:ind w:left="288" w:hanging="288"/>
      </w:pPr>
      <w:r>
        <w:t xml:space="preserve">         </w:t>
      </w:r>
      <w:r w:rsidR="00E173CF">
        <w:t xml:space="preserve">e)  </w:t>
      </w:r>
      <w:r w:rsidR="00E173CF" w:rsidRPr="00E173CF">
        <w:rPr>
          <w:u w:val="single"/>
        </w:rPr>
        <w:t>Entrance to Town</w:t>
      </w:r>
      <w:r w:rsidR="00E173CF">
        <w:t xml:space="preserve"> (Need a committee):  Lynne is working on getting community folks involved </w:t>
      </w:r>
    </w:p>
    <w:p w14:paraId="1E72D4D9" w14:textId="77777777" w:rsidR="00E173CF" w:rsidRDefault="00E173CF" w:rsidP="00E173CF">
      <w:pPr>
        <w:pStyle w:val="ListNumber"/>
        <w:numPr>
          <w:ilvl w:val="0"/>
          <w:numId w:val="0"/>
        </w:numPr>
        <w:spacing w:before="0"/>
        <w:ind w:left="288" w:hanging="288"/>
      </w:pPr>
      <w:r>
        <w:t xml:space="preserve">              in this project. </w:t>
      </w:r>
    </w:p>
    <w:p w14:paraId="365C3EB5" w14:textId="77777777" w:rsidR="0031117A" w:rsidRDefault="0031117A" w:rsidP="00546C8E">
      <w:pPr>
        <w:pStyle w:val="ListNumber"/>
        <w:numPr>
          <w:ilvl w:val="0"/>
          <w:numId w:val="0"/>
        </w:numPr>
        <w:spacing w:before="0"/>
        <w:ind w:left="288" w:hanging="288"/>
      </w:pPr>
    </w:p>
    <w:p w14:paraId="0BDE703C" w14:textId="77777777" w:rsidR="00B80F62" w:rsidRDefault="00B80F62" w:rsidP="00546C8E">
      <w:pPr>
        <w:pStyle w:val="ListNumber"/>
        <w:numPr>
          <w:ilvl w:val="0"/>
          <w:numId w:val="0"/>
        </w:numPr>
        <w:spacing w:before="0"/>
        <w:ind w:left="288" w:hanging="288"/>
      </w:pPr>
    </w:p>
    <w:p w14:paraId="6F847666" w14:textId="77777777" w:rsidR="00912A62" w:rsidRDefault="00E173CF" w:rsidP="000E672A">
      <w:pPr>
        <w:pStyle w:val="ListNumber"/>
        <w:numPr>
          <w:ilvl w:val="0"/>
          <w:numId w:val="0"/>
        </w:numPr>
        <w:spacing w:before="0"/>
        <w:ind w:left="288" w:hanging="288"/>
      </w:pPr>
      <w:r>
        <w:t xml:space="preserve"> </w:t>
      </w:r>
      <w:r w:rsidR="000F0D18">
        <w:t xml:space="preserve">    </w:t>
      </w:r>
      <w:r w:rsidR="00912A62">
        <w:t xml:space="preserve">The next meeting is scheduled for </w:t>
      </w:r>
      <w:r>
        <w:t>February 28</w:t>
      </w:r>
      <w:r w:rsidR="007C18BF">
        <w:t>, 2018</w:t>
      </w:r>
      <w:r w:rsidR="00346BB1">
        <w:t>,</w:t>
      </w:r>
      <w:r w:rsidR="00912A62">
        <w:t xml:space="preserve"> 6:00 pm at the </w:t>
      </w:r>
      <w:r>
        <w:t>Meat Market.  This will be the annual meeting.</w:t>
      </w:r>
    </w:p>
    <w:p w14:paraId="47BF27A2" w14:textId="77777777" w:rsidR="00436B5F" w:rsidRPr="00436B5F" w:rsidRDefault="00436B5F" w:rsidP="00DA3C07">
      <w:pPr>
        <w:pStyle w:val="ListNumber"/>
        <w:numPr>
          <w:ilvl w:val="0"/>
          <w:numId w:val="0"/>
        </w:numPr>
        <w:spacing w:before="0"/>
      </w:pPr>
    </w:p>
    <w:p w14:paraId="0B604001" w14:textId="77777777" w:rsidR="00371F7A" w:rsidRPr="00B12D8B" w:rsidRDefault="00B77FA4" w:rsidP="00436B5F">
      <w:pPr>
        <w:pStyle w:val="ListNumber"/>
        <w:numPr>
          <w:ilvl w:val="0"/>
          <w:numId w:val="0"/>
        </w:numPr>
        <w:spacing w:before="0"/>
        <w:ind w:left="576" w:hanging="576"/>
        <w:rPr>
          <w:b/>
        </w:rPr>
      </w:pPr>
      <w:r>
        <w:rPr>
          <w:b/>
        </w:rPr>
        <w:tab/>
      </w:r>
      <w:r w:rsidR="00436B5F">
        <w:t xml:space="preserve"> </w:t>
      </w:r>
    </w:p>
    <w:p w14:paraId="06842B27" w14:textId="77777777" w:rsidR="00497F96" w:rsidRPr="00DA0955" w:rsidRDefault="001840B7" w:rsidP="00F651AA">
      <w:pPr>
        <w:pStyle w:val="ListNumber"/>
        <w:numPr>
          <w:ilvl w:val="0"/>
          <w:numId w:val="0"/>
        </w:numPr>
        <w:spacing w:before="0"/>
        <w:ind w:left="432" w:hanging="288"/>
        <w:rPr>
          <w:b/>
        </w:rPr>
      </w:pPr>
      <w:r w:rsidRPr="00F96B80">
        <w:rPr>
          <w:b/>
        </w:rPr>
        <w:t>Adjournment:</w:t>
      </w:r>
      <w:r w:rsidR="00EC30C0">
        <w:rPr>
          <w:b/>
        </w:rPr>
        <w:t xml:space="preserve"> </w:t>
      </w:r>
      <w:r w:rsidRPr="00DA0955">
        <w:t xml:space="preserve"> </w:t>
      </w:r>
      <w:r w:rsidR="00E173CF">
        <w:t>8</w:t>
      </w:r>
      <w:r w:rsidR="00840CA9">
        <w:t>:</w:t>
      </w:r>
      <w:r w:rsidR="00E173CF">
        <w:t>00</w:t>
      </w:r>
      <w:r w:rsidR="00840CA9">
        <w:t xml:space="preserve"> </w:t>
      </w:r>
      <w:r w:rsidR="008D7844" w:rsidRPr="00DA0955">
        <w:t>p.m.</w:t>
      </w:r>
      <w:r w:rsidR="00EC30C0">
        <w:t xml:space="preserve">   </w:t>
      </w:r>
      <w:r w:rsidR="00497F96" w:rsidRPr="00DA0955">
        <w:t>Notes taken and transcribed by Sybil Stewart, Secretary</w:t>
      </w:r>
    </w:p>
    <w:sectPr w:rsidR="00497F96" w:rsidRPr="00DA0955" w:rsidSect="00912A62">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432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32CF22"/>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EE4F9C"/>
    <w:multiLevelType w:val="hybridMultilevel"/>
    <w:tmpl w:val="C2E6A3BC"/>
    <w:lvl w:ilvl="0" w:tplc="39C6AC44">
      <w:start w:val="1"/>
      <w:numFmt w:val="upp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EA1129"/>
    <w:multiLevelType w:val="hybridMultilevel"/>
    <w:tmpl w:val="F3525C6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377C7E"/>
    <w:multiLevelType w:val="hybridMultilevel"/>
    <w:tmpl w:val="A37AE86E"/>
    <w:lvl w:ilvl="0" w:tplc="E49CCA18">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4C2160"/>
    <w:multiLevelType w:val="hybridMultilevel"/>
    <w:tmpl w:val="F190C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126BD3"/>
    <w:multiLevelType w:val="hybridMultilevel"/>
    <w:tmpl w:val="A42C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6C6995"/>
    <w:multiLevelType w:val="hybridMultilevel"/>
    <w:tmpl w:val="44864088"/>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59F41F37"/>
    <w:multiLevelType w:val="hybridMultilevel"/>
    <w:tmpl w:val="87847DE4"/>
    <w:lvl w:ilvl="0" w:tplc="04090017">
      <w:start w:val="1"/>
      <w:numFmt w:val="lowerLetter"/>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44221"/>
    <w:multiLevelType w:val="hybridMultilevel"/>
    <w:tmpl w:val="67A246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B71AD"/>
    <w:multiLevelType w:val="hybridMultilevel"/>
    <w:tmpl w:val="D35E4548"/>
    <w:lvl w:ilvl="0" w:tplc="8BBC4F2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6AF1C1C"/>
    <w:multiLevelType w:val="hybridMultilevel"/>
    <w:tmpl w:val="224636F2"/>
    <w:lvl w:ilvl="0" w:tplc="761C97AC">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AF2521"/>
    <w:multiLevelType w:val="hybridMultilevel"/>
    <w:tmpl w:val="3D9E5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D3E0A"/>
    <w:multiLevelType w:val="hybridMultilevel"/>
    <w:tmpl w:val="7522F45C"/>
    <w:lvl w:ilvl="0" w:tplc="04090017">
      <w:start w:val="1"/>
      <w:numFmt w:val="lowerLetter"/>
      <w:lvlText w:val="%1)"/>
      <w:lvlJc w:val="left"/>
      <w:pPr>
        <w:ind w:left="630"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9" w15:restartNumberingAfterBreak="0">
    <w:nsid w:val="6A341691"/>
    <w:multiLevelType w:val="hybridMultilevel"/>
    <w:tmpl w:val="F5984B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556C9B"/>
    <w:multiLevelType w:val="hybridMultilevel"/>
    <w:tmpl w:val="9DE4D872"/>
    <w:lvl w:ilvl="0" w:tplc="39C6AC44">
      <w:start w:val="1"/>
      <w:numFmt w:val="upperRoman"/>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44076D"/>
    <w:multiLevelType w:val="hybridMultilevel"/>
    <w:tmpl w:val="A36E5870"/>
    <w:lvl w:ilvl="0" w:tplc="53FA15D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4" w15:restartNumberingAfterBreak="0">
    <w:nsid w:val="754D518F"/>
    <w:multiLevelType w:val="hybridMultilevel"/>
    <w:tmpl w:val="AF92FF70"/>
    <w:lvl w:ilvl="0" w:tplc="8A509B4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B5F50B0"/>
    <w:multiLevelType w:val="hybridMultilevel"/>
    <w:tmpl w:val="4800BFF2"/>
    <w:lvl w:ilvl="0" w:tplc="2620245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17"/>
  </w:num>
  <w:num w:numId="4">
    <w:abstractNumId w:val="12"/>
  </w:num>
  <w:num w:numId="5">
    <w:abstractNumId w:val="32"/>
  </w:num>
  <w:num w:numId="6">
    <w:abstractNumId w:val="10"/>
  </w:num>
  <w:num w:numId="7">
    <w:abstractNumId w:val="23"/>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20"/>
  </w:num>
  <w:num w:numId="22">
    <w:abstractNumId w:val="26"/>
  </w:num>
  <w:num w:numId="23">
    <w:abstractNumId w:val="8"/>
    <w:lvlOverride w:ilvl="0">
      <w:startOverride w:val="1"/>
    </w:lvlOverride>
  </w:num>
  <w:num w:numId="24">
    <w:abstractNumId w:val="34"/>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11"/>
  </w:num>
  <w:num w:numId="36">
    <w:abstractNumId w:val="30"/>
  </w:num>
  <w:num w:numId="37">
    <w:abstractNumId w:val="25"/>
  </w:num>
  <w:num w:numId="38">
    <w:abstractNumId w:val="29"/>
  </w:num>
  <w:num w:numId="39">
    <w:abstractNumId w:val="35"/>
  </w:num>
  <w:num w:numId="40">
    <w:abstractNumId w:val="27"/>
  </w:num>
  <w:num w:numId="41">
    <w:abstractNumId w:val="33"/>
  </w:num>
  <w:num w:numId="42">
    <w:abstractNumId w:val="28"/>
  </w:num>
  <w:num w:numId="43">
    <w:abstractNumId w:val="24"/>
  </w:num>
  <w:num w:numId="44">
    <w:abstractNumId w:val="18"/>
  </w:num>
  <w:num w:numId="45">
    <w:abstractNumId w:val="21"/>
  </w:num>
  <w:num w:numId="46">
    <w:abstractNumId w:val="22"/>
  </w:num>
  <w:num w:numId="47">
    <w:abstractNumId w:val="1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5E"/>
    <w:rsid w:val="000006CD"/>
    <w:rsid w:val="000023C9"/>
    <w:rsid w:val="000028DF"/>
    <w:rsid w:val="00004659"/>
    <w:rsid w:val="00005571"/>
    <w:rsid w:val="00010099"/>
    <w:rsid w:val="00011026"/>
    <w:rsid w:val="00014962"/>
    <w:rsid w:val="0001530F"/>
    <w:rsid w:val="00015AC0"/>
    <w:rsid w:val="000225D1"/>
    <w:rsid w:val="00023B48"/>
    <w:rsid w:val="00024D5A"/>
    <w:rsid w:val="00025406"/>
    <w:rsid w:val="00026352"/>
    <w:rsid w:val="00027AD0"/>
    <w:rsid w:val="000316FE"/>
    <w:rsid w:val="000319B2"/>
    <w:rsid w:val="00034A5C"/>
    <w:rsid w:val="00034ADE"/>
    <w:rsid w:val="00041458"/>
    <w:rsid w:val="00042EE0"/>
    <w:rsid w:val="00043368"/>
    <w:rsid w:val="0004633D"/>
    <w:rsid w:val="0005117F"/>
    <w:rsid w:val="00051763"/>
    <w:rsid w:val="000556F5"/>
    <w:rsid w:val="000570E1"/>
    <w:rsid w:val="00060C82"/>
    <w:rsid w:val="00060F68"/>
    <w:rsid w:val="00066058"/>
    <w:rsid w:val="0006633F"/>
    <w:rsid w:val="00066BC8"/>
    <w:rsid w:val="00070962"/>
    <w:rsid w:val="00070B4F"/>
    <w:rsid w:val="00072802"/>
    <w:rsid w:val="00072D2B"/>
    <w:rsid w:val="0007408B"/>
    <w:rsid w:val="0007518D"/>
    <w:rsid w:val="00076779"/>
    <w:rsid w:val="00077E3F"/>
    <w:rsid w:val="00080659"/>
    <w:rsid w:val="00080C4C"/>
    <w:rsid w:val="00084E61"/>
    <w:rsid w:val="00087C90"/>
    <w:rsid w:val="0009059A"/>
    <w:rsid w:val="00095C05"/>
    <w:rsid w:val="000A289F"/>
    <w:rsid w:val="000A37F8"/>
    <w:rsid w:val="000A65A4"/>
    <w:rsid w:val="000B07A9"/>
    <w:rsid w:val="000B2049"/>
    <w:rsid w:val="000B25A0"/>
    <w:rsid w:val="000B4325"/>
    <w:rsid w:val="000B5C69"/>
    <w:rsid w:val="000B6683"/>
    <w:rsid w:val="000B7C2C"/>
    <w:rsid w:val="000B7F38"/>
    <w:rsid w:val="000C1F5E"/>
    <w:rsid w:val="000C3B61"/>
    <w:rsid w:val="000C6FB1"/>
    <w:rsid w:val="000C7D0C"/>
    <w:rsid w:val="000D05E0"/>
    <w:rsid w:val="000D0CE8"/>
    <w:rsid w:val="000D7379"/>
    <w:rsid w:val="000E073C"/>
    <w:rsid w:val="000E1F81"/>
    <w:rsid w:val="000E2FAD"/>
    <w:rsid w:val="000E4D9C"/>
    <w:rsid w:val="000E580F"/>
    <w:rsid w:val="000E672A"/>
    <w:rsid w:val="000E6946"/>
    <w:rsid w:val="000E75E1"/>
    <w:rsid w:val="000F0D18"/>
    <w:rsid w:val="000F1A2D"/>
    <w:rsid w:val="000F28F1"/>
    <w:rsid w:val="000F5640"/>
    <w:rsid w:val="000F60A5"/>
    <w:rsid w:val="000F6E06"/>
    <w:rsid w:val="000F77D5"/>
    <w:rsid w:val="00100B8D"/>
    <w:rsid w:val="00101621"/>
    <w:rsid w:val="0010484E"/>
    <w:rsid w:val="00107833"/>
    <w:rsid w:val="0011351F"/>
    <w:rsid w:val="00113B74"/>
    <w:rsid w:val="00113E96"/>
    <w:rsid w:val="00113F0C"/>
    <w:rsid w:val="00114FE1"/>
    <w:rsid w:val="00115281"/>
    <w:rsid w:val="001233C2"/>
    <w:rsid w:val="00124284"/>
    <w:rsid w:val="00124C07"/>
    <w:rsid w:val="001300E6"/>
    <w:rsid w:val="00132569"/>
    <w:rsid w:val="00132714"/>
    <w:rsid w:val="00134BDA"/>
    <w:rsid w:val="001379D0"/>
    <w:rsid w:val="00140DAE"/>
    <w:rsid w:val="00142217"/>
    <w:rsid w:val="001423A6"/>
    <w:rsid w:val="00147177"/>
    <w:rsid w:val="00147C1E"/>
    <w:rsid w:val="00147F12"/>
    <w:rsid w:val="00147FE9"/>
    <w:rsid w:val="0015180F"/>
    <w:rsid w:val="001520F2"/>
    <w:rsid w:val="001546B6"/>
    <w:rsid w:val="00154DC0"/>
    <w:rsid w:val="001550F2"/>
    <w:rsid w:val="00157911"/>
    <w:rsid w:val="00163D9F"/>
    <w:rsid w:val="00164E5B"/>
    <w:rsid w:val="0017396F"/>
    <w:rsid w:val="001775F2"/>
    <w:rsid w:val="00177D5A"/>
    <w:rsid w:val="00180B23"/>
    <w:rsid w:val="00181E8B"/>
    <w:rsid w:val="001840B7"/>
    <w:rsid w:val="001855C6"/>
    <w:rsid w:val="001856A4"/>
    <w:rsid w:val="00185891"/>
    <w:rsid w:val="0018622C"/>
    <w:rsid w:val="001864E3"/>
    <w:rsid w:val="00187231"/>
    <w:rsid w:val="001901CC"/>
    <w:rsid w:val="00190D0B"/>
    <w:rsid w:val="00191425"/>
    <w:rsid w:val="00193653"/>
    <w:rsid w:val="0019396A"/>
    <w:rsid w:val="001945E3"/>
    <w:rsid w:val="0019493A"/>
    <w:rsid w:val="00197866"/>
    <w:rsid w:val="00197E3F"/>
    <w:rsid w:val="001A0853"/>
    <w:rsid w:val="001A2F58"/>
    <w:rsid w:val="001A4DB4"/>
    <w:rsid w:val="001A6A3D"/>
    <w:rsid w:val="001A7459"/>
    <w:rsid w:val="001A7DA9"/>
    <w:rsid w:val="001B3BB7"/>
    <w:rsid w:val="001B4955"/>
    <w:rsid w:val="001B4A8F"/>
    <w:rsid w:val="001B6444"/>
    <w:rsid w:val="001C09EC"/>
    <w:rsid w:val="001C13D4"/>
    <w:rsid w:val="001C21F7"/>
    <w:rsid w:val="001C287F"/>
    <w:rsid w:val="001C4AC2"/>
    <w:rsid w:val="001C793B"/>
    <w:rsid w:val="001D00BC"/>
    <w:rsid w:val="001D12ED"/>
    <w:rsid w:val="001D2F2D"/>
    <w:rsid w:val="001D2FE4"/>
    <w:rsid w:val="001D408E"/>
    <w:rsid w:val="001D7524"/>
    <w:rsid w:val="001E5901"/>
    <w:rsid w:val="001E6AE1"/>
    <w:rsid w:val="001F67AB"/>
    <w:rsid w:val="002109D1"/>
    <w:rsid w:val="00212EFF"/>
    <w:rsid w:val="00213F20"/>
    <w:rsid w:val="002142E0"/>
    <w:rsid w:val="002153C2"/>
    <w:rsid w:val="00224317"/>
    <w:rsid w:val="002246B8"/>
    <w:rsid w:val="00226995"/>
    <w:rsid w:val="0022780C"/>
    <w:rsid w:val="002302B9"/>
    <w:rsid w:val="0023044F"/>
    <w:rsid w:val="00230E56"/>
    <w:rsid w:val="00233159"/>
    <w:rsid w:val="002333E4"/>
    <w:rsid w:val="002337B9"/>
    <w:rsid w:val="002344B7"/>
    <w:rsid w:val="002363E1"/>
    <w:rsid w:val="00236FA3"/>
    <w:rsid w:val="00237777"/>
    <w:rsid w:val="002434CA"/>
    <w:rsid w:val="002441F9"/>
    <w:rsid w:val="00246492"/>
    <w:rsid w:val="00252A98"/>
    <w:rsid w:val="0025503A"/>
    <w:rsid w:val="002550C9"/>
    <w:rsid w:val="00256421"/>
    <w:rsid w:val="002576C4"/>
    <w:rsid w:val="00257C01"/>
    <w:rsid w:val="00257E14"/>
    <w:rsid w:val="00264132"/>
    <w:rsid w:val="00266C97"/>
    <w:rsid w:val="00271B31"/>
    <w:rsid w:val="002733BA"/>
    <w:rsid w:val="0027406A"/>
    <w:rsid w:val="002742B1"/>
    <w:rsid w:val="00275824"/>
    <w:rsid w:val="002761C5"/>
    <w:rsid w:val="00276795"/>
    <w:rsid w:val="00280567"/>
    <w:rsid w:val="00281DB5"/>
    <w:rsid w:val="00282838"/>
    <w:rsid w:val="00282C2D"/>
    <w:rsid w:val="002838B0"/>
    <w:rsid w:val="00283D82"/>
    <w:rsid w:val="0028433A"/>
    <w:rsid w:val="002914D2"/>
    <w:rsid w:val="00292079"/>
    <w:rsid w:val="0029225E"/>
    <w:rsid w:val="002966F0"/>
    <w:rsid w:val="00297C1F"/>
    <w:rsid w:val="002A28C2"/>
    <w:rsid w:val="002A4F1C"/>
    <w:rsid w:val="002A56B0"/>
    <w:rsid w:val="002A5910"/>
    <w:rsid w:val="002B2DD4"/>
    <w:rsid w:val="002B4F1D"/>
    <w:rsid w:val="002B7734"/>
    <w:rsid w:val="002B7E3F"/>
    <w:rsid w:val="002C2C7B"/>
    <w:rsid w:val="002C3DE4"/>
    <w:rsid w:val="002D011B"/>
    <w:rsid w:val="002D5804"/>
    <w:rsid w:val="002D7E93"/>
    <w:rsid w:val="002E170B"/>
    <w:rsid w:val="002E25E3"/>
    <w:rsid w:val="002E2BB5"/>
    <w:rsid w:val="002E2E40"/>
    <w:rsid w:val="002E3AE9"/>
    <w:rsid w:val="002E680C"/>
    <w:rsid w:val="002F0681"/>
    <w:rsid w:val="002F2914"/>
    <w:rsid w:val="002F3EE4"/>
    <w:rsid w:val="002F40FB"/>
    <w:rsid w:val="002F43F3"/>
    <w:rsid w:val="003008C0"/>
    <w:rsid w:val="00300C85"/>
    <w:rsid w:val="003015E4"/>
    <w:rsid w:val="0030324B"/>
    <w:rsid w:val="00303B09"/>
    <w:rsid w:val="003050C1"/>
    <w:rsid w:val="00305266"/>
    <w:rsid w:val="00305B45"/>
    <w:rsid w:val="0030611A"/>
    <w:rsid w:val="00307BC0"/>
    <w:rsid w:val="00307D38"/>
    <w:rsid w:val="00310FB2"/>
    <w:rsid w:val="0031117A"/>
    <w:rsid w:val="00311ACF"/>
    <w:rsid w:val="00315C60"/>
    <w:rsid w:val="00316EEE"/>
    <w:rsid w:val="003226C2"/>
    <w:rsid w:val="00323137"/>
    <w:rsid w:val="00324A30"/>
    <w:rsid w:val="00325912"/>
    <w:rsid w:val="003300ED"/>
    <w:rsid w:val="0033102D"/>
    <w:rsid w:val="003322BF"/>
    <w:rsid w:val="00337A32"/>
    <w:rsid w:val="00337E58"/>
    <w:rsid w:val="00340827"/>
    <w:rsid w:val="003418B2"/>
    <w:rsid w:val="003418C4"/>
    <w:rsid w:val="00341C66"/>
    <w:rsid w:val="0034580E"/>
    <w:rsid w:val="00346BB1"/>
    <w:rsid w:val="00346EBD"/>
    <w:rsid w:val="00346FFD"/>
    <w:rsid w:val="003504DB"/>
    <w:rsid w:val="00351A27"/>
    <w:rsid w:val="00354081"/>
    <w:rsid w:val="00355F75"/>
    <w:rsid w:val="003574FD"/>
    <w:rsid w:val="003600D6"/>
    <w:rsid w:val="003601E9"/>
    <w:rsid w:val="00360B6E"/>
    <w:rsid w:val="00363AFB"/>
    <w:rsid w:val="00364C90"/>
    <w:rsid w:val="00370513"/>
    <w:rsid w:val="0037083E"/>
    <w:rsid w:val="00371F7A"/>
    <w:rsid w:val="0037221B"/>
    <w:rsid w:val="00373A06"/>
    <w:rsid w:val="00373F86"/>
    <w:rsid w:val="00375A5A"/>
    <w:rsid w:val="003765C4"/>
    <w:rsid w:val="003778FF"/>
    <w:rsid w:val="00377EDE"/>
    <w:rsid w:val="0038007A"/>
    <w:rsid w:val="003804AA"/>
    <w:rsid w:val="00385240"/>
    <w:rsid w:val="00385898"/>
    <w:rsid w:val="0038593E"/>
    <w:rsid w:val="00392F0E"/>
    <w:rsid w:val="00393A8A"/>
    <w:rsid w:val="00393C7F"/>
    <w:rsid w:val="003A47F6"/>
    <w:rsid w:val="003A5478"/>
    <w:rsid w:val="003B057D"/>
    <w:rsid w:val="003B0E8F"/>
    <w:rsid w:val="003C5C82"/>
    <w:rsid w:val="003D0B56"/>
    <w:rsid w:val="003D188A"/>
    <w:rsid w:val="003D2711"/>
    <w:rsid w:val="003D3A09"/>
    <w:rsid w:val="003D3D2B"/>
    <w:rsid w:val="003D687E"/>
    <w:rsid w:val="003E1371"/>
    <w:rsid w:val="003E141E"/>
    <w:rsid w:val="003E1B30"/>
    <w:rsid w:val="003E1BAA"/>
    <w:rsid w:val="003E393F"/>
    <w:rsid w:val="003E3E45"/>
    <w:rsid w:val="003E4DAE"/>
    <w:rsid w:val="003E4E3A"/>
    <w:rsid w:val="003E504A"/>
    <w:rsid w:val="003E6972"/>
    <w:rsid w:val="003F12C9"/>
    <w:rsid w:val="003F136E"/>
    <w:rsid w:val="003F151B"/>
    <w:rsid w:val="003F4130"/>
    <w:rsid w:val="003F43C2"/>
    <w:rsid w:val="003F6E5D"/>
    <w:rsid w:val="00407089"/>
    <w:rsid w:val="0041172E"/>
    <w:rsid w:val="004119BE"/>
    <w:rsid w:val="00411F8B"/>
    <w:rsid w:val="00422B4B"/>
    <w:rsid w:val="004258D4"/>
    <w:rsid w:val="004272A1"/>
    <w:rsid w:val="00431691"/>
    <w:rsid w:val="004317AD"/>
    <w:rsid w:val="00432150"/>
    <w:rsid w:val="0043225D"/>
    <w:rsid w:val="00432A12"/>
    <w:rsid w:val="004353F2"/>
    <w:rsid w:val="00436B5F"/>
    <w:rsid w:val="004378EE"/>
    <w:rsid w:val="00437E16"/>
    <w:rsid w:val="00442794"/>
    <w:rsid w:val="00442E38"/>
    <w:rsid w:val="00443D3A"/>
    <w:rsid w:val="00450B67"/>
    <w:rsid w:val="00451D8C"/>
    <w:rsid w:val="00453B00"/>
    <w:rsid w:val="004546E9"/>
    <w:rsid w:val="0047278C"/>
    <w:rsid w:val="00476BBD"/>
    <w:rsid w:val="00477352"/>
    <w:rsid w:val="00480645"/>
    <w:rsid w:val="004812CC"/>
    <w:rsid w:val="004817B8"/>
    <w:rsid w:val="00481893"/>
    <w:rsid w:val="00481A65"/>
    <w:rsid w:val="00483219"/>
    <w:rsid w:val="004836A7"/>
    <w:rsid w:val="00484F08"/>
    <w:rsid w:val="00486369"/>
    <w:rsid w:val="004873DF"/>
    <w:rsid w:val="0049215D"/>
    <w:rsid w:val="004939C7"/>
    <w:rsid w:val="00497F96"/>
    <w:rsid w:val="004A0930"/>
    <w:rsid w:val="004A1A8D"/>
    <w:rsid w:val="004A1EE3"/>
    <w:rsid w:val="004A53B6"/>
    <w:rsid w:val="004A5F4A"/>
    <w:rsid w:val="004A7842"/>
    <w:rsid w:val="004B0F42"/>
    <w:rsid w:val="004B2578"/>
    <w:rsid w:val="004B30CC"/>
    <w:rsid w:val="004B31D9"/>
    <w:rsid w:val="004B3417"/>
    <w:rsid w:val="004B3C28"/>
    <w:rsid w:val="004B4F8F"/>
    <w:rsid w:val="004B5C09"/>
    <w:rsid w:val="004B5E3A"/>
    <w:rsid w:val="004B608F"/>
    <w:rsid w:val="004C13A7"/>
    <w:rsid w:val="004C145D"/>
    <w:rsid w:val="004C282B"/>
    <w:rsid w:val="004C79D5"/>
    <w:rsid w:val="004D121B"/>
    <w:rsid w:val="004D3147"/>
    <w:rsid w:val="004D7B65"/>
    <w:rsid w:val="004E0545"/>
    <w:rsid w:val="004E227E"/>
    <w:rsid w:val="004E3770"/>
    <w:rsid w:val="004E3DF8"/>
    <w:rsid w:val="004E402E"/>
    <w:rsid w:val="004E5B5C"/>
    <w:rsid w:val="004E6CF5"/>
    <w:rsid w:val="004E7983"/>
    <w:rsid w:val="004F1F22"/>
    <w:rsid w:val="00500E0F"/>
    <w:rsid w:val="00501282"/>
    <w:rsid w:val="00501A06"/>
    <w:rsid w:val="00502275"/>
    <w:rsid w:val="00504645"/>
    <w:rsid w:val="00504FDD"/>
    <w:rsid w:val="0050514D"/>
    <w:rsid w:val="005069F9"/>
    <w:rsid w:val="00507803"/>
    <w:rsid w:val="00511551"/>
    <w:rsid w:val="00511566"/>
    <w:rsid w:val="00512F5A"/>
    <w:rsid w:val="00513B5D"/>
    <w:rsid w:val="00513EEA"/>
    <w:rsid w:val="00514057"/>
    <w:rsid w:val="00515E19"/>
    <w:rsid w:val="00517C43"/>
    <w:rsid w:val="00517C56"/>
    <w:rsid w:val="00522069"/>
    <w:rsid w:val="00523165"/>
    <w:rsid w:val="00525EB9"/>
    <w:rsid w:val="0052655F"/>
    <w:rsid w:val="005326CD"/>
    <w:rsid w:val="00532B46"/>
    <w:rsid w:val="005345A4"/>
    <w:rsid w:val="0054101E"/>
    <w:rsid w:val="00543623"/>
    <w:rsid w:val="00544101"/>
    <w:rsid w:val="0054449E"/>
    <w:rsid w:val="00544B05"/>
    <w:rsid w:val="00546C8E"/>
    <w:rsid w:val="0054756C"/>
    <w:rsid w:val="0055052F"/>
    <w:rsid w:val="0055056A"/>
    <w:rsid w:val="0055285A"/>
    <w:rsid w:val="00552E65"/>
    <w:rsid w:val="00553622"/>
    <w:rsid w:val="00554145"/>
    <w:rsid w:val="00554276"/>
    <w:rsid w:val="00557928"/>
    <w:rsid w:val="005607DD"/>
    <w:rsid w:val="00561B2B"/>
    <w:rsid w:val="00561B44"/>
    <w:rsid w:val="005626BC"/>
    <w:rsid w:val="005638F3"/>
    <w:rsid w:val="00567D95"/>
    <w:rsid w:val="00571070"/>
    <w:rsid w:val="005757CD"/>
    <w:rsid w:val="0057613B"/>
    <w:rsid w:val="00582C76"/>
    <w:rsid w:val="00585647"/>
    <w:rsid w:val="00586A72"/>
    <w:rsid w:val="005928D8"/>
    <w:rsid w:val="00594C57"/>
    <w:rsid w:val="005962A4"/>
    <w:rsid w:val="0059760E"/>
    <w:rsid w:val="005A3943"/>
    <w:rsid w:val="005A6A3F"/>
    <w:rsid w:val="005B24A0"/>
    <w:rsid w:val="005B4392"/>
    <w:rsid w:val="005B4C05"/>
    <w:rsid w:val="005B581F"/>
    <w:rsid w:val="005B7450"/>
    <w:rsid w:val="005C1BB9"/>
    <w:rsid w:val="005C4380"/>
    <w:rsid w:val="005D0968"/>
    <w:rsid w:val="005D16A4"/>
    <w:rsid w:val="005D18C5"/>
    <w:rsid w:val="005D1C41"/>
    <w:rsid w:val="005D1EEF"/>
    <w:rsid w:val="005D5194"/>
    <w:rsid w:val="005D6FE1"/>
    <w:rsid w:val="005D7FD2"/>
    <w:rsid w:val="005E1877"/>
    <w:rsid w:val="005E3C80"/>
    <w:rsid w:val="005E6025"/>
    <w:rsid w:val="005E6C4A"/>
    <w:rsid w:val="005F1C9E"/>
    <w:rsid w:val="005F4527"/>
    <w:rsid w:val="005F582B"/>
    <w:rsid w:val="005F5DCE"/>
    <w:rsid w:val="005F7552"/>
    <w:rsid w:val="006004E9"/>
    <w:rsid w:val="006011C1"/>
    <w:rsid w:val="00603494"/>
    <w:rsid w:val="00604F97"/>
    <w:rsid w:val="00606B17"/>
    <w:rsid w:val="00607255"/>
    <w:rsid w:val="00607663"/>
    <w:rsid w:val="00607D46"/>
    <w:rsid w:val="006100D0"/>
    <w:rsid w:val="006103E8"/>
    <w:rsid w:val="00611DC9"/>
    <w:rsid w:val="0061282B"/>
    <w:rsid w:val="00613352"/>
    <w:rsid w:val="00613FED"/>
    <w:rsid w:val="00616B41"/>
    <w:rsid w:val="00620341"/>
    <w:rsid w:val="006204B0"/>
    <w:rsid w:val="00620AE8"/>
    <w:rsid w:val="00622715"/>
    <w:rsid w:val="00622C19"/>
    <w:rsid w:val="00622CEA"/>
    <w:rsid w:val="00625DF5"/>
    <w:rsid w:val="00627014"/>
    <w:rsid w:val="006275C0"/>
    <w:rsid w:val="00635A17"/>
    <w:rsid w:val="00635C92"/>
    <w:rsid w:val="00640EF6"/>
    <w:rsid w:val="0064100D"/>
    <w:rsid w:val="006431C1"/>
    <w:rsid w:val="00644904"/>
    <w:rsid w:val="0064628C"/>
    <w:rsid w:val="00652DD0"/>
    <w:rsid w:val="00652E24"/>
    <w:rsid w:val="006539A9"/>
    <w:rsid w:val="00656657"/>
    <w:rsid w:val="00660F14"/>
    <w:rsid w:val="00662B27"/>
    <w:rsid w:val="00664AEB"/>
    <w:rsid w:val="00664CE3"/>
    <w:rsid w:val="00667157"/>
    <w:rsid w:val="00671561"/>
    <w:rsid w:val="00671841"/>
    <w:rsid w:val="00671E2D"/>
    <w:rsid w:val="00672CFD"/>
    <w:rsid w:val="0067321E"/>
    <w:rsid w:val="006748C2"/>
    <w:rsid w:val="00674B1C"/>
    <w:rsid w:val="006776BE"/>
    <w:rsid w:val="00680296"/>
    <w:rsid w:val="0068195C"/>
    <w:rsid w:val="00683A18"/>
    <w:rsid w:val="0068611B"/>
    <w:rsid w:val="006871F7"/>
    <w:rsid w:val="006876D9"/>
    <w:rsid w:val="00690568"/>
    <w:rsid w:val="00690DFB"/>
    <w:rsid w:val="006921AA"/>
    <w:rsid w:val="006924D8"/>
    <w:rsid w:val="0069431A"/>
    <w:rsid w:val="00694FBB"/>
    <w:rsid w:val="0069561C"/>
    <w:rsid w:val="00696330"/>
    <w:rsid w:val="00696D6D"/>
    <w:rsid w:val="006A0D91"/>
    <w:rsid w:val="006A1C14"/>
    <w:rsid w:val="006A3376"/>
    <w:rsid w:val="006A6199"/>
    <w:rsid w:val="006A775B"/>
    <w:rsid w:val="006A7780"/>
    <w:rsid w:val="006B0089"/>
    <w:rsid w:val="006B1842"/>
    <w:rsid w:val="006B210A"/>
    <w:rsid w:val="006B3FE6"/>
    <w:rsid w:val="006C17AF"/>
    <w:rsid w:val="006C22E7"/>
    <w:rsid w:val="006C3011"/>
    <w:rsid w:val="006C65B5"/>
    <w:rsid w:val="006C65F3"/>
    <w:rsid w:val="006C6690"/>
    <w:rsid w:val="006C7410"/>
    <w:rsid w:val="006C75D8"/>
    <w:rsid w:val="006C7EFC"/>
    <w:rsid w:val="006D2AD5"/>
    <w:rsid w:val="006D2ECF"/>
    <w:rsid w:val="006D4938"/>
    <w:rsid w:val="006D4F31"/>
    <w:rsid w:val="006D7597"/>
    <w:rsid w:val="006E1186"/>
    <w:rsid w:val="006E1C83"/>
    <w:rsid w:val="006E2A22"/>
    <w:rsid w:val="006F0314"/>
    <w:rsid w:val="006F03D4"/>
    <w:rsid w:val="006F310F"/>
    <w:rsid w:val="006F5356"/>
    <w:rsid w:val="0070137C"/>
    <w:rsid w:val="007064EF"/>
    <w:rsid w:val="00707608"/>
    <w:rsid w:val="00714C4C"/>
    <w:rsid w:val="007178B4"/>
    <w:rsid w:val="00723E88"/>
    <w:rsid w:val="0072490B"/>
    <w:rsid w:val="00724FB9"/>
    <w:rsid w:val="0072661D"/>
    <w:rsid w:val="007278EA"/>
    <w:rsid w:val="007314ED"/>
    <w:rsid w:val="00731983"/>
    <w:rsid w:val="00732587"/>
    <w:rsid w:val="0073440C"/>
    <w:rsid w:val="00736184"/>
    <w:rsid w:val="007370FC"/>
    <w:rsid w:val="007411B3"/>
    <w:rsid w:val="00741E53"/>
    <w:rsid w:val="007432CC"/>
    <w:rsid w:val="00746732"/>
    <w:rsid w:val="00747396"/>
    <w:rsid w:val="00747DD8"/>
    <w:rsid w:val="00750FAD"/>
    <w:rsid w:val="007518F8"/>
    <w:rsid w:val="007525F3"/>
    <w:rsid w:val="00755319"/>
    <w:rsid w:val="007569EB"/>
    <w:rsid w:val="007577EB"/>
    <w:rsid w:val="00757FCF"/>
    <w:rsid w:val="007631B7"/>
    <w:rsid w:val="00766892"/>
    <w:rsid w:val="00766F80"/>
    <w:rsid w:val="007673BE"/>
    <w:rsid w:val="00771C24"/>
    <w:rsid w:val="0077252D"/>
    <w:rsid w:val="007725A0"/>
    <w:rsid w:val="00775162"/>
    <w:rsid w:val="007754F7"/>
    <w:rsid w:val="00776E93"/>
    <w:rsid w:val="00780D56"/>
    <w:rsid w:val="0078102D"/>
    <w:rsid w:val="00782307"/>
    <w:rsid w:val="007846BF"/>
    <w:rsid w:val="00785AD4"/>
    <w:rsid w:val="00792C71"/>
    <w:rsid w:val="00793286"/>
    <w:rsid w:val="007A537E"/>
    <w:rsid w:val="007A705D"/>
    <w:rsid w:val="007B0712"/>
    <w:rsid w:val="007B08E8"/>
    <w:rsid w:val="007B23EA"/>
    <w:rsid w:val="007B2650"/>
    <w:rsid w:val="007C18BF"/>
    <w:rsid w:val="007C1B64"/>
    <w:rsid w:val="007C30DD"/>
    <w:rsid w:val="007C3EA2"/>
    <w:rsid w:val="007C3F61"/>
    <w:rsid w:val="007C4D34"/>
    <w:rsid w:val="007C6C31"/>
    <w:rsid w:val="007C7810"/>
    <w:rsid w:val="007D0596"/>
    <w:rsid w:val="007D0F92"/>
    <w:rsid w:val="007D145F"/>
    <w:rsid w:val="007D5836"/>
    <w:rsid w:val="007D759E"/>
    <w:rsid w:val="007E23AE"/>
    <w:rsid w:val="007E23DB"/>
    <w:rsid w:val="007E5E1E"/>
    <w:rsid w:val="007F2694"/>
    <w:rsid w:val="007F7F6F"/>
    <w:rsid w:val="00801AEC"/>
    <w:rsid w:val="00804AB8"/>
    <w:rsid w:val="008075CB"/>
    <w:rsid w:val="00813531"/>
    <w:rsid w:val="00813740"/>
    <w:rsid w:val="00815172"/>
    <w:rsid w:val="0081546B"/>
    <w:rsid w:val="0081547C"/>
    <w:rsid w:val="008171B1"/>
    <w:rsid w:val="00817576"/>
    <w:rsid w:val="00823691"/>
    <w:rsid w:val="008240DA"/>
    <w:rsid w:val="008261A1"/>
    <w:rsid w:val="0082744E"/>
    <w:rsid w:val="00832D7E"/>
    <w:rsid w:val="00833ECA"/>
    <w:rsid w:val="00835D0A"/>
    <w:rsid w:val="00840CA9"/>
    <w:rsid w:val="008441BC"/>
    <w:rsid w:val="00847D12"/>
    <w:rsid w:val="00853E9E"/>
    <w:rsid w:val="008603CD"/>
    <w:rsid w:val="00860D4B"/>
    <w:rsid w:val="00861F44"/>
    <w:rsid w:val="0086306A"/>
    <w:rsid w:val="0086399D"/>
    <w:rsid w:val="00864353"/>
    <w:rsid w:val="00865E1D"/>
    <w:rsid w:val="00867913"/>
    <w:rsid w:val="00867BAD"/>
    <w:rsid w:val="00867EA4"/>
    <w:rsid w:val="00873F25"/>
    <w:rsid w:val="00874CD9"/>
    <w:rsid w:val="00881732"/>
    <w:rsid w:val="00881FB5"/>
    <w:rsid w:val="008828B3"/>
    <w:rsid w:val="00882ED5"/>
    <w:rsid w:val="00883FA1"/>
    <w:rsid w:val="00885BCE"/>
    <w:rsid w:val="00885D07"/>
    <w:rsid w:val="00886942"/>
    <w:rsid w:val="008952F4"/>
    <w:rsid w:val="00895D9F"/>
    <w:rsid w:val="00895FB9"/>
    <w:rsid w:val="00896DB5"/>
    <w:rsid w:val="008A5A01"/>
    <w:rsid w:val="008A689B"/>
    <w:rsid w:val="008A7947"/>
    <w:rsid w:val="008B2547"/>
    <w:rsid w:val="008B49CB"/>
    <w:rsid w:val="008B5E79"/>
    <w:rsid w:val="008B78E9"/>
    <w:rsid w:val="008C0F48"/>
    <w:rsid w:val="008C1459"/>
    <w:rsid w:val="008C2F2E"/>
    <w:rsid w:val="008C3141"/>
    <w:rsid w:val="008C6063"/>
    <w:rsid w:val="008C6C89"/>
    <w:rsid w:val="008C6CBB"/>
    <w:rsid w:val="008D0CAC"/>
    <w:rsid w:val="008D333B"/>
    <w:rsid w:val="008D7844"/>
    <w:rsid w:val="008D7ACE"/>
    <w:rsid w:val="008E0810"/>
    <w:rsid w:val="008E30F9"/>
    <w:rsid w:val="008E4497"/>
    <w:rsid w:val="008E476B"/>
    <w:rsid w:val="008E56E7"/>
    <w:rsid w:val="008E616C"/>
    <w:rsid w:val="008E794C"/>
    <w:rsid w:val="008F2D43"/>
    <w:rsid w:val="008F316E"/>
    <w:rsid w:val="008F5D58"/>
    <w:rsid w:val="008F5DFA"/>
    <w:rsid w:val="00900341"/>
    <w:rsid w:val="00903CEB"/>
    <w:rsid w:val="00910FE5"/>
    <w:rsid w:val="00911CFE"/>
    <w:rsid w:val="00912A62"/>
    <w:rsid w:val="00915A46"/>
    <w:rsid w:val="009211EA"/>
    <w:rsid w:val="00921F31"/>
    <w:rsid w:val="00923354"/>
    <w:rsid w:val="00935428"/>
    <w:rsid w:val="009374C6"/>
    <w:rsid w:val="009436FA"/>
    <w:rsid w:val="00947197"/>
    <w:rsid w:val="009501D7"/>
    <w:rsid w:val="009502C6"/>
    <w:rsid w:val="00951E8F"/>
    <w:rsid w:val="00951FE4"/>
    <w:rsid w:val="00957B57"/>
    <w:rsid w:val="00957D4F"/>
    <w:rsid w:val="00961B54"/>
    <w:rsid w:val="00970A69"/>
    <w:rsid w:val="009713F6"/>
    <w:rsid w:val="00974848"/>
    <w:rsid w:val="00980A52"/>
    <w:rsid w:val="00982049"/>
    <w:rsid w:val="009821ED"/>
    <w:rsid w:val="009824C8"/>
    <w:rsid w:val="0098372C"/>
    <w:rsid w:val="0098562F"/>
    <w:rsid w:val="0098650A"/>
    <w:rsid w:val="009921B8"/>
    <w:rsid w:val="00993B51"/>
    <w:rsid w:val="009947E7"/>
    <w:rsid w:val="00995402"/>
    <w:rsid w:val="009A0A28"/>
    <w:rsid w:val="009A1073"/>
    <w:rsid w:val="009A5E3C"/>
    <w:rsid w:val="009A6721"/>
    <w:rsid w:val="009B0010"/>
    <w:rsid w:val="009B0E9C"/>
    <w:rsid w:val="009B12CD"/>
    <w:rsid w:val="009B1927"/>
    <w:rsid w:val="009B4FA8"/>
    <w:rsid w:val="009B6C46"/>
    <w:rsid w:val="009C0309"/>
    <w:rsid w:val="009C0C73"/>
    <w:rsid w:val="009C3336"/>
    <w:rsid w:val="009C4260"/>
    <w:rsid w:val="009C59BB"/>
    <w:rsid w:val="009C73FF"/>
    <w:rsid w:val="009D0D81"/>
    <w:rsid w:val="009D1679"/>
    <w:rsid w:val="009D698D"/>
    <w:rsid w:val="009D7886"/>
    <w:rsid w:val="009E0C39"/>
    <w:rsid w:val="009E373D"/>
    <w:rsid w:val="009E3D0D"/>
    <w:rsid w:val="009E3F9D"/>
    <w:rsid w:val="009E4680"/>
    <w:rsid w:val="009E715D"/>
    <w:rsid w:val="009F087C"/>
    <w:rsid w:val="009F117F"/>
    <w:rsid w:val="009F33DE"/>
    <w:rsid w:val="00A00118"/>
    <w:rsid w:val="00A010FD"/>
    <w:rsid w:val="00A02269"/>
    <w:rsid w:val="00A048F0"/>
    <w:rsid w:val="00A04C16"/>
    <w:rsid w:val="00A069D5"/>
    <w:rsid w:val="00A07662"/>
    <w:rsid w:val="00A1342C"/>
    <w:rsid w:val="00A15756"/>
    <w:rsid w:val="00A16187"/>
    <w:rsid w:val="00A20B9F"/>
    <w:rsid w:val="00A219F3"/>
    <w:rsid w:val="00A24019"/>
    <w:rsid w:val="00A24226"/>
    <w:rsid w:val="00A25377"/>
    <w:rsid w:val="00A31A3E"/>
    <w:rsid w:val="00A35DC4"/>
    <w:rsid w:val="00A36AC8"/>
    <w:rsid w:val="00A378E8"/>
    <w:rsid w:val="00A44F87"/>
    <w:rsid w:val="00A4511E"/>
    <w:rsid w:val="00A46D4F"/>
    <w:rsid w:val="00A50652"/>
    <w:rsid w:val="00A507F9"/>
    <w:rsid w:val="00A520F5"/>
    <w:rsid w:val="00A523D2"/>
    <w:rsid w:val="00A53513"/>
    <w:rsid w:val="00A54683"/>
    <w:rsid w:val="00A57F03"/>
    <w:rsid w:val="00A63E82"/>
    <w:rsid w:val="00A64322"/>
    <w:rsid w:val="00A71258"/>
    <w:rsid w:val="00A71D68"/>
    <w:rsid w:val="00A7578B"/>
    <w:rsid w:val="00A76A23"/>
    <w:rsid w:val="00A82EEC"/>
    <w:rsid w:val="00A86472"/>
    <w:rsid w:val="00A8684F"/>
    <w:rsid w:val="00A911B9"/>
    <w:rsid w:val="00A93028"/>
    <w:rsid w:val="00A951A3"/>
    <w:rsid w:val="00A95C28"/>
    <w:rsid w:val="00A95D47"/>
    <w:rsid w:val="00AA04C5"/>
    <w:rsid w:val="00AA3B4D"/>
    <w:rsid w:val="00AA6685"/>
    <w:rsid w:val="00AA7CAC"/>
    <w:rsid w:val="00AA7FC1"/>
    <w:rsid w:val="00AB1B31"/>
    <w:rsid w:val="00AB1BE6"/>
    <w:rsid w:val="00AB330B"/>
    <w:rsid w:val="00AB53EA"/>
    <w:rsid w:val="00AB6D56"/>
    <w:rsid w:val="00AB7921"/>
    <w:rsid w:val="00AC017E"/>
    <w:rsid w:val="00AC1BC8"/>
    <w:rsid w:val="00AC22DF"/>
    <w:rsid w:val="00AD0E96"/>
    <w:rsid w:val="00AD4FA4"/>
    <w:rsid w:val="00AD72D3"/>
    <w:rsid w:val="00AD79B5"/>
    <w:rsid w:val="00AD7D93"/>
    <w:rsid w:val="00AE0F5D"/>
    <w:rsid w:val="00AE10C6"/>
    <w:rsid w:val="00AE153A"/>
    <w:rsid w:val="00AE3BEF"/>
    <w:rsid w:val="00AF1095"/>
    <w:rsid w:val="00AF6EA8"/>
    <w:rsid w:val="00AF7411"/>
    <w:rsid w:val="00B011BF"/>
    <w:rsid w:val="00B064C3"/>
    <w:rsid w:val="00B066A4"/>
    <w:rsid w:val="00B07C2D"/>
    <w:rsid w:val="00B10C26"/>
    <w:rsid w:val="00B12CE3"/>
    <w:rsid w:val="00B12D8B"/>
    <w:rsid w:val="00B12EE0"/>
    <w:rsid w:val="00B134D6"/>
    <w:rsid w:val="00B13531"/>
    <w:rsid w:val="00B14274"/>
    <w:rsid w:val="00B24A0C"/>
    <w:rsid w:val="00B25761"/>
    <w:rsid w:val="00B26883"/>
    <w:rsid w:val="00B306FC"/>
    <w:rsid w:val="00B31236"/>
    <w:rsid w:val="00B31CAF"/>
    <w:rsid w:val="00B3281B"/>
    <w:rsid w:val="00B34649"/>
    <w:rsid w:val="00B34EF6"/>
    <w:rsid w:val="00B3645D"/>
    <w:rsid w:val="00B36C62"/>
    <w:rsid w:val="00B36DA2"/>
    <w:rsid w:val="00B435B5"/>
    <w:rsid w:val="00B4485F"/>
    <w:rsid w:val="00B44ADE"/>
    <w:rsid w:val="00B47C68"/>
    <w:rsid w:val="00B5015F"/>
    <w:rsid w:val="00B520A0"/>
    <w:rsid w:val="00B52205"/>
    <w:rsid w:val="00B533EE"/>
    <w:rsid w:val="00B5397D"/>
    <w:rsid w:val="00B547D5"/>
    <w:rsid w:val="00B55614"/>
    <w:rsid w:val="00B5658B"/>
    <w:rsid w:val="00B65D1F"/>
    <w:rsid w:val="00B7001F"/>
    <w:rsid w:val="00B719FF"/>
    <w:rsid w:val="00B74F58"/>
    <w:rsid w:val="00B7533D"/>
    <w:rsid w:val="00B760C1"/>
    <w:rsid w:val="00B76CA8"/>
    <w:rsid w:val="00B77FA4"/>
    <w:rsid w:val="00B80376"/>
    <w:rsid w:val="00B80AE6"/>
    <w:rsid w:val="00B80F62"/>
    <w:rsid w:val="00B82570"/>
    <w:rsid w:val="00B831E9"/>
    <w:rsid w:val="00B85230"/>
    <w:rsid w:val="00B8529B"/>
    <w:rsid w:val="00B93229"/>
    <w:rsid w:val="00B93779"/>
    <w:rsid w:val="00B948C8"/>
    <w:rsid w:val="00B95432"/>
    <w:rsid w:val="00B95AC5"/>
    <w:rsid w:val="00BA1023"/>
    <w:rsid w:val="00BA2C6C"/>
    <w:rsid w:val="00BA49A6"/>
    <w:rsid w:val="00BB2D0C"/>
    <w:rsid w:val="00BB3048"/>
    <w:rsid w:val="00BB3601"/>
    <w:rsid w:val="00BB4939"/>
    <w:rsid w:val="00BB758F"/>
    <w:rsid w:val="00BB78CC"/>
    <w:rsid w:val="00BC0880"/>
    <w:rsid w:val="00BC15DD"/>
    <w:rsid w:val="00BC1CF2"/>
    <w:rsid w:val="00BC27D5"/>
    <w:rsid w:val="00BC451F"/>
    <w:rsid w:val="00BD0811"/>
    <w:rsid w:val="00BD2FA1"/>
    <w:rsid w:val="00BD439E"/>
    <w:rsid w:val="00BE01B1"/>
    <w:rsid w:val="00BE0384"/>
    <w:rsid w:val="00BE1252"/>
    <w:rsid w:val="00BE2101"/>
    <w:rsid w:val="00BE2B9F"/>
    <w:rsid w:val="00BE7274"/>
    <w:rsid w:val="00BF2D9D"/>
    <w:rsid w:val="00BF33DC"/>
    <w:rsid w:val="00BF72C6"/>
    <w:rsid w:val="00C008B0"/>
    <w:rsid w:val="00C00BA6"/>
    <w:rsid w:val="00C02141"/>
    <w:rsid w:val="00C10BBF"/>
    <w:rsid w:val="00C12349"/>
    <w:rsid w:val="00C12B29"/>
    <w:rsid w:val="00C15EE8"/>
    <w:rsid w:val="00C162C1"/>
    <w:rsid w:val="00C1643D"/>
    <w:rsid w:val="00C21CB9"/>
    <w:rsid w:val="00C23D6F"/>
    <w:rsid w:val="00C24427"/>
    <w:rsid w:val="00C25437"/>
    <w:rsid w:val="00C25515"/>
    <w:rsid w:val="00C26676"/>
    <w:rsid w:val="00C26877"/>
    <w:rsid w:val="00C271DC"/>
    <w:rsid w:val="00C320A1"/>
    <w:rsid w:val="00C33569"/>
    <w:rsid w:val="00C34EF2"/>
    <w:rsid w:val="00C35EBB"/>
    <w:rsid w:val="00C40CCB"/>
    <w:rsid w:val="00C4321C"/>
    <w:rsid w:val="00C45B66"/>
    <w:rsid w:val="00C45C68"/>
    <w:rsid w:val="00C45ECD"/>
    <w:rsid w:val="00C5014D"/>
    <w:rsid w:val="00C52921"/>
    <w:rsid w:val="00C52EC4"/>
    <w:rsid w:val="00C54D1C"/>
    <w:rsid w:val="00C55368"/>
    <w:rsid w:val="00C61A20"/>
    <w:rsid w:val="00C624C6"/>
    <w:rsid w:val="00C6363A"/>
    <w:rsid w:val="00C63F55"/>
    <w:rsid w:val="00C648BB"/>
    <w:rsid w:val="00C65220"/>
    <w:rsid w:val="00C70449"/>
    <w:rsid w:val="00C71BF4"/>
    <w:rsid w:val="00C7420A"/>
    <w:rsid w:val="00C7423C"/>
    <w:rsid w:val="00C74252"/>
    <w:rsid w:val="00C75DFA"/>
    <w:rsid w:val="00C77CEA"/>
    <w:rsid w:val="00C831A4"/>
    <w:rsid w:val="00C83FD8"/>
    <w:rsid w:val="00C87A3E"/>
    <w:rsid w:val="00C9023D"/>
    <w:rsid w:val="00C910DD"/>
    <w:rsid w:val="00C9377A"/>
    <w:rsid w:val="00C9393E"/>
    <w:rsid w:val="00C93C60"/>
    <w:rsid w:val="00C96DE2"/>
    <w:rsid w:val="00CA11F0"/>
    <w:rsid w:val="00CA1E41"/>
    <w:rsid w:val="00CA2441"/>
    <w:rsid w:val="00CA3C07"/>
    <w:rsid w:val="00CA43CC"/>
    <w:rsid w:val="00CA68D6"/>
    <w:rsid w:val="00CB085C"/>
    <w:rsid w:val="00CB2BD2"/>
    <w:rsid w:val="00CB3699"/>
    <w:rsid w:val="00CB544B"/>
    <w:rsid w:val="00CB5B73"/>
    <w:rsid w:val="00CC2F80"/>
    <w:rsid w:val="00CC36A3"/>
    <w:rsid w:val="00CC621C"/>
    <w:rsid w:val="00CD1634"/>
    <w:rsid w:val="00CD17F5"/>
    <w:rsid w:val="00CD2FEA"/>
    <w:rsid w:val="00CD4CDE"/>
    <w:rsid w:val="00CE0B4F"/>
    <w:rsid w:val="00CE2313"/>
    <w:rsid w:val="00CE3B1C"/>
    <w:rsid w:val="00CE3C6F"/>
    <w:rsid w:val="00CE44D1"/>
    <w:rsid w:val="00CE4C6C"/>
    <w:rsid w:val="00CE7A0D"/>
    <w:rsid w:val="00CF0175"/>
    <w:rsid w:val="00CF025B"/>
    <w:rsid w:val="00CF1114"/>
    <w:rsid w:val="00CF5608"/>
    <w:rsid w:val="00CF6A89"/>
    <w:rsid w:val="00CF6C1A"/>
    <w:rsid w:val="00CF7FD3"/>
    <w:rsid w:val="00D01ECC"/>
    <w:rsid w:val="00D01EDD"/>
    <w:rsid w:val="00D03F6F"/>
    <w:rsid w:val="00D04298"/>
    <w:rsid w:val="00D04307"/>
    <w:rsid w:val="00D048CD"/>
    <w:rsid w:val="00D05413"/>
    <w:rsid w:val="00D064E9"/>
    <w:rsid w:val="00D06E7C"/>
    <w:rsid w:val="00D078EB"/>
    <w:rsid w:val="00D10A3D"/>
    <w:rsid w:val="00D1209A"/>
    <w:rsid w:val="00D12404"/>
    <w:rsid w:val="00D13B50"/>
    <w:rsid w:val="00D1592F"/>
    <w:rsid w:val="00D160A8"/>
    <w:rsid w:val="00D253F4"/>
    <w:rsid w:val="00D31016"/>
    <w:rsid w:val="00D31AB7"/>
    <w:rsid w:val="00D345E7"/>
    <w:rsid w:val="00D34C85"/>
    <w:rsid w:val="00D3740D"/>
    <w:rsid w:val="00D37C83"/>
    <w:rsid w:val="00D4104A"/>
    <w:rsid w:val="00D428D6"/>
    <w:rsid w:val="00D45645"/>
    <w:rsid w:val="00D5071A"/>
    <w:rsid w:val="00D50860"/>
    <w:rsid w:val="00D50AD4"/>
    <w:rsid w:val="00D53A7F"/>
    <w:rsid w:val="00D53FD9"/>
    <w:rsid w:val="00D552DE"/>
    <w:rsid w:val="00D5530F"/>
    <w:rsid w:val="00D611C0"/>
    <w:rsid w:val="00D63504"/>
    <w:rsid w:val="00D67517"/>
    <w:rsid w:val="00D9085F"/>
    <w:rsid w:val="00D92A0E"/>
    <w:rsid w:val="00D92AC1"/>
    <w:rsid w:val="00D92E47"/>
    <w:rsid w:val="00D93306"/>
    <w:rsid w:val="00D9363A"/>
    <w:rsid w:val="00D95EA1"/>
    <w:rsid w:val="00DA067C"/>
    <w:rsid w:val="00DA0955"/>
    <w:rsid w:val="00DA0B08"/>
    <w:rsid w:val="00DA0BD3"/>
    <w:rsid w:val="00DA1927"/>
    <w:rsid w:val="00DA1BCF"/>
    <w:rsid w:val="00DA1E27"/>
    <w:rsid w:val="00DA3C07"/>
    <w:rsid w:val="00DA4EBB"/>
    <w:rsid w:val="00DA52A6"/>
    <w:rsid w:val="00DA57BE"/>
    <w:rsid w:val="00DA7598"/>
    <w:rsid w:val="00DA7D69"/>
    <w:rsid w:val="00DB09AB"/>
    <w:rsid w:val="00DB42C7"/>
    <w:rsid w:val="00DB44F5"/>
    <w:rsid w:val="00DC15C8"/>
    <w:rsid w:val="00DC1E42"/>
    <w:rsid w:val="00DC2233"/>
    <w:rsid w:val="00DC3C46"/>
    <w:rsid w:val="00DC4435"/>
    <w:rsid w:val="00DC5BB1"/>
    <w:rsid w:val="00DC6528"/>
    <w:rsid w:val="00DD2D70"/>
    <w:rsid w:val="00DD3402"/>
    <w:rsid w:val="00DD38E3"/>
    <w:rsid w:val="00DD4221"/>
    <w:rsid w:val="00DD6324"/>
    <w:rsid w:val="00DD660C"/>
    <w:rsid w:val="00DD7D1E"/>
    <w:rsid w:val="00DE12A5"/>
    <w:rsid w:val="00DE300D"/>
    <w:rsid w:val="00DE3833"/>
    <w:rsid w:val="00DE67E9"/>
    <w:rsid w:val="00DE70F3"/>
    <w:rsid w:val="00DF1873"/>
    <w:rsid w:val="00DF202B"/>
    <w:rsid w:val="00DF2DA0"/>
    <w:rsid w:val="00DF2ED9"/>
    <w:rsid w:val="00DF3FF6"/>
    <w:rsid w:val="00DF566B"/>
    <w:rsid w:val="00DF6D5B"/>
    <w:rsid w:val="00DF6EC4"/>
    <w:rsid w:val="00DF7E76"/>
    <w:rsid w:val="00E02BDD"/>
    <w:rsid w:val="00E10E3D"/>
    <w:rsid w:val="00E11456"/>
    <w:rsid w:val="00E1293E"/>
    <w:rsid w:val="00E12D70"/>
    <w:rsid w:val="00E13291"/>
    <w:rsid w:val="00E13A49"/>
    <w:rsid w:val="00E140FE"/>
    <w:rsid w:val="00E1687C"/>
    <w:rsid w:val="00E170FF"/>
    <w:rsid w:val="00E173CF"/>
    <w:rsid w:val="00E23E50"/>
    <w:rsid w:val="00E24B04"/>
    <w:rsid w:val="00E2623C"/>
    <w:rsid w:val="00E264D1"/>
    <w:rsid w:val="00E2766D"/>
    <w:rsid w:val="00E32531"/>
    <w:rsid w:val="00E340C3"/>
    <w:rsid w:val="00E3448E"/>
    <w:rsid w:val="00E35177"/>
    <w:rsid w:val="00E448A0"/>
    <w:rsid w:val="00E460A2"/>
    <w:rsid w:val="00E552E5"/>
    <w:rsid w:val="00E55579"/>
    <w:rsid w:val="00E607A5"/>
    <w:rsid w:val="00E61B33"/>
    <w:rsid w:val="00E61E15"/>
    <w:rsid w:val="00E6215F"/>
    <w:rsid w:val="00E62BA2"/>
    <w:rsid w:val="00E65665"/>
    <w:rsid w:val="00E657E5"/>
    <w:rsid w:val="00E67CC9"/>
    <w:rsid w:val="00E712A9"/>
    <w:rsid w:val="00E73ACF"/>
    <w:rsid w:val="00E73DDA"/>
    <w:rsid w:val="00E74BD3"/>
    <w:rsid w:val="00E75C85"/>
    <w:rsid w:val="00E80ACF"/>
    <w:rsid w:val="00E8383B"/>
    <w:rsid w:val="00E858B8"/>
    <w:rsid w:val="00E85E24"/>
    <w:rsid w:val="00E90A72"/>
    <w:rsid w:val="00E928B4"/>
    <w:rsid w:val="00E94527"/>
    <w:rsid w:val="00E946A2"/>
    <w:rsid w:val="00E973AF"/>
    <w:rsid w:val="00E976DD"/>
    <w:rsid w:val="00EA1FC4"/>
    <w:rsid w:val="00EA277E"/>
    <w:rsid w:val="00EA2B5F"/>
    <w:rsid w:val="00EA2E0E"/>
    <w:rsid w:val="00EA4296"/>
    <w:rsid w:val="00EA4789"/>
    <w:rsid w:val="00EA5868"/>
    <w:rsid w:val="00EA5F3D"/>
    <w:rsid w:val="00EA6AC1"/>
    <w:rsid w:val="00EA6FF5"/>
    <w:rsid w:val="00EA7A7D"/>
    <w:rsid w:val="00EB2511"/>
    <w:rsid w:val="00EB409B"/>
    <w:rsid w:val="00EB5E2F"/>
    <w:rsid w:val="00EC1524"/>
    <w:rsid w:val="00EC30C0"/>
    <w:rsid w:val="00EC3152"/>
    <w:rsid w:val="00EC36CD"/>
    <w:rsid w:val="00EC4608"/>
    <w:rsid w:val="00EC4A22"/>
    <w:rsid w:val="00EC5955"/>
    <w:rsid w:val="00EC600D"/>
    <w:rsid w:val="00EC7F65"/>
    <w:rsid w:val="00ED490F"/>
    <w:rsid w:val="00ED692C"/>
    <w:rsid w:val="00EE08A1"/>
    <w:rsid w:val="00EE3BEE"/>
    <w:rsid w:val="00EE5E05"/>
    <w:rsid w:val="00EE6128"/>
    <w:rsid w:val="00EE6E43"/>
    <w:rsid w:val="00EF084E"/>
    <w:rsid w:val="00EF20DD"/>
    <w:rsid w:val="00EF23CD"/>
    <w:rsid w:val="00EF311C"/>
    <w:rsid w:val="00EF38D1"/>
    <w:rsid w:val="00EF45EC"/>
    <w:rsid w:val="00EF7110"/>
    <w:rsid w:val="00EF7152"/>
    <w:rsid w:val="00EF73A8"/>
    <w:rsid w:val="00EF77DC"/>
    <w:rsid w:val="00EF782E"/>
    <w:rsid w:val="00F00CF8"/>
    <w:rsid w:val="00F029F2"/>
    <w:rsid w:val="00F046CC"/>
    <w:rsid w:val="00F04CEC"/>
    <w:rsid w:val="00F07DC9"/>
    <w:rsid w:val="00F07DF5"/>
    <w:rsid w:val="00F10734"/>
    <w:rsid w:val="00F11454"/>
    <w:rsid w:val="00F1198B"/>
    <w:rsid w:val="00F11EE1"/>
    <w:rsid w:val="00F1272C"/>
    <w:rsid w:val="00F1298D"/>
    <w:rsid w:val="00F12CDC"/>
    <w:rsid w:val="00F133B9"/>
    <w:rsid w:val="00F134EC"/>
    <w:rsid w:val="00F13F66"/>
    <w:rsid w:val="00F15120"/>
    <w:rsid w:val="00F178FB"/>
    <w:rsid w:val="00F22847"/>
    <w:rsid w:val="00F24950"/>
    <w:rsid w:val="00F26346"/>
    <w:rsid w:val="00F27F95"/>
    <w:rsid w:val="00F30412"/>
    <w:rsid w:val="00F3581C"/>
    <w:rsid w:val="00F35B7D"/>
    <w:rsid w:val="00F361A7"/>
    <w:rsid w:val="00F36BB7"/>
    <w:rsid w:val="00F37CF8"/>
    <w:rsid w:val="00F401D8"/>
    <w:rsid w:val="00F4047A"/>
    <w:rsid w:val="00F417E3"/>
    <w:rsid w:val="00F41CA1"/>
    <w:rsid w:val="00F429DA"/>
    <w:rsid w:val="00F43D2C"/>
    <w:rsid w:val="00F45BA2"/>
    <w:rsid w:val="00F46245"/>
    <w:rsid w:val="00F4631A"/>
    <w:rsid w:val="00F472CA"/>
    <w:rsid w:val="00F53E4D"/>
    <w:rsid w:val="00F560A9"/>
    <w:rsid w:val="00F57B9C"/>
    <w:rsid w:val="00F62C84"/>
    <w:rsid w:val="00F62DEA"/>
    <w:rsid w:val="00F63F5D"/>
    <w:rsid w:val="00F651AA"/>
    <w:rsid w:val="00F6792D"/>
    <w:rsid w:val="00F67CC7"/>
    <w:rsid w:val="00F70B3B"/>
    <w:rsid w:val="00F74511"/>
    <w:rsid w:val="00F74A5C"/>
    <w:rsid w:val="00F75C8C"/>
    <w:rsid w:val="00F77372"/>
    <w:rsid w:val="00F80B3F"/>
    <w:rsid w:val="00F81D2A"/>
    <w:rsid w:val="00F8284C"/>
    <w:rsid w:val="00F838BA"/>
    <w:rsid w:val="00F8421A"/>
    <w:rsid w:val="00F843D3"/>
    <w:rsid w:val="00F87C9D"/>
    <w:rsid w:val="00F93413"/>
    <w:rsid w:val="00F94320"/>
    <w:rsid w:val="00F954E1"/>
    <w:rsid w:val="00F962C0"/>
    <w:rsid w:val="00F96B80"/>
    <w:rsid w:val="00FA1C89"/>
    <w:rsid w:val="00FA3ADD"/>
    <w:rsid w:val="00FA4C5F"/>
    <w:rsid w:val="00FA5DFE"/>
    <w:rsid w:val="00FA6AF6"/>
    <w:rsid w:val="00FB1B1B"/>
    <w:rsid w:val="00FB2690"/>
    <w:rsid w:val="00FB407A"/>
    <w:rsid w:val="00FB42A9"/>
    <w:rsid w:val="00FB59B5"/>
    <w:rsid w:val="00FB659A"/>
    <w:rsid w:val="00FC20A3"/>
    <w:rsid w:val="00FC290B"/>
    <w:rsid w:val="00FC3660"/>
    <w:rsid w:val="00FC4B0F"/>
    <w:rsid w:val="00FC5DDF"/>
    <w:rsid w:val="00FD0EE3"/>
    <w:rsid w:val="00FD46EE"/>
    <w:rsid w:val="00FD6BC2"/>
    <w:rsid w:val="00FD797E"/>
    <w:rsid w:val="00FE0B47"/>
    <w:rsid w:val="00FE2819"/>
    <w:rsid w:val="00FE425F"/>
    <w:rsid w:val="00FE54B3"/>
    <w:rsid w:val="00FE6147"/>
    <w:rsid w:val="00FE6336"/>
    <w:rsid w:val="00FE6369"/>
    <w:rsid w:val="00FF0B47"/>
    <w:rsid w:val="00FF0D06"/>
    <w:rsid w:val="00FF3CF1"/>
    <w:rsid w:val="00FF4A09"/>
    <w:rsid w:val="00FF4C57"/>
    <w:rsid w:val="00FF5331"/>
    <w:rsid w:val="00FF6066"/>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6931E6C"/>
  <w15:docId w15:val="{213519B9-21DD-46B5-9B66-65558DAF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pPr>
  </w:style>
  <w:style w:type="paragraph" w:styleId="BodyText2">
    <w:name w:val="Body Text 2"/>
    <w:basedOn w:val="Normal"/>
    <w:link w:val="BodyText2Char"/>
    <w:rsid w:val="000B5C69"/>
  </w:style>
  <w:style w:type="character" w:customStyle="1" w:styleId="BodyText2Char">
    <w:name w:val="Body Text 2 Char"/>
    <w:basedOn w:val="DefaultParagraphFont"/>
    <w:link w:val="BodyText2"/>
    <w:rsid w:val="000B5C69"/>
    <w:rPr>
      <w:sz w:val="24"/>
      <w:szCs w:val="24"/>
    </w:rPr>
  </w:style>
  <w:style w:type="paragraph" w:customStyle="1" w:styleId="Default">
    <w:name w:val="Default"/>
    <w:rsid w:val="00A53513"/>
    <w:pPr>
      <w:autoSpaceDE w:val="0"/>
      <w:autoSpaceDN w:val="0"/>
      <w:adjustRightInd w:val="0"/>
    </w:pPr>
    <w:rPr>
      <w:color w:val="000000"/>
      <w:sz w:val="24"/>
      <w:szCs w:val="24"/>
    </w:rPr>
  </w:style>
  <w:style w:type="paragraph" w:styleId="ListNumber3">
    <w:name w:val="List Number 3"/>
    <w:basedOn w:val="Normal"/>
    <w:rsid w:val="00163D9F"/>
    <w:pPr>
      <w:numPr>
        <w:numId w:val="13"/>
      </w:numPr>
      <w:contextualSpacing/>
    </w:pPr>
  </w:style>
  <w:style w:type="paragraph" w:styleId="BalloonText">
    <w:name w:val="Balloon Text"/>
    <w:basedOn w:val="Normal"/>
    <w:link w:val="BalloonTextChar"/>
    <w:rsid w:val="002E2E40"/>
    <w:rPr>
      <w:rFonts w:ascii="Tahoma" w:hAnsi="Tahoma" w:cs="Tahoma"/>
      <w:sz w:val="16"/>
      <w:szCs w:val="16"/>
    </w:rPr>
  </w:style>
  <w:style w:type="character" w:customStyle="1" w:styleId="BalloonTextChar">
    <w:name w:val="Balloon Text Char"/>
    <w:basedOn w:val="DefaultParagraphFont"/>
    <w:link w:val="BalloonText"/>
    <w:rsid w:val="002E2E40"/>
    <w:rPr>
      <w:rFonts w:ascii="Tahoma" w:hAnsi="Tahoma" w:cs="Tahoma"/>
      <w:sz w:val="16"/>
      <w:szCs w:val="16"/>
    </w:rPr>
  </w:style>
  <w:style w:type="paragraph" w:styleId="ListParagraph">
    <w:name w:val="List Paragraph"/>
    <w:basedOn w:val="Normal"/>
    <w:uiPriority w:val="34"/>
    <w:qFormat/>
    <w:rsid w:val="005F1C9E"/>
    <w:pPr>
      <w:contextualSpacing/>
    </w:pPr>
  </w:style>
  <w:style w:type="character" w:styleId="CommentReference">
    <w:name w:val="annotation reference"/>
    <w:basedOn w:val="DefaultParagraphFont"/>
    <w:rsid w:val="00C23D6F"/>
    <w:rPr>
      <w:sz w:val="16"/>
      <w:szCs w:val="16"/>
    </w:rPr>
  </w:style>
  <w:style w:type="paragraph" w:styleId="CommentText">
    <w:name w:val="annotation text"/>
    <w:basedOn w:val="Normal"/>
    <w:link w:val="CommentTextChar"/>
    <w:rsid w:val="00C23D6F"/>
    <w:rPr>
      <w:sz w:val="20"/>
      <w:szCs w:val="20"/>
    </w:rPr>
  </w:style>
  <w:style w:type="character" w:customStyle="1" w:styleId="CommentTextChar">
    <w:name w:val="Comment Text Char"/>
    <w:basedOn w:val="DefaultParagraphFont"/>
    <w:link w:val="CommentText"/>
    <w:rsid w:val="00C23D6F"/>
  </w:style>
  <w:style w:type="paragraph" w:styleId="CommentSubject">
    <w:name w:val="annotation subject"/>
    <w:basedOn w:val="CommentText"/>
    <w:next w:val="CommentText"/>
    <w:link w:val="CommentSubjectChar"/>
    <w:rsid w:val="00C23D6F"/>
    <w:rPr>
      <w:b/>
      <w:bCs/>
    </w:rPr>
  </w:style>
  <w:style w:type="character" w:customStyle="1" w:styleId="CommentSubjectChar">
    <w:name w:val="Comment Subject Char"/>
    <w:basedOn w:val="CommentTextChar"/>
    <w:link w:val="CommentSubject"/>
    <w:rsid w:val="00C23D6F"/>
    <w:rPr>
      <w:b/>
      <w:bCs/>
    </w:rPr>
  </w:style>
  <w:style w:type="character" w:styleId="Hyperlink">
    <w:name w:val="Hyperlink"/>
    <w:basedOn w:val="DefaultParagraphFont"/>
    <w:rsid w:val="00EF2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8FC62-2C76-487A-BFE4-155AB496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info@mccloudchamber.com</cp:lastModifiedBy>
  <cp:revision>2</cp:revision>
  <cp:lastPrinted>2018-02-23T07:27:00Z</cp:lastPrinted>
  <dcterms:created xsi:type="dcterms:W3CDTF">2018-02-23T23:05:00Z</dcterms:created>
  <dcterms:modified xsi:type="dcterms:W3CDTF">2018-02-23T23:05:00Z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