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85" w:rsidRPr="002302B9" w:rsidRDefault="00E75C85" w:rsidP="002F43F3">
      <w:pPr>
        <w:pStyle w:val="Heading1"/>
        <w:spacing w:before="0" w:after="0"/>
        <w:rPr>
          <w:sz w:val="24"/>
          <w:szCs w:val="24"/>
        </w:rPr>
      </w:pPr>
      <w:bookmarkStart w:id="0" w:name="_GoBack"/>
      <w:bookmarkEnd w:id="0"/>
    </w:p>
    <w:p w:rsidR="00E75C85" w:rsidRPr="002302B9" w:rsidRDefault="00E75C85" w:rsidP="002F43F3">
      <w:pPr>
        <w:pStyle w:val="Heading1"/>
        <w:spacing w:before="0" w:after="0"/>
        <w:rPr>
          <w:sz w:val="24"/>
          <w:szCs w:val="24"/>
        </w:rPr>
      </w:pPr>
    </w:p>
    <w:p w:rsidR="002F43F3" w:rsidRPr="002302B9" w:rsidRDefault="000B5C69" w:rsidP="002F43F3">
      <w:pPr>
        <w:pStyle w:val="Heading1"/>
        <w:spacing w:before="0" w:after="0"/>
        <w:rPr>
          <w:sz w:val="24"/>
          <w:szCs w:val="24"/>
        </w:rPr>
      </w:pPr>
      <w:r w:rsidRPr="002302B9">
        <w:rPr>
          <w:sz w:val="24"/>
          <w:szCs w:val="24"/>
        </w:rPr>
        <w:t>McCloud Chamber of Commerce</w:t>
      </w:r>
    </w:p>
    <w:p w:rsidR="00554276" w:rsidRPr="002302B9" w:rsidRDefault="00F133B9" w:rsidP="002F43F3">
      <w:pPr>
        <w:pStyle w:val="Heading1"/>
        <w:spacing w:before="0" w:after="0"/>
        <w:rPr>
          <w:sz w:val="24"/>
          <w:szCs w:val="24"/>
        </w:rPr>
      </w:pPr>
      <w:r w:rsidRPr="002302B9">
        <w:rPr>
          <w:sz w:val="24"/>
          <w:szCs w:val="24"/>
        </w:rPr>
        <w:t xml:space="preserve">Regular </w:t>
      </w:r>
      <w:r w:rsidR="00C624C6" w:rsidRPr="002302B9">
        <w:rPr>
          <w:sz w:val="24"/>
          <w:szCs w:val="24"/>
        </w:rPr>
        <w:t>M</w:t>
      </w:r>
      <w:r w:rsidR="00554276" w:rsidRPr="002302B9">
        <w:rPr>
          <w:sz w:val="24"/>
          <w:szCs w:val="24"/>
        </w:rPr>
        <w:t xml:space="preserve">eeting </w:t>
      </w:r>
      <w:r w:rsidR="00DA1BCF" w:rsidRPr="002302B9">
        <w:rPr>
          <w:sz w:val="24"/>
          <w:szCs w:val="24"/>
        </w:rPr>
        <w:t>Minutes</w:t>
      </w:r>
    </w:p>
    <w:p w:rsidR="00025406" w:rsidRPr="002302B9" w:rsidRDefault="00D31016" w:rsidP="00025406">
      <w:pPr>
        <w:pStyle w:val="Date"/>
      </w:pPr>
      <w:r>
        <w:t>May 24</w:t>
      </w:r>
      <w:r w:rsidR="00A95D47" w:rsidRPr="002302B9">
        <w:t xml:space="preserve">, </w:t>
      </w:r>
      <w:proofErr w:type="gramStart"/>
      <w:r w:rsidR="00A95D47" w:rsidRPr="002302B9">
        <w:t>2017</w:t>
      </w:r>
      <w:r w:rsidR="00EC30C0">
        <w:t xml:space="preserve"> </w:t>
      </w:r>
      <w:r w:rsidR="0072661D" w:rsidRPr="002302B9">
        <w:t xml:space="preserve"> 6</w:t>
      </w:r>
      <w:proofErr w:type="gramEnd"/>
      <w:r w:rsidR="00025406" w:rsidRPr="002302B9">
        <w:t>:00 p.m.</w:t>
      </w:r>
    </w:p>
    <w:p w:rsidR="00373F86" w:rsidRPr="002302B9" w:rsidRDefault="00025406" w:rsidP="00A76A23">
      <w:pPr>
        <w:pStyle w:val="Date"/>
      </w:pPr>
      <w:r w:rsidRPr="002302B9">
        <w:t>Chamber Office</w:t>
      </w:r>
    </w:p>
    <w:p w:rsidR="00E946A2" w:rsidRDefault="00E946A2" w:rsidP="00E460A2">
      <w:pPr>
        <w:pStyle w:val="TypeofMeeting"/>
        <w:rPr>
          <w:szCs w:val="24"/>
        </w:rPr>
      </w:pPr>
    </w:p>
    <w:p w:rsidR="006C3011" w:rsidRPr="002302B9" w:rsidRDefault="000C7D0C" w:rsidP="00E460A2">
      <w:pPr>
        <w:pStyle w:val="TypeofMeeting"/>
        <w:rPr>
          <w:szCs w:val="24"/>
        </w:rPr>
      </w:pPr>
      <w:r>
        <w:rPr>
          <w:szCs w:val="24"/>
        </w:rPr>
        <w:t xml:space="preserve">  </w:t>
      </w:r>
      <w:r w:rsidR="006C3011" w:rsidRPr="002302B9">
        <w:rPr>
          <w:szCs w:val="24"/>
        </w:rPr>
        <w:t xml:space="preserve">Type of Meeting: </w:t>
      </w:r>
      <w:r w:rsidR="009A6721" w:rsidRPr="002302B9">
        <w:rPr>
          <w:szCs w:val="24"/>
        </w:rPr>
        <w:t>Regular</w:t>
      </w:r>
      <w:r w:rsidR="000B5C69" w:rsidRPr="002302B9">
        <w:rPr>
          <w:szCs w:val="24"/>
        </w:rPr>
        <w:t xml:space="preserve"> Meeting</w:t>
      </w:r>
      <w:r w:rsidR="00C624C6" w:rsidRPr="002302B9">
        <w:rPr>
          <w:szCs w:val="24"/>
        </w:rPr>
        <w:t xml:space="preserve"> of the Board of Directors</w:t>
      </w:r>
    </w:p>
    <w:p w:rsidR="00A4511E" w:rsidRPr="002302B9" w:rsidRDefault="000C7D0C" w:rsidP="00E460A2">
      <w:pPr>
        <w:pStyle w:val="MeetingFacilitator"/>
        <w:rPr>
          <w:szCs w:val="24"/>
        </w:rPr>
      </w:pPr>
      <w:r>
        <w:rPr>
          <w:szCs w:val="24"/>
        </w:rPr>
        <w:t xml:space="preserve">   </w:t>
      </w:r>
      <w:r w:rsidR="00A4511E" w:rsidRPr="002302B9">
        <w:rPr>
          <w:szCs w:val="24"/>
        </w:rPr>
        <w:t>Meeting Facilitator:</w:t>
      </w:r>
      <w:r w:rsidR="00FE2819" w:rsidRPr="002302B9">
        <w:rPr>
          <w:szCs w:val="24"/>
        </w:rPr>
        <w:t xml:space="preserve"> </w:t>
      </w:r>
      <w:r w:rsidR="006C65B5" w:rsidRPr="002302B9">
        <w:rPr>
          <w:szCs w:val="24"/>
        </w:rPr>
        <w:t>Claudette Silvera</w:t>
      </w:r>
    </w:p>
    <w:p w:rsidR="000C7D0C" w:rsidRDefault="000C7D0C" w:rsidP="000B5C69">
      <w:pPr>
        <w:pStyle w:val="BodyText2"/>
        <w:ind w:left="0"/>
      </w:pPr>
      <w:r>
        <w:t xml:space="preserve">   </w:t>
      </w:r>
      <w:r w:rsidR="000B5C69" w:rsidRPr="002302B9">
        <w:t>Invitees:</w:t>
      </w:r>
      <w:r w:rsidR="002337B9" w:rsidRPr="002302B9">
        <w:rPr>
          <w:b/>
        </w:rPr>
        <w:t xml:space="preserve"> </w:t>
      </w:r>
      <w:r w:rsidR="00C624C6" w:rsidRPr="002302B9">
        <w:t xml:space="preserve">President Claudette Silvera; Vice </w:t>
      </w:r>
      <w:r w:rsidR="000B5C69" w:rsidRPr="002302B9">
        <w:t>President Darlene Mathis</w:t>
      </w:r>
      <w:r w:rsidR="0069561C" w:rsidRPr="002302B9">
        <w:t xml:space="preserve">; </w:t>
      </w:r>
      <w:r w:rsidR="000B5C69" w:rsidRPr="002302B9">
        <w:t>Secretary</w:t>
      </w:r>
      <w:r w:rsidR="002F43F3" w:rsidRPr="002302B9">
        <w:t xml:space="preserve"> Sybil Stewart</w:t>
      </w:r>
      <w:r w:rsidR="0069561C" w:rsidRPr="002302B9">
        <w:t xml:space="preserve">; </w:t>
      </w:r>
      <w:r w:rsidR="000B5C69" w:rsidRPr="002302B9">
        <w:t>Treasurer</w:t>
      </w:r>
    </w:p>
    <w:p w:rsidR="000C7D0C" w:rsidRDefault="000C7D0C" w:rsidP="000B5C69">
      <w:pPr>
        <w:pStyle w:val="BodyText2"/>
        <w:ind w:left="0"/>
      </w:pPr>
      <w:r>
        <w:t xml:space="preserve">   </w:t>
      </w:r>
      <w:r w:rsidR="00A95D47" w:rsidRPr="002302B9">
        <w:t xml:space="preserve">Marianne </w:t>
      </w:r>
      <w:proofErr w:type="spellStart"/>
      <w:r w:rsidR="00A95D47" w:rsidRPr="002302B9">
        <w:t>Endoso</w:t>
      </w:r>
      <w:proofErr w:type="spellEnd"/>
      <w:r w:rsidR="0069561C" w:rsidRPr="002302B9">
        <w:t xml:space="preserve">; </w:t>
      </w:r>
      <w:r w:rsidR="000B5C69" w:rsidRPr="002302B9">
        <w:t>Director</w:t>
      </w:r>
      <w:r w:rsidR="00497F96" w:rsidRPr="002302B9">
        <w:t>s</w:t>
      </w:r>
      <w:r w:rsidR="000B5C69" w:rsidRPr="002302B9">
        <w:t xml:space="preserve"> </w:t>
      </w:r>
      <w:r w:rsidR="002363E1" w:rsidRPr="002302B9">
        <w:t>Kathleen Gardner</w:t>
      </w:r>
      <w:r w:rsidR="00497F96" w:rsidRPr="002302B9">
        <w:t>,</w:t>
      </w:r>
      <w:r w:rsidR="0069561C" w:rsidRPr="002302B9">
        <w:t xml:space="preserve"> </w:t>
      </w:r>
      <w:r w:rsidR="002F43F3" w:rsidRPr="002302B9">
        <w:t>Robin Hickman</w:t>
      </w:r>
      <w:r w:rsidR="00497F96" w:rsidRPr="002302B9">
        <w:t xml:space="preserve">, and </w:t>
      </w:r>
      <w:r w:rsidR="002363E1" w:rsidRPr="002302B9">
        <w:t>Carol Zacher</w:t>
      </w:r>
      <w:r w:rsidR="0069561C" w:rsidRPr="002302B9">
        <w:t>;</w:t>
      </w:r>
      <w:r w:rsidR="00DC1E42" w:rsidRPr="002302B9">
        <w:t xml:space="preserve"> all chamber</w:t>
      </w:r>
      <w:r>
        <w:t xml:space="preserve"> </w:t>
      </w:r>
    </w:p>
    <w:p w:rsidR="000B5C69" w:rsidRPr="002302B9" w:rsidRDefault="000C7D0C" w:rsidP="000B5C69">
      <w:pPr>
        <w:pStyle w:val="BodyText2"/>
        <w:ind w:left="0"/>
      </w:pPr>
      <w:r>
        <w:t xml:space="preserve">   m</w:t>
      </w:r>
      <w:r w:rsidR="00DC1E42" w:rsidRPr="002302B9">
        <w:t>embers</w:t>
      </w:r>
    </w:p>
    <w:p w:rsidR="00A4511E" w:rsidRPr="002302B9" w:rsidRDefault="00A4511E" w:rsidP="0007518D">
      <w:pPr>
        <w:pStyle w:val="ListNumber"/>
        <w:rPr>
          <w:b/>
        </w:rPr>
      </w:pPr>
      <w:r w:rsidRPr="002302B9">
        <w:rPr>
          <w:b/>
        </w:rPr>
        <w:t>Call to order</w:t>
      </w:r>
      <w:r w:rsidR="008C6CBB" w:rsidRPr="002302B9">
        <w:rPr>
          <w:b/>
        </w:rPr>
        <w:t>:</w:t>
      </w:r>
      <w:r w:rsidR="0007518D" w:rsidRPr="002302B9">
        <w:rPr>
          <w:b/>
        </w:rPr>
        <w:t xml:space="preserve"> </w:t>
      </w:r>
      <w:r w:rsidR="00860D4B" w:rsidRPr="002302B9">
        <w:t>6:0</w:t>
      </w:r>
      <w:r w:rsidR="00D31016">
        <w:t>4</w:t>
      </w:r>
      <w:r w:rsidR="0072661D" w:rsidRPr="002302B9">
        <w:rPr>
          <w:b/>
        </w:rPr>
        <w:t xml:space="preserve"> </w:t>
      </w:r>
      <w:r w:rsidR="00C320A1" w:rsidRPr="002302B9">
        <w:t>p.m.</w:t>
      </w:r>
    </w:p>
    <w:p w:rsidR="005F1C9E" w:rsidRPr="002302B9" w:rsidRDefault="00A4511E" w:rsidP="00F27F95">
      <w:pPr>
        <w:pStyle w:val="ListNumber"/>
        <w:ind w:left="187" w:hanging="187"/>
        <w:rPr>
          <w:b/>
        </w:rPr>
      </w:pPr>
      <w:r w:rsidRPr="002302B9">
        <w:rPr>
          <w:b/>
        </w:rPr>
        <w:t xml:space="preserve">Roll </w:t>
      </w:r>
      <w:r w:rsidR="00297C1F" w:rsidRPr="002302B9">
        <w:rPr>
          <w:b/>
        </w:rPr>
        <w:t>c</w:t>
      </w:r>
      <w:r w:rsidRPr="002302B9">
        <w:rPr>
          <w:b/>
        </w:rPr>
        <w:t>all</w:t>
      </w:r>
      <w:r w:rsidR="00C40CCB" w:rsidRPr="002302B9">
        <w:rPr>
          <w:b/>
        </w:rPr>
        <w:t xml:space="preserve">: </w:t>
      </w:r>
    </w:p>
    <w:p w:rsidR="0072661D" w:rsidRPr="002302B9" w:rsidRDefault="00517C56" w:rsidP="00C71BF4">
      <w:pPr>
        <w:pStyle w:val="ListNumber"/>
        <w:numPr>
          <w:ilvl w:val="0"/>
          <w:numId w:val="0"/>
        </w:numPr>
        <w:spacing w:before="0"/>
        <w:ind w:left="180"/>
      </w:pPr>
      <w:r w:rsidRPr="002302B9">
        <w:t>Board Members</w:t>
      </w:r>
      <w:r w:rsidR="006921AA" w:rsidRPr="002302B9">
        <w:t xml:space="preserve"> Present:</w:t>
      </w:r>
      <w:r w:rsidR="00EC30C0">
        <w:t xml:space="preserve"> </w:t>
      </w:r>
      <w:r w:rsidR="00B064C3" w:rsidRPr="002302B9">
        <w:t>Claudette Si</w:t>
      </w:r>
      <w:r w:rsidR="00EC600D" w:rsidRPr="002302B9">
        <w:t xml:space="preserve">lvera, </w:t>
      </w:r>
      <w:r w:rsidR="009D1679">
        <w:t xml:space="preserve">Darlene Mathis, </w:t>
      </w:r>
      <w:r w:rsidR="00D31016" w:rsidRPr="002302B9">
        <w:t xml:space="preserve">Marianne </w:t>
      </w:r>
      <w:proofErr w:type="spellStart"/>
      <w:r w:rsidR="00D31016" w:rsidRPr="002302B9">
        <w:t>Endoso</w:t>
      </w:r>
      <w:proofErr w:type="spellEnd"/>
      <w:r w:rsidR="00D31016">
        <w:t xml:space="preserve">, </w:t>
      </w:r>
      <w:r w:rsidR="006921AA" w:rsidRPr="002302B9">
        <w:t>Sybil Stew</w:t>
      </w:r>
      <w:r w:rsidR="005B7450" w:rsidRPr="002302B9">
        <w:t>art</w:t>
      </w:r>
      <w:r w:rsidR="00CF5608" w:rsidRPr="002302B9">
        <w:t>,</w:t>
      </w:r>
      <w:r w:rsidR="006B1842">
        <w:t xml:space="preserve"> </w:t>
      </w:r>
      <w:r w:rsidR="00D31016" w:rsidRPr="002302B9">
        <w:t>Kathleen Gardner</w:t>
      </w:r>
      <w:r w:rsidR="00D31016">
        <w:t>, Robin Hickman.</w:t>
      </w:r>
    </w:p>
    <w:p w:rsidR="00883FA1" w:rsidRPr="002302B9" w:rsidRDefault="0072661D" w:rsidP="00C71BF4">
      <w:pPr>
        <w:pStyle w:val="ListNumber"/>
        <w:numPr>
          <w:ilvl w:val="0"/>
          <w:numId w:val="0"/>
        </w:numPr>
        <w:spacing w:before="0"/>
        <w:ind w:left="180"/>
      </w:pPr>
      <w:r w:rsidRPr="002302B9">
        <w:t>Board Members</w:t>
      </w:r>
      <w:r w:rsidR="00B064C3" w:rsidRPr="002302B9">
        <w:t xml:space="preserve"> </w:t>
      </w:r>
      <w:r w:rsidRPr="002302B9">
        <w:t>Absent:</w:t>
      </w:r>
      <w:r w:rsidR="00EC30C0">
        <w:t xml:space="preserve"> </w:t>
      </w:r>
      <w:r w:rsidR="009D1679">
        <w:t xml:space="preserve"> </w:t>
      </w:r>
      <w:r w:rsidR="00D31016" w:rsidRPr="002302B9">
        <w:t>Carol Zacher</w:t>
      </w:r>
      <w:r w:rsidR="006B1842" w:rsidRPr="002302B9">
        <w:t xml:space="preserve"> </w:t>
      </w:r>
      <w:r w:rsidR="00D31016">
        <w:t xml:space="preserve"> </w:t>
      </w:r>
      <w:r w:rsidR="009D1679">
        <w:t xml:space="preserve"> </w:t>
      </w:r>
    </w:p>
    <w:p w:rsidR="00B064C3" w:rsidRDefault="006921AA" w:rsidP="0072661D">
      <w:pPr>
        <w:pStyle w:val="ListNumber"/>
        <w:numPr>
          <w:ilvl w:val="0"/>
          <w:numId w:val="0"/>
        </w:numPr>
        <w:spacing w:before="0"/>
        <w:ind w:left="180"/>
      </w:pPr>
      <w:r w:rsidRPr="002302B9">
        <w:t>Others present</w:t>
      </w:r>
      <w:r w:rsidR="002363E1" w:rsidRPr="002302B9">
        <w:t>:</w:t>
      </w:r>
      <w:r w:rsidR="00EC30C0">
        <w:t xml:space="preserve">  </w:t>
      </w:r>
      <w:r w:rsidR="009D1679">
        <w:t xml:space="preserve"> </w:t>
      </w:r>
      <w:r w:rsidR="00D31016">
        <w:t>Lynne Butler.</w:t>
      </w:r>
    </w:p>
    <w:p w:rsidR="0055285A" w:rsidRPr="002302B9" w:rsidRDefault="0055285A" w:rsidP="0072661D">
      <w:pPr>
        <w:pStyle w:val="ListNumber"/>
        <w:numPr>
          <w:ilvl w:val="0"/>
          <w:numId w:val="0"/>
        </w:numPr>
        <w:spacing w:before="0"/>
        <w:ind w:left="180"/>
        <w:rPr>
          <w:b/>
        </w:rPr>
      </w:pPr>
    </w:p>
    <w:p w:rsidR="00D06E7C" w:rsidRPr="002302B9" w:rsidRDefault="00EC30C0" w:rsidP="00861F44">
      <w:pPr>
        <w:pStyle w:val="ListNumber"/>
        <w:numPr>
          <w:ilvl w:val="0"/>
          <w:numId w:val="0"/>
        </w:numPr>
        <w:spacing w:before="0"/>
        <w:ind w:left="144" w:hanging="720"/>
      </w:pPr>
      <w:r>
        <w:rPr>
          <w:b/>
        </w:rPr>
        <w:t xml:space="preserve">  </w:t>
      </w:r>
      <w:r w:rsidR="00D048CD" w:rsidRPr="002302B9">
        <w:rPr>
          <w:b/>
        </w:rPr>
        <w:t>III.</w:t>
      </w:r>
      <w:r>
        <w:rPr>
          <w:b/>
        </w:rPr>
        <w:t xml:space="preserve"> </w:t>
      </w:r>
      <w:r w:rsidR="00A95D47" w:rsidRPr="002302B9">
        <w:rPr>
          <w:b/>
        </w:rPr>
        <w:t xml:space="preserve"> </w:t>
      </w:r>
      <w:r w:rsidR="006921AA" w:rsidRPr="002302B9">
        <w:rPr>
          <w:b/>
        </w:rPr>
        <w:t>Public Comme</w:t>
      </w:r>
      <w:r w:rsidR="00D50860" w:rsidRPr="002302B9">
        <w:rPr>
          <w:b/>
        </w:rPr>
        <w:t>nt:</w:t>
      </w:r>
      <w:r>
        <w:t xml:space="preserve"> </w:t>
      </w:r>
    </w:p>
    <w:p w:rsidR="00882ED5" w:rsidRDefault="00D31016" w:rsidP="007314ED">
      <w:pPr>
        <w:pStyle w:val="ListNumber"/>
        <w:numPr>
          <w:ilvl w:val="0"/>
          <w:numId w:val="0"/>
        </w:numPr>
        <w:spacing w:before="0"/>
        <w:ind w:left="180" w:hanging="180"/>
      </w:pPr>
      <w:r>
        <w:t xml:space="preserve">   None.</w:t>
      </w:r>
    </w:p>
    <w:p w:rsidR="004C79D5" w:rsidRPr="002302B9" w:rsidRDefault="00D93306" w:rsidP="004C79D5">
      <w:pPr>
        <w:pStyle w:val="ListNumber"/>
        <w:numPr>
          <w:ilvl w:val="0"/>
          <w:numId w:val="0"/>
        </w:numPr>
        <w:spacing w:before="0"/>
        <w:ind w:left="144" w:hanging="720"/>
      </w:pPr>
      <w:r>
        <w:tab/>
      </w:r>
      <w:r w:rsidR="00F4047A">
        <w:t xml:space="preserve"> </w:t>
      </w:r>
    </w:p>
    <w:p w:rsidR="00E976DD" w:rsidRPr="002302B9" w:rsidRDefault="00C7420A" w:rsidP="00C7420A">
      <w:pPr>
        <w:pStyle w:val="ListNumber"/>
        <w:numPr>
          <w:ilvl w:val="0"/>
          <w:numId w:val="0"/>
        </w:numPr>
        <w:spacing w:before="0"/>
        <w:ind w:left="-288"/>
        <w:rPr>
          <w:b/>
        </w:rPr>
      </w:pPr>
      <w:r w:rsidRPr="002302B9">
        <w:rPr>
          <w:b/>
        </w:rPr>
        <w:t>IV.</w:t>
      </w:r>
      <w:r w:rsidR="00EC30C0">
        <w:rPr>
          <w:b/>
        </w:rPr>
        <w:t xml:space="preserve"> </w:t>
      </w:r>
      <w:r w:rsidR="00A4511E" w:rsidRPr="002302B9">
        <w:rPr>
          <w:b/>
        </w:rPr>
        <w:t xml:space="preserve">Approval of </w:t>
      </w:r>
      <w:r w:rsidR="007577EB" w:rsidRPr="002302B9">
        <w:rPr>
          <w:b/>
        </w:rPr>
        <w:t>M</w:t>
      </w:r>
      <w:r w:rsidR="00A4511E" w:rsidRPr="002302B9">
        <w:rPr>
          <w:b/>
        </w:rPr>
        <w:t xml:space="preserve">inutes </w:t>
      </w:r>
      <w:r w:rsidR="007577EB" w:rsidRPr="002302B9">
        <w:rPr>
          <w:b/>
        </w:rPr>
        <w:t>F</w:t>
      </w:r>
      <w:r w:rsidR="00A4511E" w:rsidRPr="002302B9">
        <w:rPr>
          <w:b/>
        </w:rPr>
        <w:t xml:space="preserve">rom </w:t>
      </w:r>
      <w:r w:rsidR="007577EB" w:rsidRPr="002302B9">
        <w:rPr>
          <w:b/>
        </w:rPr>
        <w:t>L</w:t>
      </w:r>
      <w:r w:rsidR="00132569" w:rsidRPr="002302B9">
        <w:rPr>
          <w:b/>
        </w:rPr>
        <w:t xml:space="preserve">ast </w:t>
      </w:r>
      <w:r w:rsidR="007577EB" w:rsidRPr="002302B9">
        <w:rPr>
          <w:b/>
        </w:rPr>
        <w:t>M</w:t>
      </w:r>
      <w:r w:rsidR="00A4511E" w:rsidRPr="002302B9">
        <w:rPr>
          <w:b/>
        </w:rPr>
        <w:t>eeting</w:t>
      </w:r>
      <w:r w:rsidR="000B5C69" w:rsidRPr="002302B9">
        <w:rPr>
          <w:b/>
        </w:rPr>
        <w:t>:</w:t>
      </w:r>
      <w:r w:rsidR="00EC30C0">
        <w:rPr>
          <w:b/>
        </w:rPr>
        <w:t xml:space="preserve"> </w:t>
      </w:r>
    </w:p>
    <w:p w:rsidR="009501D7" w:rsidRDefault="00EC600D" w:rsidP="00D1209A">
      <w:pPr>
        <w:pStyle w:val="ListNumber"/>
        <w:numPr>
          <w:ilvl w:val="0"/>
          <w:numId w:val="0"/>
        </w:numPr>
        <w:spacing w:before="0"/>
        <w:ind w:left="187"/>
      </w:pPr>
      <w:r w:rsidRPr="002302B9">
        <w:t xml:space="preserve">A motion was made by </w:t>
      </w:r>
      <w:r w:rsidR="0081547C">
        <w:t>Kathleen</w:t>
      </w:r>
      <w:r w:rsidRPr="002302B9">
        <w:t xml:space="preserve"> and seconded by </w:t>
      </w:r>
      <w:r w:rsidR="0081547C">
        <w:t xml:space="preserve">Marianne </w:t>
      </w:r>
      <w:r w:rsidR="00694FBB">
        <w:t>to approve</w:t>
      </w:r>
      <w:r w:rsidR="00F11454">
        <w:t xml:space="preserve"> </w:t>
      </w:r>
      <w:r w:rsidRPr="002302B9">
        <w:t xml:space="preserve">the minutes of the </w:t>
      </w:r>
      <w:r w:rsidR="00935428" w:rsidRPr="002302B9">
        <w:t xml:space="preserve">regular </w:t>
      </w:r>
      <w:r w:rsidRPr="002302B9">
        <w:t xml:space="preserve">meeting of </w:t>
      </w:r>
      <w:r w:rsidR="0081547C">
        <w:t>April 26, 2017</w:t>
      </w:r>
      <w:r w:rsidRPr="002302B9">
        <w:t>.</w:t>
      </w:r>
      <w:r w:rsidR="00EC30C0">
        <w:t xml:space="preserve"> </w:t>
      </w:r>
      <w:r w:rsidR="0081547C">
        <w:t xml:space="preserve"> </w:t>
      </w:r>
      <w:r w:rsidRPr="002302B9">
        <w:t>The motion passed.</w:t>
      </w:r>
      <w:r w:rsidR="00EC30C0">
        <w:t xml:space="preserve">  </w:t>
      </w:r>
    </w:p>
    <w:p w:rsidR="00370513" w:rsidRPr="002302B9" w:rsidRDefault="00370513" w:rsidP="00D1209A">
      <w:pPr>
        <w:pStyle w:val="ListNumber"/>
        <w:numPr>
          <w:ilvl w:val="0"/>
          <w:numId w:val="0"/>
        </w:numPr>
        <w:spacing w:before="0"/>
        <w:ind w:left="187"/>
        <w:rPr>
          <w:b/>
        </w:rPr>
      </w:pPr>
    </w:p>
    <w:p w:rsidR="003E1371" w:rsidRPr="002302B9" w:rsidRDefault="00A507F9" w:rsidP="005F7552">
      <w:pPr>
        <w:pStyle w:val="ListNumber"/>
        <w:numPr>
          <w:ilvl w:val="0"/>
          <w:numId w:val="0"/>
        </w:numPr>
        <w:spacing w:before="0"/>
        <w:ind w:left="-288"/>
      </w:pPr>
      <w:r w:rsidRPr="002302B9">
        <w:rPr>
          <w:b/>
        </w:rPr>
        <w:t>V.</w:t>
      </w:r>
      <w:r w:rsidR="00EC30C0">
        <w:rPr>
          <w:b/>
        </w:rPr>
        <w:t xml:space="preserve">  </w:t>
      </w:r>
      <w:r w:rsidR="00BE1252" w:rsidRPr="002302B9">
        <w:rPr>
          <w:b/>
        </w:rPr>
        <w:t xml:space="preserve">President’s </w:t>
      </w:r>
      <w:r w:rsidR="005F7552" w:rsidRPr="002302B9">
        <w:rPr>
          <w:b/>
        </w:rPr>
        <w:t>N</w:t>
      </w:r>
      <w:r w:rsidR="00BE1252" w:rsidRPr="002302B9">
        <w:rPr>
          <w:b/>
        </w:rPr>
        <w:t>otes</w:t>
      </w:r>
      <w:r w:rsidR="00385240" w:rsidRPr="002302B9">
        <w:rPr>
          <w:b/>
        </w:rPr>
        <w:t>:</w:t>
      </w:r>
      <w:r w:rsidR="00EC30C0">
        <w:rPr>
          <w:b/>
        </w:rPr>
        <w:t xml:space="preserve"> </w:t>
      </w:r>
      <w:r w:rsidR="005F7552" w:rsidRPr="002302B9">
        <w:t xml:space="preserve"> </w:t>
      </w:r>
    </w:p>
    <w:p w:rsidR="00147FE9" w:rsidRDefault="00A71D68" w:rsidP="00F24950">
      <w:pPr>
        <w:pStyle w:val="ListNumber"/>
        <w:numPr>
          <w:ilvl w:val="0"/>
          <w:numId w:val="0"/>
        </w:numPr>
        <w:spacing w:before="0"/>
        <w:ind w:left="222"/>
      </w:pPr>
      <w:r>
        <w:t>None.</w:t>
      </w:r>
    </w:p>
    <w:p w:rsidR="00C63F55" w:rsidRPr="002302B9" w:rsidRDefault="00C63F55" w:rsidP="00F24950">
      <w:pPr>
        <w:pStyle w:val="ListNumber"/>
        <w:numPr>
          <w:ilvl w:val="0"/>
          <w:numId w:val="0"/>
        </w:numPr>
        <w:spacing w:before="0"/>
        <w:ind w:left="222"/>
        <w:rPr>
          <w:u w:val="single"/>
        </w:rPr>
      </w:pPr>
    </w:p>
    <w:p w:rsidR="00CE7A0D" w:rsidRPr="002302B9" w:rsidRDefault="00E607A5" w:rsidP="00C02141">
      <w:pPr>
        <w:pStyle w:val="ListNumber"/>
        <w:numPr>
          <w:ilvl w:val="0"/>
          <w:numId w:val="0"/>
        </w:numPr>
        <w:spacing w:before="0"/>
        <w:ind w:left="-288"/>
      </w:pPr>
      <w:r w:rsidRPr="002302B9">
        <w:rPr>
          <w:b/>
        </w:rPr>
        <w:t>VI.</w:t>
      </w:r>
      <w:r w:rsidR="00EC30C0">
        <w:rPr>
          <w:b/>
        </w:rPr>
        <w:t xml:space="preserve"> </w:t>
      </w:r>
      <w:r w:rsidR="0037083E" w:rsidRPr="002302B9">
        <w:rPr>
          <w:b/>
        </w:rPr>
        <w:t>Financial Report:</w:t>
      </w:r>
      <w:r w:rsidR="00EC30C0">
        <w:rPr>
          <w:b/>
        </w:rPr>
        <w:t xml:space="preserve"> </w:t>
      </w:r>
      <w:r w:rsidR="00B76CA8" w:rsidRPr="002302B9">
        <w:t xml:space="preserve"> </w:t>
      </w:r>
    </w:p>
    <w:p w:rsidR="00D1209A" w:rsidRPr="00AC1BC8" w:rsidRDefault="00F94320" w:rsidP="00D1209A">
      <w:pPr>
        <w:pStyle w:val="ListNumber"/>
        <w:numPr>
          <w:ilvl w:val="0"/>
          <w:numId w:val="0"/>
        </w:numPr>
        <w:spacing w:before="0"/>
        <w:ind w:left="187"/>
        <w:rPr>
          <w:color w:val="FF0000"/>
        </w:rPr>
      </w:pPr>
      <w:r>
        <w:t xml:space="preserve">Marianne reported that the checking account balance is $7,739.18.  An extension was filed for 2016    taxes with CPA </w:t>
      </w:r>
      <w:r w:rsidR="00E73DDA">
        <w:t xml:space="preserve">Firm </w:t>
      </w:r>
      <w:r>
        <w:t xml:space="preserve">Aiello, Goodrich and </w:t>
      </w:r>
      <w:proofErr w:type="spellStart"/>
      <w:r>
        <w:t>Teuscher</w:t>
      </w:r>
      <w:proofErr w:type="spellEnd"/>
      <w:r>
        <w:t xml:space="preserve">. </w:t>
      </w:r>
      <w:r w:rsidR="00D1209A">
        <w:t>There was a request that Marianne do a comparison of event budgets with the actuals</w:t>
      </w:r>
      <w:r w:rsidR="00BC0880">
        <w:t xml:space="preserve">, and as they occur. </w:t>
      </w:r>
    </w:p>
    <w:p w:rsidR="00B34649" w:rsidRPr="002302B9" w:rsidRDefault="00D1209A" w:rsidP="00D9363A">
      <w:pPr>
        <w:pStyle w:val="ListNumber"/>
        <w:numPr>
          <w:ilvl w:val="0"/>
          <w:numId w:val="0"/>
        </w:numPr>
        <w:spacing w:before="0"/>
        <w:ind w:left="187"/>
        <w:rPr>
          <w:b/>
        </w:rPr>
      </w:pPr>
      <w:r w:rsidRPr="002302B9">
        <w:t xml:space="preserve"> </w:t>
      </w:r>
    </w:p>
    <w:p w:rsidR="007E23AE" w:rsidRPr="002302B9" w:rsidRDefault="00C35EBB" w:rsidP="00B93779">
      <w:pPr>
        <w:pStyle w:val="ListNumber"/>
        <w:numPr>
          <w:ilvl w:val="0"/>
          <w:numId w:val="0"/>
        </w:numPr>
        <w:spacing w:before="0"/>
        <w:ind w:left="-288"/>
        <w:rPr>
          <w:b/>
        </w:rPr>
      </w:pPr>
      <w:r w:rsidRPr="002302B9">
        <w:rPr>
          <w:b/>
        </w:rPr>
        <w:t>VII.</w:t>
      </w:r>
      <w:r w:rsidR="00EC30C0">
        <w:rPr>
          <w:b/>
        </w:rPr>
        <w:t xml:space="preserve"> </w:t>
      </w:r>
      <w:r w:rsidRPr="002302B9">
        <w:rPr>
          <w:b/>
        </w:rPr>
        <w:t>Standing Committee Reports:</w:t>
      </w:r>
    </w:p>
    <w:p w:rsidR="005B581F" w:rsidRDefault="00E552E5" w:rsidP="00483219">
      <w:pPr>
        <w:pStyle w:val="ListNumber"/>
        <w:numPr>
          <w:ilvl w:val="0"/>
          <w:numId w:val="39"/>
        </w:numPr>
        <w:spacing w:before="0"/>
        <w:ind w:left="432" w:hanging="288"/>
      </w:pPr>
      <w:r w:rsidRPr="002302B9">
        <w:rPr>
          <w:u w:val="single"/>
        </w:rPr>
        <w:t>Marketing</w:t>
      </w:r>
      <w:r w:rsidR="00453B00" w:rsidRPr="002302B9">
        <w:rPr>
          <w:u w:val="single"/>
        </w:rPr>
        <w:t>/</w:t>
      </w:r>
      <w:r w:rsidR="00D9363A">
        <w:rPr>
          <w:u w:val="single"/>
        </w:rPr>
        <w:t>Advertising</w:t>
      </w:r>
      <w:r w:rsidR="00F15120" w:rsidRPr="002302B9">
        <w:rPr>
          <w:u w:val="single"/>
        </w:rPr>
        <w:t>:</w:t>
      </w:r>
      <w:r w:rsidR="00EC30C0">
        <w:t xml:space="preserve"> </w:t>
      </w:r>
      <w:r w:rsidR="00B4485F">
        <w:t xml:space="preserve"> </w:t>
      </w:r>
      <w:r w:rsidR="00D9363A">
        <w:t>Darlene reported there are four or five businesses interested in advertising in the San Francisco Chronicle.  There wasn’t any interest in advertising in the Epoch Times.  There will be a TBID meeting in Mt. Shasta on May 31</w:t>
      </w:r>
      <w:r w:rsidR="00D9363A" w:rsidRPr="00D9363A">
        <w:rPr>
          <w:vertAlign w:val="superscript"/>
        </w:rPr>
        <w:t>st</w:t>
      </w:r>
      <w:r w:rsidR="00D9363A">
        <w:t xml:space="preserve">.  Darlene is unable to attend, perhaps Cindy </w:t>
      </w:r>
      <w:proofErr w:type="spellStart"/>
      <w:r w:rsidR="00D9363A">
        <w:t>Rosmann</w:t>
      </w:r>
      <w:proofErr w:type="spellEnd"/>
      <w:r w:rsidR="00D9363A">
        <w:t xml:space="preserve"> will attend. </w:t>
      </w:r>
    </w:p>
    <w:p w:rsidR="005D16A4" w:rsidRDefault="00F8421A" w:rsidP="005D16A4">
      <w:pPr>
        <w:pStyle w:val="ListNumber"/>
        <w:numPr>
          <w:ilvl w:val="0"/>
          <w:numId w:val="39"/>
        </w:numPr>
        <w:spacing w:before="0"/>
        <w:ind w:left="432" w:hanging="288"/>
      </w:pPr>
      <w:r w:rsidRPr="002302B9">
        <w:rPr>
          <w:u w:val="single"/>
        </w:rPr>
        <w:t>Economic Development:</w:t>
      </w:r>
      <w:r w:rsidR="00EC30C0">
        <w:t xml:space="preserve"> </w:t>
      </w:r>
      <w:r w:rsidR="00483219">
        <w:t xml:space="preserve"> There is a meeting pending to discuss the McCloud General Plan.  The details aren’t yet available.</w:t>
      </w:r>
    </w:p>
    <w:p w:rsidR="00026352" w:rsidRPr="008C0F48" w:rsidRDefault="00026352" w:rsidP="005D16A4">
      <w:pPr>
        <w:pStyle w:val="ListNumber"/>
        <w:numPr>
          <w:ilvl w:val="0"/>
          <w:numId w:val="39"/>
        </w:numPr>
        <w:spacing w:before="0"/>
        <w:ind w:left="432" w:hanging="288"/>
      </w:pPr>
      <w:r w:rsidRPr="002302B9">
        <w:t xml:space="preserve"> </w:t>
      </w:r>
      <w:r w:rsidRPr="005D16A4">
        <w:rPr>
          <w:u w:val="single"/>
        </w:rPr>
        <w:t>Social Media</w:t>
      </w:r>
      <w:r w:rsidRPr="002302B9">
        <w:t>:</w:t>
      </w:r>
      <w:r w:rsidR="00EC30C0">
        <w:t xml:space="preserve"> </w:t>
      </w:r>
      <w:r w:rsidR="00034ADE">
        <w:t xml:space="preserve"> </w:t>
      </w:r>
      <w:r w:rsidR="00DD6324" w:rsidRPr="005D16A4">
        <w:t>Chelsea has started work on the Chamber Facebook page, scheduling 3 original posts each week. Recent posts highlighted the upcoming Mushroom Festival, and future posts will be directed toward Flea Market and summer recreation. She hopes to put together 2 blog posts each month, both of which would be posted on Facebook. Page likes totaled 1,889 as of May 1</w:t>
      </w:r>
      <w:r w:rsidR="00DD6324" w:rsidRPr="005D16A4">
        <w:rPr>
          <w:vertAlign w:val="superscript"/>
        </w:rPr>
        <w:t>st</w:t>
      </w:r>
      <w:r w:rsidR="00DD6324" w:rsidRPr="005D16A4">
        <w:t>. As of May 23</w:t>
      </w:r>
      <w:r w:rsidR="00DD6324" w:rsidRPr="005D16A4">
        <w:rPr>
          <w:vertAlign w:val="superscript"/>
        </w:rPr>
        <w:t>rd</w:t>
      </w:r>
      <w:r w:rsidR="00DD6324" w:rsidRPr="005D16A4">
        <w:t>, that number was up to 1,</w:t>
      </w:r>
      <w:r w:rsidR="00982049" w:rsidRPr="005D16A4">
        <w:t xml:space="preserve">959. This should result in increased engagement and dissemination of Chamber posts and promotions. Chelsea personally visited all our member Facebook pages and is currently “following” their posts </w:t>
      </w:r>
      <w:r w:rsidR="00895D9F" w:rsidRPr="005D16A4">
        <w:t xml:space="preserve">to create a greater resource for sharing information. </w:t>
      </w:r>
      <w:r w:rsidR="008C0F48" w:rsidRPr="005D16A4">
        <w:t>She is working on a strategy to improve sharing of Chamber posts by Chamber members and followers.</w:t>
      </w:r>
      <w:r w:rsidR="008C0F48" w:rsidRPr="005D16A4">
        <w:rPr>
          <w:color w:val="FF0000"/>
        </w:rPr>
        <w:t xml:space="preserve"> </w:t>
      </w:r>
    </w:p>
    <w:p w:rsidR="00E946A2" w:rsidRDefault="00E946A2" w:rsidP="000A65A4">
      <w:pPr>
        <w:pStyle w:val="ListNumber"/>
        <w:numPr>
          <w:ilvl w:val="0"/>
          <w:numId w:val="0"/>
        </w:numPr>
        <w:spacing w:before="0"/>
        <w:ind w:left="432" w:hanging="288"/>
      </w:pPr>
    </w:p>
    <w:p w:rsidR="0037083E" w:rsidRPr="00CC36A3" w:rsidRDefault="009B1927" w:rsidP="00F651AA">
      <w:pPr>
        <w:pStyle w:val="ListNumber"/>
        <w:numPr>
          <w:ilvl w:val="0"/>
          <w:numId w:val="0"/>
        </w:numPr>
        <w:spacing w:before="0"/>
        <w:ind w:left="-288"/>
        <w:rPr>
          <w:b/>
        </w:rPr>
      </w:pPr>
      <w:r w:rsidRPr="00CC36A3">
        <w:rPr>
          <w:b/>
        </w:rPr>
        <w:t>VIII.</w:t>
      </w:r>
      <w:r w:rsidR="00EC30C0">
        <w:rPr>
          <w:b/>
        </w:rPr>
        <w:t xml:space="preserve"> </w:t>
      </w:r>
      <w:r w:rsidR="001D2FE4" w:rsidRPr="00CC36A3">
        <w:rPr>
          <w:b/>
        </w:rPr>
        <w:t>Special Committee Reports:</w:t>
      </w:r>
      <w:r w:rsidR="00EC30C0">
        <w:rPr>
          <w:b/>
        </w:rPr>
        <w:t xml:space="preserve"> </w:t>
      </w:r>
    </w:p>
    <w:p w:rsidR="002302B9" w:rsidRDefault="004272A1" w:rsidP="00B93779">
      <w:pPr>
        <w:pStyle w:val="ListNumber"/>
        <w:numPr>
          <w:ilvl w:val="0"/>
          <w:numId w:val="48"/>
        </w:numPr>
        <w:spacing w:before="0"/>
        <w:ind w:left="432" w:hanging="288"/>
      </w:pPr>
      <w:r w:rsidRPr="00F77372">
        <w:rPr>
          <w:u w:val="single"/>
        </w:rPr>
        <w:t>Mushroom F</w:t>
      </w:r>
      <w:r w:rsidR="00F77372" w:rsidRPr="00F77372">
        <w:rPr>
          <w:u w:val="single"/>
        </w:rPr>
        <w:t>estival</w:t>
      </w:r>
      <w:r w:rsidRPr="00CC36A3">
        <w:t>:</w:t>
      </w:r>
      <w:r w:rsidR="00EC30C0">
        <w:t xml:space="preserve"> </w:t>
      </w:r>
      <w:r w:rsidR="00F74A5C">
        <w:t xml:space="preserve"> </w:t>
      </w:r>
      <w:r w:rsidR="00E65665">
        <w:t xml:space="preserve">Darlene reported that the workshops are set.  Attendees will purchase a bracelet for $5.00 which will provide access to all of the workshops.  The exception is the foraging workshop which will cost $50.00.  Tickets/bracelets will be purchased at the Chamber Office.  Claudette </w:t>
      </w:r>
      <w:proofErr w:type="gramStart"/>
      <w:r w:rsidR="00E65665">
        <w:t>is in charge of</w:t>
      </w:r>
      <w:proofErr w:type="gramEnd"/>
      <w:r w:rsidR="00E65665">
        <w:t xml:space="preserve"> the set up and take down of the festival and will be using hired helpers.  Chairs will be borrowed from the McCloud’s </w:t>
      </w:r>
      <w:proofErr w:type="spellStart"/>
      <w:r w:rsidR="00E65665">
        <w:t>Firemens</w:t>
      </w:r>
      <w:proofErr w:type="spellEnd"/>
      <w:r w:rsidR="00E65665">
        <w:t xml:space="preserve"> Association.  </w:t>
      </w:r>
      <w:r w:rsidR="003F136E">
        <w:t xml:space="preserve">It was suggested that there should be an earlier cut- off date for vendor registrations.  </w:t>
      </w:r>
    </w:p>
    <w:p w:rsidR="00E65665" w:rsidRPr="00CC36A3" w:rsidRDefault="00E65665" w:rsidP="00E65665">
      <w:pPr>
        <w:pStyle w:val="ListNumber"/>
        <w:numPr>
          <w:ilvl w:val="0"/>
          <w:numId w:val="0"/>
        </w:numPr>
        <w:spacing w:before="0"/>
        <w:ind w:left="180" w:hanging="180"/>
      </w:pPr>
    </w:p>
    <w:p w:rsidR="00C61A20" w:rsidRDefault="00370513" w:rsidP="00B93779">
      <w:pPr>
        <w:pStyle w:val="ListNumber"/>
        <w:numPr>
          <w:ilvl w:val="0"/>
          <w:numId w:val="0"/>
        </w:numPr>
        <w:spacing w:before="0"/>
        <w:ind w:left="432" w:hanging="288"/>
      </w:pPr>
      <w:r>
        <w:rPr>
          <w:u w:val="single"/>
        </w:rPr>
        <w:t>b)</w:t>
      </w:r>
      <w:r>
        <w:t xml:space="preserve">  </w:t>
      </w:r>
      <w:r w:rsidR="004272A1" w:rsidRPr="00F651AA">
        <w:rPr>
          <w:u w:val="single"/>
        </w:rPr>
        <w:t>Flea Market:</w:t>
      </w:r>
      <w:r w:rsidR="004272A1" w:rsidRPr="00CC36A3">
        <w:t xml:space="preserve"> </w:t>
      </w:r>
      <w:r w:rsidR="000028DF">
        <w:t xml:space="preserve"> </w:t>
      </w:r>
      <w:r w:rsidR="00EC5955">
        <w:t xml:space="preserve">Claudette reported that the registrations are coming in and everything is going </w:t>
      </w:r>
      <w:r w:rsidR="00F651AA">
        <w:t xml:space="preserve">well.  </w:t>
      </w:r>
    </w:p>
    <w:p w:rsidR="00F651AA" w:rsidRPr="00CC36A3" w:rsidRDefault="00F651AA" w:rsidP="00B93779">
      <w:pPr>
        <w:pStyle w:val="ListNumber"/>
        <w:numPr>
          <w:ilvl w:val="0"/>
          <w:numId w:val="0"/>
        </w:numPr>
        <w:spacing w:before="0"/>
        <w:ind w:left="432" w:hanging="288"/>
      </w:pPr>
    </w:p>
    <w:p w:rsidR="004272A1" w:rsidRPr="00CC36A3" w:rsidRDefault="00867BAD" w:rsidP="00F651AA">
      <w:pPr>
        <w:pStyle w:val="ListNumber"/>
        <w:numPr>
          <w:ilvl w:val="0"/>
          <w:numId w:val="0"/>
        </w:numPr>
        <w:spacing w:before="0"/>
        <w:ind w:left="-288"/>
        <w:rPr>
          <w:b/>
        </w:rPr>
      </w:pPr>
      <w:r w:rsidRPr="00CC36A3">
        <w:t xml:space="preserve"> </w:t>
      </w:r>
      <w:r w:rsidR="001C21F7" w:rsidRPr="00CC36A3">
        <w:rPr>
          <w:b/>
        </w:rPr>
        <w:t>IX.</w:t>
      </w:r>
      <w:r w:rsidR="00EC30C0">
        <w:rPr>
          <w:b/>
        </w:rPr>
        <w:t xml:space="preserve"> </w:t>
      </w:r>
      <w:r w:rsidR="001C21F7" w:rsidRPr="00CC36A3">
        <w:rPr>
          <w:b/>
        </w:rPr>
        <w:t xml:space="preserve">Old Business: </w:t>
      </w:r>
    </w:p>
    <w:p w:rsidR="004272A1" w:rsidRPr="00792C71" w:rsidRDefault="000028DF" w:rsidP="00F651AA">
      <w:pPr>
        <w:pStyle w:val="ListNumber"/>
        <w:numPr>
          <w:ilvl w:val="0"/>
          <w:numId w:val="42"/>
        </w:numPr>
        <w:spacing w:before="0"/>
        <w:ind w:left="432" w:hanging="288"/>
      </w:pPr>
      <w:r>
        <w:rPr>
          <w:u w:val="single"/>
        </w:rPr>
        <w:t xml:space="preserve"> </w:t>
      </w:r>
      <w:r w:rsidR="005326CD">
        <w:rPr>
          <w:u w:val="single"/>
        </w:rPr>
        <w:t>Move Power Pole to Main Street Park:</w:t>
      </w:r>
      <w:r w:rsidR="005326CD" w:rsidRPr="00F74A5C">
        <w:t xml:space="preserve">  </w:t>
      </w:r>
      <w:r w:rsidR="00F651AA">
        <w:t xml:space="preserve">Claudette reported that Michael Schwab from the McCloud Clinic will make arrangements with Pacific Power to have the power on the poles in question checked.  </w:t>
      </w:r>
    </w:p>
    <w:p w:rsidR="00B948C8" w:rsidRPr="00CC36A3" w:rsidRDefault="002914D2" w:rsidP="00F651AA">
      <w:pPr>
        <w:pStyle w:val="ListNumber"/>
        <w:numPr>
          <w:ilvl w:val="0"/>
          <w:numId w:val="42"/>
        </w:numPr>
        <w:spacing w:before="0"/>
        <w:ind w:left="432" w:hanging="288"/>
      </w:pPr>
      <w:r>
        <w:rPr>
          <w:u w:val="single"/>
        </w:rPr>
        <w:t>Event Budgets:</w:t>
      </w:r>
      <w:r>
        <w:t xml:space="preserve">  Still waiting on budgets </w:t>
      </w:r>
      <w:r w:rsidR="00951E8F">
        <w:t xml:space="preserve">for </w:t>
      </w:r>
      <w:r>
        <w:t xml:space="preserve">Bluegrass </w:t>
      </w:r>
      <w:r w:rsidR="00951E8F">
        <w:t xml:space="preserve">and Apple </w:t>
      </w:r>
      <w:r>
        <w:t>Festival</w:t>
      </w:r>
      <w:r w:rsidR="00951E8F">
        <w:t>s</w:t>
      </w:r>
      <w:r>
        <w:t xml:space="preserve">.  </w:t>
      </w:r>
    </w:p>
    <w:p w:rsidR="005D7FD2" w:rsidRPr="00CC36A3" w:rsidRDefault="00DD7D1E" w:rsidP="00F651AA">
      <w:pPr>
        <w:pStyle w:val="ListNumber"/>
        <w:numPr>
          <w:ilvl w:val="0"/>
          <w:numId w:val="42"/>
        </w:numPr>
        <w:spacing w:before="0"/>
        <w:ind w:left="432" w:hanging="288"/>
      </w:pPr>
      <w:r>
        <w:rPr>
          <w:u w:val="single"/>
        </w:rPr>
        <w:t>Trees at Main Street Park:</w:t>
      </w:r>
      <w:r>
        <w:t xml:space="preserve">  </w:t>
      </w:r>
      <w:r w:rsidR="000D05E0">
        <w:t xml:space="preserve"> The tree trimming is one third complete.  The trimming needs to be finished.  Lynne suggested a person that may be able to do the job.  Thanks to Stephanie Burris for mowing the area.  Rick Hanson has volunteered to install </w:t>
      </w:r>
      <w:proofErr w:type="spellStart"/>
      <w:r w:rsidR="000D05E0">
        <w:t>pvc</w:t>
      </w:r>
      <w:proofErr w:type="spellEnd"/>
      <w:r w:rsidR="000D05E0">
        <w:t xml:space="preserve"> pipe for watering the area. The clinic needs to be con</w:t>
      </w:r>
      <w:r w:rsidR="00517C43">
        <w:t xml:space="preserve">tacted about their part of the </w:t>
      </w:r>
      <w:r w:rsidR="000D05E0">
        <w:t xml:space="preserve">responsibility for this pipe installation.  </w:t>
      </w:r>
    </w:p>
    <w:p w:rsidR="00EC30C0" w:rsidRPr="002F0681" w:rsidRDefault="002F0681" w:rsidP="00F651AA">
      <w:pPr>
        <w:pStyle w:val="ListNumber"/>
        <w:numPr>
          <w:ilvl w:val="0"/>
          <w:numId w:val="42"/>
        </w:numPr>
        <w:spacing w:before="0"/>
        <w:ind w:left="432" w:hanging="288"/>
        <w:rPr>
          <w:u w:val="single"/>
        </w:rPr>
      </w:pPr>
      <w:r w:rsidRPr="002F0681">
        <w:rPr>
          <w:u w:val="single"/>
        </w:rPr>
        <w:t xml:space="preserve"> </w:t>
      </w:r>
      <w:r w:rsidR="00FE54B3" w:rsidRPr="002F0681">
        <w:rPr>
          <w:u w:val="single"/>
        </w:rPr>
        <w:t xml:space="preserve">Enhancement of Town Entrance: </w:t>
      </w:r>
      <w:r w:rsidR="00FE54B3">
        <w:t xml:space="preserve">  </w:t>
      </w:r>
      <w:r w:rsidR="00775162">
        <w:t xml:space="preserve"> Lynne reported that the cyclone fencing on all four corners of the central entrance has been repaired by Cal-Trans. </w:t>
      </w:r>
      <w:r w:rsidR="00EE3BEE">
        <w:t xml:space="preserve">A drawing of the proposed enhancement needs to be presented to Cal-Trans for their approval.  </w:t>
      </w:r>
      <w:r w:rsidR="00EA4789">
        <w:t xml:space="preserve">Brian Hanson does metal work and Lynne has sample photos for reference.  Steve Richardson will make arrangements for the Deadwood Conservation crew to install split rail fencing in designated areas.  Priscilla and Claudette will make the contacts to obtain the fencing materials.  A motion was made by Claudette and seconded by Sybil that Steve Richardson proceed with arrangements for the Deadwood crew.  The motion passed.  </w:t>
      </w:r>
      <w:r w:rsidR="00775162">
        <w:t xml:space="preserve"> </w:t>
      </w:r>
      <w:r w:rsidR="00FE54B3">
        <w:t xml:space="preserve">  </w:t>
      </w:r>
    </w:p>
    <w:p w:rsidR="00EF20DD" w:rsidRPr="002F0681" w:rsidRDefault="002F0681" w:rsidP="00F651AA">
      <w:pPr>
        <w:pStyle w:val="ListNumber"/>
        <w:numPr>
          <w:ilvl w:val="0"/>
          <w:numId w:val="42"/>
        </w:numPr>
        <w:spacing w:before="0"/>
        <w:ind w:left="432" w:hanging="288"/>
        <w:rPr>
          <w:u w:val="single"/>
        </w:rPr>
      </w:pPr>
      <w:r w:rsidRPr="002F0681">
        <w:rPr>
          <w:u w:val="single"/>
        </w:rPr>
        <w:t xml:space="preserve"> </w:t>
      </w:r>
      <w:r w:rsidR="00EF20DD" w:rsidRPr="002F0681">
        <w:rPr>
          <w:u w:val="single"/>
        </w:rPr>
        <w:t>Event Supplies and Budget:</w:t>
      </w:r>
      <w:r w:rsidR="00EF20DD" w:rsidRPr="00F74A5C">
        <w:t xml:space="preserve">  </w:t>
      </w:r>
      <w:r>
        <w:t xml:space="preserve"> The sandwich boards being made by McCloud High students are almost complete.  </w:t>
      </w:r>
      <w:r w:rsidR="000E1F81">
        <w:t>A motion was made by Claudette and seconded by Marianne</w:t>
      </w:r>
      <w:r>
        <w:t xml:space="preserve"> that Amy Bourke be compensated </w:t>
      </w:r>
      <w:r w:rsidR="000E1F81">
        <w:t xml:space="preserve">$100 </w:t>
      </w:r>
      <w:r>
        <w:t xml:space="preserve">for </w:t>
      </w:r>
      <w:r w:rsidR="000E1F81">
        <w:t>each chamber event that she photographs.  The motion passed.  The photos will used</w:t>
      </w:r>
      <w:r w:rsidR="00517C43">
        <w:t xml:space="preserve"> on the chamber website and on F</w:t>
      </w:r>
      <w:r w:rsidR="000E1F81">
        <w:t xml:space="preserve">acebook.  </w:t>
      </w:r>
    </w:p>
    <w:p w:rsidR="00AD7D93" w:rsidRDefault="000D0CE8" w:rsidP="00F651AA">
      <w:pPr>
        <w:pStyle w:val="ListNumber"/>
        <w:numPr>
          <w:ilvl w:val="0"/>
          <w:numId w:val="0"/>
        </w:numPr>
        <w:spacing w:before="0"/>
        <w:ind w:left="432" w:hanging="288"/>
      </w:pPr>
      <w:r>
        <w:t>f</w:t>
      </w:r>
      <w:r w:rsidR="00B13531" w:rsidRPr="00F74A5C">
        <w:t xml:space="preserve">)  </w:t>
      </w:r>
      <w:r w:rsidR="00197E3F">
        <w:t xml:space="preserve"> </w:t>
      </w:r>
      <w:r w:rsidR="00B13531" w:rsidRPr="00197E3F">
        <w:rPr>
          <w:u w:val="single"/>
        </w:rPr>
        <w:t>Newsletter:</w:t>
      </w:r>
      <w:r w:rsidR="00B13531" w:rsidRPr="00F74A5C">
        <w:t xml:space="preserve">  </w:t>
      </w:r>
      <w:r w:rsidR="00BA49A6">
        <w:t>The first chamber newsletter was published in April to great reviews!  There will be a second one published in the fall.</w:t>
      </w:r>
    </w:p>
    <w:p w:rsidR="000D0CE8" w:rsidRDefault="000D0CE8" w:rsidP="00F651AA">
      <w:pPr>
        <w:pStyle w:val="ListNumber"/>
        <w:numPr>
          <w:ilvl w:val="0"/>
          <w:numId w:val="0"/>
        </w:numPr>
        <w:spacing w:before="0"/>
        <w:ind w:left="432" w:hanging="288"/>
      </w:pPr>
      <w:r>
        <w:t xml:space="preserve">g)  </w:t>
      </w:r>
      <w:r w:rsidRPr="000D0CE8">
        <w:rPr>
          <w:u w:val="single"/>
        </w:rPr>
        <w:t>Elections for Directors in October 2017</w:t>
      </w:r>
      <w:r>
        <w:t xml:space="preserve">:  Carol will not be serving another director term.  Some names were suggested as possibilities to fill the vacancy.    </w:t>
      </w:r>
    </w:p>
    <w:p w:rsidR="00370513" w:rsidRPr="00FE54B3" w:rsidRDefault="00370513" w:rsidP="00F651AA">
      <w:pPr>
        <w:pStyle w:val="ListNumber"/>
        <w:numPr>
          <w:ilvl w:val="0"/>
          <w:numId w:val="0"/>
        </w:numPr>
        <w:spacing w:before="0"/>
        <w:ind w:left="432" w:hanging="288"/>
        <w:rPr>
          <w:b/>
          <w:color w:val="FF0000"/>
        </w:rPr>
      </w:pPr>
    </w:p>
    <w:p w:rsidR="00FE0B47" w:rsidRDefault="00FE0B47" w:rsidP="00F651AA">
      <w:pPr>
        <w:pStyle w:val="ListNumber"/>
        <w:numPr>
          <w:ilvl w:val="0"/>
          <w:numId w:val="0"/>
        </w:numPr>
        <w:spacing w:before="0"/>
        <w:ind w:left="432" w:hanging="288"/>
        <w:rPr>
          <w:b/>
        </w:rPr>
      </w:pPr>
      <w:r w:rsidRPr="00FE0B47">
        <w:rPr>
          <w:b/>
        </w:rPr>
        <w:t>X.</w:t>
      </w:r>
      <w:r w:rsidR="00EC30C0">
        <w:rPr>
          <w:b/>
        </w:rPr>
        <w:t xml:space="preserve"> </w:t>
      </w:r>
      <w:r w:rsidRPr="00FE0B47">
        <w:rPr>
          <w:b/>
        </w:rPr>
        <w:t>New Business:</w:t>
      </w:r>
    </w:p>
    <w:p w:rsidR="00AD7D93" w:rsidRDefault="006103E8" w:rsidP="00F651AA">
      <w:pPr>
        <w:pStyle w:val="ListNumber"/>
        <w:numPr>
          <w:ilvl w:val="0"/>
          <w:numId w:val="46"/>
        </w:numPr>
        <w:spacing w:before="0"/>
        <w:ind w:left="432" w:hanging="288"/>
      </w:pPr>
      <w:r>
        <w:rPr>
          <w:u w:val="single"/>
        </w:rPr>
        <w:t xml:space="preserve"> Advertising – General Discussion:  </w:t>
      </w:r>
      <w:r>
        <w:t>A plan needs to be developed to target specific areas and establish dates.  Suggestions can be directed to the Marketing Committee.</w:t>
      </w:r>
    </w:p>
    <w:p w:rsidR="00371F7A" w:rsidRPr="00C7423C" w:rsidRDefault="008E616C" w:rsidP="00F651AA">
      <w:pPr>
        <w:pStyle w:val="ListNumber"/>
        <w:numPr>
          <w:ilvl w:val="0"/>
          <w:numId w:val="46"/>
        </w:numPr>
        <w:spacing w:before="0"/>
        <w:ind w:left="432" w:hanging="288"/>
        <w:rPr>
          <w:u w:val="single"/>
        </w:rPr>
      </w:pPr>
      <w:r>
        <w:rPr>
          <w:u w:val="single"/>
        </w:rPr>
        <w:t xml:space="preserve"> Event Planning:</w:t>
      </w:r>
      <w:r>
        <w:t xml:space="preserve">   Tabled.</w:t>
      </w:r>
    </w:p>
    <w:p w:rsidR="004B30CC" w:rsidRPr="00A44F87" w:rsidRDefault="001546B6" w:rsidP="00F651AA">
      <w:pPr>
        <w:pStyle w:val="ListNumber"/>
        <w:numPr>
          <w:ilvl w:val="0"/>
          <w:numId w:val="46"/>
        </w:numPr>
        <w:spacing w:before="0"/>
        <w:ind w:left="432" w:hanging="288"/>
        <w:rPr>
          <w:u w:val="single"/>
        </w:rPr>
      </w:pPr>
      <w:r>
        <w:rPr>
          <w:u w:val="single"/>
        </w:rPr>
        <w:t xml:space="preserve"> Discuss Cost of Events in 2018:  </w:t>
      </w:r>
      <w:r>
        <w:t xml:space="preserve">Tabled.  </w:t>
      </w:r>
    </w:p>
    <w:p w:rsidR="00D078EB" w:rsidRPr="00363AFB" w:rsidRDefault="00363AFB" w:rsidP="00F651AA">
      <w:pPr>
        <w:pStyle w:val="ListNumber"/>
        <w:numPr>
          <w:ilvl w:val="0"/>
          <w:numId w:val="46"/>
        </w:numPr>
        <w:spacing w:before="0"/>
        <w:ind w:left="432" w:hanging="288"/>
        <w:rPr>
          <w:u w:val="single"/>
        </w:rPr>
      </w:pPr>
      <w:r>
        <w:rPr>
          <w:u w:val="single"/>
        </w:rPr>
        <w:t xml:space="preserve"> Discuss Workshops at Mushroom in 2018:  </w:t>
      </w:r>
      <w:r>
        <w:t xml:space="preserve">Tabled.  </w:t>
      </w:r>
    </w:p>
    <w:p w:rsidR="00363AFB" w:rsidRPr="00363AFB" w:rsidRDefault="00363AFB" w:rsidP="00F651AA">
      <w:pPr>
        <w:pStyle w:val="ListNumber"/>
        <w:numPr>
          <w:ilvl w:val="0"/>
          <w:numId w:val="46"/>
        </w:numPr>
        <w:spacing w:before="0"/>
        <w:ind w:left="432" w:hanging="288"/>
        <w:rPr>
          <w:u w:val="single"/>
        </w:rPr>
      </w:pPr>
      <w:r w:rsidRPr="00363AFB">
        <w:rPr>
          <w:u w:val="single"/>
        </w:rPr>
        <w:t>Sign Removal:</w:t>
      </w:r>
      <w:r>
        <w:t xml:space="preserve">  The sign at the east entrance to town needs to be moved.  It is on private property.  Robin volunteered to speak with Tony and Sybil volunteered to speak with Amber about possible placement on their properties at the central entrance.  </w:t>
      </w:r>
    </w:p>
    <w:p w:rsidR="004B30CC" w:rsidRPr="00D078EB" w:rsidRDefault="006204B0" w:rsidP="00F651AA">
      <w:pPr>
        <w:pStyle w:val="ListNumber"/>
        <w:numPr>
          <w:ilvl w:val="0"/>
          <w:numId w:val="0"/>
        </w:numPr>
        <w:spacing w:before="0"/>
        <w:ind w:left="432" w:hanging="288"/>
      </w:pPr>
      <w:r>
        <w:rPr>
          <w:u w:val="single"/>
        </w:rPr>
        <w:t xml:space="preserve"> </w:t>
      </w:r>
      <w:r w:rsidR="00D078EB">
        <w:rPr>
          <w:u w:val="single"/>
        </w:rPr>
        <w:t xml:space="preserve">       </w:t>
      </w:r>
    </w:p>
    <w:p w:rsidR="00363AFB" w:rsidRDefault="00B948C8" w:rsidP="00F651AA">
      <w:pPr>
        <w:pStyle w:val="ListNumber"/>
        <w:numPr>
          <w:ilvl w:val="0"/>
          <w:numId w:val="0"/>
        </w:numPr>
        <w:spacing w:before="0"/>
        <w:ind w:left="432" w:hanging="288"/>
      </w:pPr>
      <w:r>
        <w:t xml:space="preserve"> The next regular meeting is </w:t>
      </w:r>
      <w:r w:rsidR="00363AFB">
        <w:t>June 28</w:t>
      </w:r>
      <w:r w:rsidR="004B30CC">
        <w:t>, 2017</w:t>
      </w:r>
      <w:r w:rsidR="00132714">
        <w:t xml:space="preserve"> at 6 pm</w:t>
      </w:r>
      <w:r w:rsidR="00363AFB">
        <w:t>.</w:t>
      </w:r>
    </w:p>
    <w:p w:rsidR="00371F7A" w:rsidRPr="00B12D8B" w:rsidRDefault="00132714" w:rsidP="00F651AA">
      <w:pPr>
        <w:pStyle w:val="ListNumber"/>
        <w:numPr>
          <w:ilvl w:val="0"/>
          <w:numId w:val="0"/>
        </w:numPr>
        <w:spacing w:before="0"/>
        <w:ind w:left="432" w:hanging="288"/>
        <w:rPr>
          <w:b/>
        </w:rPr>
      </w:pPr>
      <w:r>
        <w:t xml:space="preserve"> </w:t>
      </w:r>
      <w:r w:rsidR="00363AFB">
        <w:t xml:space="preserve"> </w:t>
      </w:r>
    </w:p>
    <w:p w:rsidR="00497F96" w:rsidRPr="00DA0955" w:rsidRDefault="001840B7" w:rsidP="00F651AA">
      <w:pPr>
        <w:pStyle w:val="ListNumber"/>
        <w:numPr>
          <w:ilvl w:val="0"/>
          <w:numId w:val="0"/>
        </w:numPr>
        <w:spacing w:before="0"/>
        <w:ind w:left="432" w:hanging="288"/>
        <w:rPr>
          <w:b/>
        </w:rPr>
      </w:pPr>
      <w:r w:rsidRPr="00F96B80">
        <w:rPr>
          <w:b/>
        </w:rPr>
        <w:t>Adjournment:</w:t>
      </w:r>
      <w:r w:rsidR="00EC30C0">
        <w:rPr>
          <w:b/>
        </w:rPr>
        <w:t xml:space="preserve"> </w:t>
      </w:r>
      <w:r w:rsidRPr="00DA0955">
        <w:t xml:space="preserve"> </w:t>
      </w:r>
      <w:r w:rsidR="00A44F87">
        <w:t>7</w:t>
      </w:r>
      <w:r w:rsidR="00840CA9">
        <w:t>:</w:t>
      </w:r>
      <w:r w:rsidR="00A44F87">
        <w:t>2</w:t>
      </w:r>
      <w:r w:rsidR="00363AFB">
        <w:t>5</w:t>
      </w:r>
      <w:r w:rsidR="00840CA9">
        <w:t xml:space="preserve"> </w:t>
      </w:r>
      <w:r w:rsidR="008D7844" w:rsidRPr="00DA0955">
        <w:t>p.m.</w:t>
      </w:r>
      <w:r w:rsidR="00EC30C0">
        <w:t xml:space="preserve">   </w:t>
      </w:r>
      <w:r w:rsidR="00497F96" w:rsidRPr="00DA0955">
        <w:t>Notes taken and transcribed by Sybil Stewart, Secretary</w:t>
      </w:r>
    </w:p>
    <w:sectPr w:rsidR="00497F96" w:rsidRPr="00DA0955" w:rsidSect="00E75C85">
      <w:pgSz w:w="12240" w:h="15840"/>
      <w:pgMar w:top="43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432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32CF22"/>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EE4F9C"/>
    <w:multiLevelType w:val="hybridMultilevel"/>
    <w:tmpl w:val="C2E6A3BC"/>
    <w:lvl w:ilvl="0" w:tplc="39C6AC44">
      <w:start w:val="1"/>
      <w:numFmt w:val="upp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EA1129"/>
    <w:multiLevelType w:val="hybridMultilevel"/>
    <w:tmpl w:val="F3525C6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377C7E"/>
    <w:multiLevelType w:val="hybridMultilevel"/>
    <w:tmpl w:val="A37AE86E"/>
    <w:lvl w:ilvl="0" w:tplc="E49CCA18">
      <w:start w:val="1"/>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4C2160"/>
    <w:multiLevelType w:val="hybridMultilevel"/>
    <w:tmpl w:val="F190C8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126BD3"/>
    <w:multiLevelType w:val="hybridMultilevel"/>
    <w:tmpl w:val="A42CB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C6995"/>
    <w:multiLevelType w:val="hybridMultilevel"/>
    <w:tmpl w:val="44864088"/>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59F41F37"/>
    <w:multiLevelType w:val="hybridMultilevel"/>
    <w:tmpl w:val="87847DE4"/>
    <w:lvl w:ilvl="0" w:tplc="04090017">
      <w:start w:val="1"/>
      <w:numFmt w:val="lowerLetter"/>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44221"/>
    <w:multiLevelType w:val="hybridMultilevel"/>
    <w:tmpl w:val="67A246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B71AD"/>
    <w:multiLevelType w:val="hybridMultilevel"/>
    <w:tmpl w:val="D35E4548"/>
    <w:lvl w:ilvl="0" w:tplc="8BBC4F2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6AF1C1C"/>
    <w:multiLevelType w:val="hybridMultilevel"/>
    <w:tmpl w:val="224636F2"/>
    <w:lvl w:ilvl="0" w:tplc="761C97AC">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F2521"/>
    <w:multiLevelType w:val="hybridMultilevel"/>
    <w:tmpl w:val="3D9E5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D3E0A"/>
    <w:multiLevelType w:val="hybridMultilevel"/>
    <w:tmpl w:val="7522F45C"/>
    <w:lvl w:ilvl="0" w:tplc="04090017">
      <w:start w:val="1"/>
      <w:numFmt w:val="lowerLetter"/>
      <w:lvlText w:val="%1)"/>
      <w:lvlJc w:val="left"/>
      <w:pPr>
        <w:ind w:left="630"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9" w15:restartNumberingAfterBreak="0">
    <w:nsid w:val="6A341691"/>
    <w:multiLevelType w:val="hybridMultilevel"/>
    <w:tmpl w:val="F5984B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556C9B"/>
    <w:multiLevelType w:val="hybridMultilevel"/>
    <w:tmpl w:val="9DE4D872"/>
    <w:lvl w:ilvl="0" w:tplc="39C6AC44">
      <w:start w:val="1"/>
      <w:numFmt w:val="upperRoman"/>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44076D"/>
    <w:multiLevelType w:val="hybridMultilevel"/>
    <w:tmpl w:val="A36E5870"/>
    <w:lvl w:ilvl="0" w:tplc="53FA15D4">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4" w15:restartNumberingAfterBreak="0">
    <w:nsid w:val="754D518F"/>
    <w:multiLevelType w:val="hybridMultilevel"/>
    <w:tmpl w:val="AF92FF70"/>
    <w:lvl w:ilvl="0" w:tplc="8A509B4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5" w15:restartNumberingAfterBreak="0">
    <w:nsid w:val="7B5F50B0"/>
    <w:multiLevelType w:val="hybridMultilevel"/>
    <w:tmpl w:val="4800BFF2"/>
    <w:lvl w:ilvl="0" w:tplc="2620245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17"/>
  </w:num>
  <w:num w:numId="4">
    <w:abstractNumId w:val="12"/>
  </w:num>
  <w:num w:numId="5">
    <w:abstractNumId w:val="32"/>
  </w:num>
  <w:num w:numId="6">
    <w:abstractNumId w:val="10"/>
  </w:num>
  <w:num w:numId="7">
    <w:abstractNumId w:val="23"/>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20"/>
  </w:num>
  <w:num w:numId="22">
    <w:abstractNumId w:val="26"/>
  </w:num>
  <w:num w:numId="23">
    <w:abstractNumId w:val="8"/>
    <w:lvlOverride w:ilvl="0">
      <w:startOverride w:val="1"/>
    </w:lvlOverride>
  </w:num>
  <w:num w:numId="24">
    <w:abstractNumId w:val="34"/>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11"/>
  </w:num>
  <w:num w:numId="36">
    <w:abstractNumId w:val="30"/>
  </w:num>
  <w:num w:numId="37">
    <w:abstractNumId w:val="25"/>
  </w:num>
  <w:num w:numId="38">
    <w:abstractNumId w:val="29"/>
  </w:num>
  <w:num w:numId="39">
    <w:abstractNumId w:val="35"/>
  </w:num>
  <w:num w:numId="40">
    <w:abstractNumId w:val="27"/>
  </w:num>
  <w:num w:numId="41">
    <w:abstractNumId w:val="33"/>
  </w:num>
  <w:num w:numId="42">
    <w:abstractNumId w:val="28"/>
  </w:num>
  <w:num w:numId="43">
    <w:abstractNumId w:val="24"/>
  </w:num>
  <w:num w:numId="44">
    <w:abstractNumId w:val="18"/>
  </w:num>
  <w:num w:numId="45">
    <w:abstractNumId w:val="21"/>
  </w:num>
  <w:num w:numId="46">
    <w:abstractNumId w:val="22"/>
  </w:num>
  <w:num w:numId="47">
    <w:abstractNumId w:val="1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E"/>
    <w:rsid w:val="000023C9"/>
    <w:rsid w:val="000028DF"/>
    <w:rsid w:val="00004659"/>
    <w:rsid w:val="00005571"/>
    <w:rsid w:val="00010099"/>
    <w:rsid w:val="00011026"/>
    <w:rsid w:val="00014962"/>
    <w:rsid w:val="0001530F"/>
    <w:rsid w:val="00015AC0"/>
    <w:rsid w:val="000225D1"/>
    <w:rsid w:val="00023B48"/>
    <w:rsid w:val="00025406"/>
    <w:rsid w:val="00026352"/>
    <w:rsid w:val="00027AD0"/>
    <w:rsid w:val="000316FE"/>
    <w:rsid w:val="000319B2"/>
    <w:rsid w:val="00034A5C"/>
    <w:rsid w:val="00034ADE"/>
    <w:rsid w:val="00042EE0"/>
    <w:rsid w:val="00043368"/>
    <w:rsid w:val="0004633D"/>
    <w:rsid w:val="00051763"/>
    <w:rsid w:val="00060C82"/>
    <w:rsid w:val="00060F68"/>
    <w:rsid w:val="0006633F"/>
    <w:rsid w:val="00066BC8"/>
    <w:rsid w:val="00070962"/>
    <w:rsid w:val="00070B4F"/>
    <w:rsid w:val="00072802"/>
    <w:rsid w:val="00072D2B"/>
    <w:rsid w:val="0007408B"/>
    <w:rsid w:val="0007518D"/>
    <w:rsid w:val="00076779"/>
    <w:rsid w:val="00080659"/>
    <w:rsid w:val="00080C4C"/>
    <w:rsid w:val="00084E61"/>
    <w:rsid w:val="00087C90"/>
    <w:rsid w:val="0009059A"/>
    <w:rsid w:val="00095C05"/>
    <w:rsid w:val="000A289F"/>
    <w:rsid w:val="000A37F8"/>
    <w:rsid w:val="000A65A4"/>
    <w:rsid w:val="000B07A9"/>
    <w:rsid w:val="000B25A0"/>
    <w:rsid w:val="000B4325"/>
    <w:rsid w:val="000B5C69"/>
    <w:rsid w:val="000B6683"/>
    <w:rsid w:val="000B7C2C"/>
    <w:rsid w:val="000B7F38"/>
    <w:rsid w:val="000C1F5E"/>
    <w:rsid w:val="000C3B61"/>
    <w:rsid w:val="000C6FB1"/>
    <w:rsid w:val="000C7D0C"/>
    <w:rsid w:val="000D05E0"/>
    <w:rsid w:val="000D0CE8"/>
    <w:rsid w:val="000E073C"/>
    <w:rsid w:val="000E1F81"/>
    <w:rsid w:val="000E2FAD"/>
    <w:rsid w:val="000E4D9C"/>
    <w:rsid w:val="000E6946"/>
    <w:rsid w:val="000E75E1"/>
    <w:rsid w:val="000F1A2D"/>
    <w:rsid w:val="000F28F1"/>
    <w:rsid w:val="000F5640"/>
    <w:rsid w:val="000F60A5"/>
    <w:rsid w:val="000F6E06"/>
    <w:rsid w:val="000F77D5"/>
    <w:rsid w:val="00101621"/>
    <w:rsid w:val="0010484E"/>
    <w:rsid w:val="00107833"/>
    <w:rsid w:val="0011351F"/>
    <w:rsid w:val="00113B74"/>
    <w:rsid w:val="00113F0C"/>
    <w:rsid w:val="00114FE1"/>
    <w:rsid w:val="00115281"/>
    <w:rsid w:val="001233C2"/>
    <w:rsid w:val="00124284"/>
    <w:rsid w:val="00124C07"/>
    <w:rsid w:val="001300E6"/>
    <w:rsid w:val="00132569"/>
    <w:rsid w:val="00132714"/>
    <w:rsid w:val="00134BDA"/>
    <w:rsid w:val="001379D0"/>
    <w:rsid w:val="00140DAE"/>
    <w:rsid w:val="00142217"/>
    <w:rsid w:val="001423A6"/>
    <w:rsid w:val="00147C1E"/>
    <w:rsid w:val="00147F12"/>
    <w:rsid w:val="00147FE9"/>
    <w:rsid w:val="0015180F"/>
    <w:rsid w:val="001520F2"/>
    <w:rsid w:val="001546B6"/>
    <w:rsid w:val="00154DC0"/>
    <w:rsid w:val="001550F2"/>
    <w:rsid w:val="00157911"/>
    <w:rsid w:val="00163D9F"/>
    <w:rsid w:val="0017396F"/>
    <w:rsid w:val="001775F2"/>
    <w:rsid w:val="00177D5A"/>
    <w:rsid w:val="00180B23"/>
    <w:rsid w:val="00181E8B"/>
    <w:rsid w:val="001840B7"/>
    <w:rsid w:val="001855C6"/>
    <w:rsid w:val="001856A4"/>
    <w:rsid w:val="00185891"/>
    <w:rsid w:val="0018622C"/>
    <w:rsid w:val="001864E3"/>
    <w:rsid w:val="00187231"/>
    <w:rsid w:val="001901CC"/>
    <w:rsid w:val="00191425"/>
    <w:rsid w:val="00193653"/>
    <w:rsid w:val="0019396A"/>
    <w:rsid w:val="001945E3"/>
    <w:rsid w:val="0019493A"/>
    <w:rsid w:val="00197866"/>
    <w:rsid w:val="00197E3F"/>
    <w:rsid w:val="001A0853"/>
    <w:rsid w:val="001A2F58"/>
    <w:rsid w:val="001A4DB4"/>
    <w:rsid w:val="001A6A3D"/>
    <w:rsid w:val="001A7459"/>
    <w:rsid w:val="001A7DA9"/>
    <w:rsid w:val="001B3BB7"/>
    <w:rsid w:val="001B4955"/>
    <w:rsid w:val="001B4A8F"/>
    <w:rsid w:val="001B6444"/>
    <w:rsid w:val="001C09EC"/>
    <w:rsid w:val="001C13D4"/>
    <w:rsid w:val="001C21F7"/>
    <w:rsid w:val="001C287F"/>
    <w:rsid w:val="001D00BC"/>
    <w:rsid w:val="001D12ED"/>
    <w:rsid w:val="001D2F2D"/>
    <w:rsid w:val="001D2FE4"/>
    <w:rsid w:val="001D408E"/>
    <w:rsid w:val="001E5901"/>
    <w:rsid w:val="001E6AE1"/>
    <w:rsid w:val="001F67AB"/>
    <w:rsid w:val="002109D1"/>
    <w:rsid w:val="00212EFF"/>
    <w:rsid w:val="00213F20"/>
    <w:rsid w:val="002153C2"/>
    <w:rsid w:val="00224317"/>
    <w:rsid w:val="002246B8"/>
    <w:rsid w:val="0022780C"/>
    <w:rsid w:val="002302B9"/>
    <w:rsid w:val="0023044F"/>
    <w:rsid w:val="00233159"/>
    <w:rsid w:val="002333E4"/>
    <w:rsid w:val="002337B9"/>
    <w:rsid w:val="002344B7"/>
    <w:rsid w:val="002363E1"/>
    <w:rsid w:val="00236FA3"/>
    <w:rsid w:val="00237777"/>
    <w:rsid w:val="002434CA"/>
    <w:rsid w:val="002441F9"/>
    <w:rsid w:val="00246492"/>
    <w:rsid w:val="00252A98"/>
    <w:rsid w:val="0025503A"/>
    <w:rsid w:val="002550C9"/>
    <w:rsid w:val="00256421"/>
    <w:rsid w:val="002576C4"/>
    <w:rsid w:val="00257C01"/>
    <w:rsid w:val="00257E14"/>
    <w:rsid w:val="00264132"/>
    <w:rsid w:val="00266C97"/>
    <w:rsid w:val="00271B31"/>
    <w:rsid w:val="0027406A"/>
    <w:rsid w:val="002742B1"/>
    <w:rsid w:val="00275824"/>
    <w:rsid w:val="002761C5"/>
    <w:rsid w:val="00276795"/>
    <w:rsid w:val="00280567"/>
    <w:rsid w:val="00281DB5"/>
    <w:rsid w:val="00282838"/>
    <w:rsid w:val="00282C2D"/>
    <w:rsid w:val="002838B0"/>
    <w:rsid w:val="00283D82"/>
    <w:rsid w:val="0028433A"/>
    <w:rsid w:val="002914D2"/>
    <w:rsid w:val="00292079"/>
    <w:rsid w:val="0029225E"/>
    <w:rsid w:val="002966F0"/>
    <w:rsid w:val="00297C1F"/>
    <w:rsid w:val="002A28C2"/>
    <w:rsid w:val="002A4F1C"/>
    <w:rsid w:val="002A56B0"/>
    <w:rsid w:val="002A5910"/>
    <w:rsid w:val="002B2DD4"/>
    <w:rsid w:val="002B7734"/>
    <w:rsid w:val="002B7E3F"/>
    <w:rsid w:val="002C2C7B"/>
    <w:rsid w:val="002C3DE4"/>
    <w:rsid w:val="002D011B"/>
    <w:rsid w:val="002D5804"/>
    <w:rsid w:val="002E170B"/>
    <w:rsid w:val="002E25E3"/>
    <w:rsid w:val="002E2BB5"/>
    <w:rsid w:val="002E2E40"/>
    <w:rsid w:val="002F0681"/>
    <w:rsid w:val="002F2914"/>
    <w:rsid w:val="002F3EE4"/>
    <w:rsid w:val="002F40FB"/>
    <w:rsid w:val="002F43F3"/>
    <w:rsid w:val="003008C0"/>
    <w:rsid w:val="00300C85"/>
    <w:rsid w:val="003015E4"/>
    <w:rsid w:val="0030324B"/>
    <w:rsid w:val="00303B09"/>
    <w:rsid w:val="003050C1"/>
    <w:rsid w:val="00305266"/>
    <w:rsid w:val="00305B45"/>
    <w:rsid w:val="0030611A"/>
    <w:rsid w:val="00307BC0"/>
    <w:rsid w:val="00307D38"/>
    <w:rsid w:val="00310FB2"/>
    <w:rsid w:val="00311ACF"/>
    <w:rsid w:val="00315C60"/>
    <w:rsid w:val="003226C2"/>
    <w:rsid w:val="00323137"/>
    <w:rsid w:val="00324A30"/>
    <w:rsid w:val="0033102D"/>
    <w:rsid w:val="003322BF"/>
    <w:rsid w:val="00337A32"/>
    <w:rsid w:val="00337E58"/>
    <w:rsid w:val="00340827"/>
    <w:rsid w:val="003418B2"/>
    <w:rsid w:val="003418C4"/>
    <w:rsid w:val="00341C66"/>
    <w:rsid w:val="0034580E"/>
    <w:rsid w:val="00346EBD"/>
    <w:rsid w:val="00346FFD"/>
    <w:rsid w:val="003504DB"/>
    <w:rsid w:val="00354081"/>
    <w:rsid w:val="00355F75"/>
    <w:rsid w:val="003574FD"/>
    <w:rsid w:val="003600D6"/>
    <w:rsid w:val="003601E9"/>
    <w:rsid w:val="00360B6E"/>
    <w:rsid w:val="00363AFB"/>
    <w:rsid w:val="00364C90"/>
    <w:rsid w:val="00370513"/>
    <w:rsid w:val="0037083E"/>
    <w:rsid w:val="00371F7A"/>
    <w:rsid w:val="0037221B"/>
    <w:rsid w:val="00373F86"/>
    <w:rsid w:val="003765C4"/>
    <w:rsid w:val="003778FF"/>
    <w:rsid w:val="00377EDE"/>
    <w:rsid w:val="003804AA"/>
    <w:rsid w:val="00385240"/>
    <w:rsid w:val="00385898"/>
    <w:rsid w:val="0038593E"/>
    <w:rsid w:val="00392F0E"/>
    <w:rsid w:val="00393A8A"/>
    <w:rsid w:val="003A47F6"/>
    <w:rsid w:val="003A5478"/>
    <w:rsid w:val="003B057D"/>
    <w:rsid w:val="003B0E8F"/>
    <w:rsid w:val="003C5C82"/>
    <w:rsid w:val="003D0B56"/>
    <w:rsid w:val="003D188A"/>
    <w:rsid w:val="003D3A09"/>
    <w:rsid w:val="003D3D2B"/>
    <w:rsid w:val="003E1371"/>
    <w:rsid w:val="003E141E"/>
    <w:rsid w:val="003E1B30"/>
    <w:rsid w:val="003E1BAA"/>
    <w:rsid w:val="003E393F"/>
    <w:rsid w:val="003E3E45"/>
    <w:rsid w:val="003E4DAE"/>
    <w:rsid w:val="003E4E3A"/>
    <w:rsid w:val="003E504A"/>
    <w:rsid w:val="003F12C9"/>
    <w:rsid w:val="003F136E"/>
    <w:rsid w:val="003F4130"/>
    <w:rsid w:val="003F43C2"/>
    <w:rsid w:val="00407089"/>
    <w:rsid w:val="0041172E"/>
    <w:rsid w:val="004119BE"/>
    <w:rsid w:val="00411F8B"/>
    <w:rsid w:val="00422B4B"/>
    <w:rsid w:val="004258D4"/>
    <w:rsid w:val="004272A1"/>
    <w:rsid w:val="00431691"/>
    <w:rsid w:val="004317AD"/>
    <w:rsid w:val="00432150"/>
    <w:rsid w:val="0043225D"/>
    <w:rsid w:val="00432A12"/>
    <w:rsid w:val="004353F2"/>
    <w:rsid w:val="004378EE"/>
    <w:rsid w:val="00437E16"/>
    <w:rsid w:val="00442794"/>
    <w:rsid w:val="00442E38"/>
    <w:rsid w:val="00443D3A"/>
    <w:rsid w:val="00450B67"/>
    <w:rsid w:val="00453B00"/>
    <w:rsid w:val="004546E9"/>
    <w:rsid w:val="00476BBD"/>
    <w:rsid w:val="00477352"/>
    <w:rsid w:val="004812CC"/>
    <w:rsid w:val="004817B8"/>
    <w:rsid w:val="00483219"/>
    <w:rsid w:val="004836A7"/>
    <w:rsid w:val="00484F08"/>
    <w:rsid w:val="00486369"/>
    <w:rsid w:val="004873DF"/>
    <w:rsid w:val="0049215D"/>
    <w:rsid w:val="004939C7"/>
    <w:rsid w:val="00497F96"/>
    <w:rsid w:val="004A0930"/>
    <w:rsid w:val="004A1A8D"/>
    <w:rsid w:val="004A1EE3"/>
    <w:rsid w:val="004A53B6"/>
    <w:rsid w:val="004A7842"/>
    <w:rsid w:val="004B0F42"/>
    <w:rsid w:val="004B2578"/>
    <w:rsid w:val="004B30CC"/>
    <w:rsid w:val="004B31D9"/>
    <w:rsid w:val="004B3417"/>
    <w:rsid w:val="004B3C28"/>
    <w:rsid w:val="004B4F8F"/>
    <w:rsid w:val="004B5C09"/>
    <w:rsid w:val="004B5E3A"/>
    <w:rsid w:val="004B608F"/>
    <w:rsid w:val="004C13A7"/>
    <w:rsid w:val="004C145D"/>
    <w:rsid w:val="004C282B"/>
    <w:rsid w:val="004C79D5"/>
    <w:rsid w:val="004D121B"/>
    <w:rsid w:val="004D3147"/>
    <w:rsid w:val="004D7B65"/>
    <w:rsid w:val="004E0545"/>
    <w:rsid w:val="004E227E"/>
    <w:rsid w:val="004E3770"/>
    <w:rsid w:val="004E3DF8"/>
    <w:rsid w:val="004E402E"/>
    <w:rsid w:val="004E5B5C"/>
    <w:rsid w:val="004E6CF5"/>
    <w:rsid w:val="004E7983"/>
    <w:rsid w:val="004F1F22"/>
    <w:rsid w:val="00500E0F"/>
    <w:rsid w:val="00501A06"/>
    <w:rsid w:val="00502275"/>
    <w:rsid w:val="00504FDD"/>
    <w:rsid w:val="0050514D"/>
    <w:rsid w:val="005069F9"/>
    <w:rsid w:val="00507803"/>
    <w:rsid w:val="00511551"/>
    <w:rsid w:val="00511566"/>
    <w:rsid w:val="00512F5A"/>
    <w:rsid w:val="00513B5D"/>
    <w:rsid w:val="00513EEA"/>
    <w:rsid w:val="00514057"/>
    <w:rsid w:val="00517C43"/>
    <w:rsid w:val="00517C56"/>
    <w:rsid w:val="00522069"/>
    <w:rsid w:val="00523165"/>
    <w:rsid w:val="00525EB9"/>
    <w:rsid w:val="0052655F"/>
    <w:rsid w:val="005326CD"/>
    <w:rsid w:val="00532B46"/>
    <w:rsid w:val="005345A4"/>
    <w:rsid w:val="0054101E"/>
    <w:rsid w:val="00543623"/>
    <w:rsid w:val="00544101"/>
    <w:rsid w:val="0054449E"/>
    <w:rsid w:val="00544B05"/>
    <w:rsid w:val="0054756C"/>
    <w:rsid w:val="0055052F"/>
    <w:rsid w:val="0055285A"/>
    <w:rsid w:val="00552E65"/>
    <w:rsid w:val="00553622"/>
    <w:rsid w:val="00554145"/>
    <w:rsid w:val="00554276"/>
    <w:rsid w:val="00557928"/>
    <w:rsid w:val="005607DD"/>
    <w:rsid w:val="00561B2B"/>
    <w:rsid w:val="00561B44"/>
    <w:rsid w:val="005626BC"/>
    <w:rsid w:val="00567D95"/>
    <w:rsid w:val="00571070"/>
    <w:rsid w:val="005757CD"/>
    <w:rsid w:val="0057613B"/>
    <w:rsid w:val="00582C76"/>
    <w:rsid w:val="00585647"/>
    <w:rsid w:val="00586A72"/>
    <w:rsid w:val="005928D8"/>
    <w:rsid w:val="00594C57"/>
    <w:rsid w:val="005962A4"/>
    <w:rsid w:val="0059760E"/>
    <w:rsid w:val="005A3943"/>
    <w:rsid w:val="005A6A3F"/>
    <w:rsid w:val="005B24A0"/>
    <w:rsid w:val="005B4392"/>
    <w:rsid w:val="005B4C05"/>
    <w:rsid w:val="005B581F"/>
    <w:rsid w:val="005B7450"/>
    <w:rsid w:val="005C1BB9"/>
    <w:rsid w:val="005C4380"/>
    <w:rsid w:val="005D0968"/>
    <w:rsid w:val="005D16A4"/>
    <w:rsid w:val="005D18C5"/>
    <w:rsid w:val="005D1C41"/>
    <w:rsid w:val="005D1EEF"/>
    <w:rsid w:val="005D6FE1"/>
    <w:rsid w:val="005D7FD2"/>
    <w:rsid w:val="005E1877"/>
    <w:rsid w:val="005E3C80"/>
    <w:rsid w:val="005E6025"/>
    <w:rsid w:val="005E6C4A"/>
    <w:rsid w:val="005F1C9E"/>
    <w:rsid w:val="005F4527"/>
    <w:rsid w:val="005F582B"/>
    <w:rsid w:val="005F5DCE"/>
    <w:rsid w:val="005F7552"/>
    <w:rsid w:val="006004E9"/>
    <w:rsid w:val="006011C1"/>
    <w:rsid w:val="00603494"/>
    <w:rsid w:val="00604F97"/>
    <w:rsid w:val="00606B17"/>
    <w:rsid w:val="00607255"/>
    <w:rsid w:val="006100D0"/>
    <w:rsid w:val="006103E8"/>
    <w:rsid w:val="00611DC9"/>
    <w:rsid w:val="0061282B"/>
    <w:rsid w:val="00613352"/>
    <w:rsid w:val="00613FED"/>
    <w:rsid w:val="00616B41"/>
    <w:rsid w:val="00620341"/>
    <w:rsid w:val="006204B0"/>
    <w:rsid w:val="00620AE8"/>
    <w:rsid w:val="00622715"/>
    <w:rsid w:val="00622C19"/>
    <w:rsid w:val="00622CEA"/>
    <w:rsid w:val="00625DF5"/>
    <w:rsid w:val="00627014"/>
    <w:rsid w:val="00635A17"/>
    <w:rsid w:val="00635C92"/>
    <w:rsid w:val="00640EF6"/>
    <w:rsid w:val="0064100D"/>
    <w:rsid w:val="006431C1"/>
    <w:rsid w:val="00644904"/>
    <w:rsid w:val="0064628C"/>
    <w:rsid w:val="00652DD0"/>
    <w:rsid w:val="00652E24"/>
    <w:rsid w:val="006539A9"/>
    <w:rsid w:val="00656657"/>
    <w:rsid w:val="00660F14"/>
    <w:rsid w:val="00664AEB"/>
    <w:rsid w:val="00664CE3"/>
    <w:rsid w:val="00671561"/>
    <w:rsid w:val="00671841"/>
    <w:rsid w:val="00671E2D"/>
    <w:rsid w:val="00672CFD"/>
    <w:rsid w:val="006748C2"/>
    <w:rsid w:val="00674B1C"/>
    <w:rsid w:val="00680296"/>
    <w:rsid w:val="0068195C"/>
    <w:rsid w:val="00683A18"/>
    <w:rsid w:val="0068611B"/>
    <w:rsid w:val="006871F7"/>
    <w:rsid w:val="006876D9"/>
    <w:rsid w:val="00690DFB"/>
    <w:rsid w:val="006921AA"/>
    <w:rsid w:val="006924D8"/>
    <w:rsid w:val="0069431A"/>
    <w:rsid w:val="00694FBB"/>
    <w:rsid w:val="0069561C"/>
    <w:rsid w:val="00696330"/>
    <w:rsid w:val="00696D6D"/>
    <w:rsid w:val="006A0D91"/>
    <w:rsid w:val="006A1C14"/>
    <w:rsid w:val="006A3376"/>
    <w:rsid w:val="006A6199"/>
    <w:rsid w:val="006A775B"/>
    <w:rsid w:val="006A7780"/>
    <w:rsid w:val="006B0089"/>
    <w:rsid w:val="006B1842"/>
    <w:rsid w:val="006B210A"/>
    <w:rsid w:val="006C17AF"/>
    <w:rsid w:val="006C22E7"/>
    <w:rsid w:val="006C3011"/>
    <w:rsid w:val="006C65B5"/>
    <w:rsid w:val="006C65F3"/>
    <w:rsid w:val="006C6690"/>
    <w:rsid w:val="006C7410"/>
    <w:rsid w:val="006C75D8"/>
    <w:rsid w:val="006C7EFC"/>
    <w:rsid w:val="006D2AD5"/>
    <w:rsid w:val="006D2ECF"/>
    <w:rsid w:val="006D4938"/>
    <w:rsid w:val="006D4F31"/>
    <w:rsid w:val="006D7597"/>
    <w:rsid w:val="006E1186"/>
    <w:rsid w:val="006E1C83"/>
    <w:rsid w:val="006E2A22"/>
    <w:rsid w:val="006F0314"/>
    <w:rsid w:val="006F03D4"/>
    <w:rsid w:val="006F310F"/>
    <w:rsid w:val="006F5356"/>
    <w:rsid w:val="0070137C"/>
    <w:rsid w:val="007064EF"/>
    <w:rsid w:val="00707608"/>
    <w:rsid w:val="007178B4"/>
    <w:rsid w:val="00723E88"/>
    <w:rsid w:val="0072490B"/>
    <w:rsid w:val="00724FB9"/>
    <w:rsid w:val="0072661D"/>
    <w:rsid w:val="007278EA"/>
    <w:rsid w:val="007314ED"/>
    <w:rsid w:val="00732587"/>
    <w:rsid w:val="0073440C"/>
    <w:rsid w:val="007370FC"/>
    <w:rsid w:val="007411B3"/>
    <w:rsid w:val="00741E53"/>
    <w:rsid w:val="007432CC"/>
    <w:rsid w:val="00746732"/>
    <w:rsid w:val="00747396"/>
    <w:rsid w:val="00747DD8"/>
    <w:rsid w:val="00750FAD"/>
    <w:rsid w:val="007518F8"/>
    <w:rsid w:val="007525F3"/>
    <w:rsid w:val="00755319"/>
    <w:rsid w:val="007569EB"/>
    <w:rsid w:val="007577EB"/>
    <w:rsid w:val="007631B7"/>
    <w:rsid w:val="00766892"/>
    <w:rsid w:val="00766F80"/>
    <w:rsid w:val="00771C24"/>
    <w:rsid w:val="0077252D"/>
    <w:rsid w:val="00775162"/>
    <w:rsid w:val="007754F7"/>
    <w:rsid w:val="00776E93"/>
    <w:rsid w:val="00780D56"/>
    <w:rsid w:val="0078102D"/>
    <w:rsid w:val="007846BF"/>
    <w:rsid w:val="00792C71"/>
    <w:rsid w:val="00793286"/>
    <w:rsid w:val="007A537E"/>
    <w:rsid w:val="007A705D"/>
    <w:rsid w:val="007B0712"/>
    <w:rsid w:val="007B08E8"/>
    <w:rsid w:val="007B23EA"/>
    <w:rsid w:val="007B2650"/>
    <w:rsid w:val="007C30DD"/>
    <w:rsid w:val="007C3F61"/>
    <w:rsid w:val="007C4D34"/>
    <w:rsid w:val="007C6C31"/>
    <w:rsid w:val="007D0596"/>
    <w:rsid w:val="007D0F92"/>
    <w:rsid w:val="007D145F"/>
    <w:rsid w:val="007D5836"/>
    <w:rsid w:val="007E23AE"/>
    <w:rsid w:val="007E23DB"/>
    <w:rsid w:val="007E5E1E"/>
    <w:rsid w:val="007F2694"/>
    <w:rsid w:val="00801AEC"/>
    <w:rsid w:val="00804AB8"/>
    <w:rsid w:val="008075CB"/>
    <w:rsid w:val="00813531"/>
    <w:rsid w:val="00813740"/>
    <w:rsid w:val="00815172"/>
    <w:rsid w:val="0081546B"/>
    <w:rsid w:val="0081547C"/>
    <w:rsid w:val="00817576"/>
    <w:rsid w:val="00823691"/>
    <w:rsid w:val="008240DA"/>
    <w:rsid w:val="008261A1"/>
    <w:rsid w:val="0082744E"/>
    <w:rsid w:val="00832D7E"/>
    <w:rsid w:val="00833ECA"/>
    <w:rsid w:val="00835D0A"/>
    <w:rsid w:val="00840CA9"/>
    <w:rsid w:val="00847D12"/>
    <w:rsid w:val="00853E9E"/>
    <w:rsid w:val="008603CD"/>
    <w:rsid w:val="00860D4B"/>
    <w:rsid w:val="00861F44"/>
    <w:rsid w:val="0086306A"/>
    <w:rsid w:val="0086399D"/>
    <w:rsid w:val="00864353"/>
    <w:rsid w:val="00865E1D"/>
    <w:rsid w:val="00867913"/>
    <w:rsid w:val="00867BAD"/>
    <w:rsid w:val="00867EA4"/>
    <w:rsid w:val="00874CD9"/>
    <w:rsid w:val="00881732"/>
    <w:rsid w:val="00881FB5"/>
    <w:rsid w:val="008828B3"/>
    <w:rsid w:val="00882ED5"/>
    <w:rsid w:val="00883FA1"/>
    <w:rsid w:val="00885BCE"/>
    <w:rsid w:val="00885D07"/>
    <w:rsid w:val="00886942"/>
    <w:rsid w:val="008952F4"/>
    <w:rsid w:val="00895D9F"/>
    <w:rsid w:val="00895FB9"/>
    <w:rsid w:val="00896DB5"/>
    <w:rsid w:val="008A5A01"/>
    <w:rsid w:val="008A7947"/>
    <w:rsid w:val="008B5E79"/>
    <w:rsid w:val="008B78E9"/>
    <w:rsid w:val="008C0F48"/>
    <w:rsid w:val="008C1459"/>
    <w:rsid w:val="008C3141"/>
    <w:rsid w:val="008C6C89"/>
    <w:rsid w:val="008C6CBB"/>
    <w:rsid w:val="008D0CAC"/>
    <w:rsid w:val="008D333B"/>
    <w:rsid w:val="008D7844"/>
    <w:rsid w:val="008D7ACE"/>
    <w:rsid w:val="008E4497"/>
    <w:rsid w:val="008E476B"/>
    <w:rsid w:val="008E56E7"/>
    <w:rsid w:val="008E616C"/>
    <w:rsid w:val="008F316E"/>
    <w:rsid w:val="008F5DFA"/>
    <w:rsid w:val="00903CEB"/>
    <w:rsid w:val="00910FE5"/>
    <w:rsid w:val="00915A46"/>
    <w:rsid w:val="00921F31"/>
    <w:rsid w:val="00923354"/>
    <w:rsid w:val="00935428"/>
    <w:rsid w:val="009374C6"/>
    <w:rsid w:val="009436FA"/>
    <w:rsid w:val="00947197"/>
    <w:rsid w:val="009501D7"/>
    <w:rsid w:val="009502C6"/>
    <w:rsid w:val="00951E8F"/>
    <w:rsid w:val="00951FE4"/>
    <w:rsid w:val="00957B57"/>
    <w:rsid w:val="00957D4F"/>
    <w:rsid w:val="00970A69"/>
    <w:rsid w:val="009713F6"/>
    <w:rsid w:val="00974848"/>
    <w:rsid w:val="00980A52"/>
    <w:rsid w:val="00982049"/>
    <w:rsid w:val="009821ED"/>
    <w:rsid w:val="0098372C"/>
    <w:rsid w:val="0098562F"/>
    <w:rsid w:val="009921B8"/>
    <w:rsid w:val="00993B51"/>
    <w:rsid w:val="009947E7"/>
    <w:rsid w:val="00995402"/>
    <w:rsid w:val="009A1073"/>
    <w:rsid w:val="009A5E3C"/>
    <w:rsid w:val="009A6721"/>
    <w:rsid w:val="009B0E9C"/>
    <w:rsid w:val="009B12CD"/>
    <w:rsid w:val="009B1927"/>
    <w:rsid w:val="009B4FA8"/>
    <w:rsid w:val="009B6C46"/>
    <w:rsid w:val="009C0309"/>
    <w:rsid w:val="009C0C73"/>
    <w:rsid w:val="009C3336"/>
    <w:rsid w:val="009C4260"/>
    <w:rsid w:val="009C59BB"/>
    <w:rsid w:val="009C73FF"/>
    <w:rsid w:val="009D1679"/>
    <w:rsid w:val="009D698D"/>
    <w:rsid w:val="009D7886"/>
    <w:rsid w:val="009E0C39"/>
    <w:rsid w:val="009E373D"/>
    <w:rsid w:val="009E3D0D"/>
    <w:rsid w:val="009E4680"/>
    <w:rsid w:val="009E715D"/>
    <w:rsid w:val="009F087C"/>
    <w:rsid w:val="009F117F"/>
    <w:rsid w:val="009F33DE"/>
    <w:rsid w:val="00A00118"/>
    <w:rsid w:val="00A010FD"/>
    <w:rsid w:val="00A02269"/>
    <w:rsid w:val="00A048F0"/>
    <w:rsid w:val="00A04C16"/>
    <w:rsid w:val="00A069D5"/>
    <w:rsid w:val="00A07662"/>
    <w:rsid w:val="00A1342C"/>
    <w:rsid w:val="00A15756"/>
    <w:rsid w:val="00A16187"/>
    <w:rsid w:val="00A20B9F"/>
    <w:rsid w:val="00A219F3"/>
    <w:rsid w:val="00A24019"/>
    <w:rsid w:val="00A24226"/>
    <w:rsid w:val="00A25377"/>
    <w:rsid w:val="00A31A3E"/>
    <w:rsid w:val="00A35DC4"/>
    <w:rsid w:val="00A36AC8"/>
    <w:rsid w:val="00A378E8"/>
    <w:rsid w:val="00A44F87"/>
    <w:rsid w:val="00A4511E"/>
    <w:rsid w:val="00A46D4F"/>
    <w:rsid w:val="00A50652"/>
    <w:rsid w:val="00A507F9"/>
    <w:rsid w:val="00A520F5"/>
    <w:rsid w:val="00A523D2"/>
    <w:rsid w:val="00A53513"/>
    <w:rsid w:val="00A54683"/>
    <w:rsid w:val="00A63E82"/>
    <w:rsid w:val="00A64322"/>
    <w:rsid w:val="00A71258"/>
    <w:rsid w:val="00A71D68"/>
    <w:rsid w:val="00A7578B"/>
    <w:rsid w:val="00A76A23"/>
    <w:rsid w:val="00A86472"/>
    <w:rsid w:val="00A8684F"/>
    <w:rsid w:val="00A93028"/>
    <w:rsid w:val="00A951A3"/>
    <w:rsid w:val="00A95C28"/>
    <w:rsid w:val="00A95D47"/>
    <w:rsid w:val="00AA3B4D"/>
    <w:rsid w:val="00AA6685"/>
    <w:rsid w:val="00AA7CAC"/>
    <w:rsid w:val="00AA7FC1"/>
    <w:rsid w:val="00AB1B31"/>
    <w:rsid w:val="00AB330B"/>
    <w:rsid w:val="00AB53EA"/>
    <w:rsid w:val="00AB6D56"/>
    <w:rsid w:val="00AB7921"/>
    <w:rsid w:val="00AC017E"/>
    <w:rsid w:val="00AC1BC8"/>
    <w:rsid w:val="00AC22DF"/>
    <w:rsid w:val="00AD72D3"/>
    <w:rsid w:val="00AD79B5"/>
    <w:rsid w:val="00AD7D93"/>
    <w:rsid w:val="00AE0F5D"/>
    <w:rsid w:val="00AE10C6"/>
    <w:rsid w:val="00AE153A"/>
    <w:rsid w:val="00AE3BEF"/>
    <w:rsid w:val="00AF1095"/>
    <w:rsid w:val="00AF6EA8"/>
    <w:rsid w:val="00B011BF"/>
    <w:rsid w:val="00B064C3"/>
    <w:rsid w:val="00B07C2D"/>
    <w:rsid w:val="00B10C26"/>
    <w:rsid w:val="00B12CE3"/>
    <w:rsid w:val="00B12D8B"/>
    <w:rsid w:val="00B12EE0"/>
    <w:rsid w:val="00B134D6"/>
    <w:rsid w:val="00B13531"/>
    <w:rsid w:val="00B14274"/>
    <w:rsid w:val="00B24A0C"/>
    <w:rsid w:val="00B25761"/>
    <w:rsid w:val="00B306FC"/>
    <w:rsid w:val="00B31236"/>
    <w:rsid w:val="00B31CAF"/>
    <w:rsid w:val="00B3281B"/>
    <w:rsid w:val="00B34649"/>
    <w:rsid w:val="00B34EF6"/>
    <w:rsid w:val="00B36C62"/>
    <w:rsid w:val="00B36DA2"/>
    <w:rsid w:val="00B435B5"/>
    <w:rsid w:val="00B4485F"/>
    <w:rsid w:val="00B44ADE"/>
    <w:rsid w:val="00B47C68"/>
    <w:rsid w:val="00B5015F"/>
    <w:rsid w:val="00B52205"/>
    <w:rsid w:val="00B533EE"/>
    <w:rsid w:val="00B5397D"/>
    <w:rsid w:val="00B547D5"/>
    <w:rsid w:val="00B55614"/>
    <w:rsid w:val="00B5658B"/>
    <w:rsid w:val="00B65D1F"/>
    <w:rsid w:val="00B7001F"/>
    <w:rsid w:val="00B719FF"/>
    <w:rsid w:val="00B74F58"/>
    <w:rsid w:val="00B7533D"/>
    <w:rsid w:val="00B760C1"/>
    <w:rsid w:val="00B76CA8"/>
    <w:rsid w:val="00B80376"/>
    <w:rsid w:val="00B80AE6"/>
    <w:rsid w:val="00B831E9"/>
    <w:rsid w:val="00B85230"/>
    <w:rsid w:val="00B8529B"/>
    <w:rsid w:val="00B93229"/>
    <w:rsid w:val="00B93779"/>
    <w:rsid w:val="00B948C8"/>
    <w:rsid w:val="00B95432"/>
    <w:rsid w:val="00B95AC5"/>
    <w:rsid w:val="00BA1023"/>
    <w:rsid w:val="00BA2C6C"/>
    <w:rsid w:val="00BA49A6"/>
    <w:rsid w:val="00BB2D0C"/>
    <w:rsid w:val="00BB3048"/>
    <w:rsid w:val="00BB3601"/>
    <w:rsid w:val="00BB4939"/>
    <w:rsid w:val="00BB758F"/>
    <w:rsid w:val="00BC0880"/>
    <w:rsid w:val="00BC1CF2"/>
    <w:rsid w:val="00BC27D5"/>
    <w:rsid w:val="00BC451F"/>
    <w:rsid w:val="00BD0811"/>
    <w:rsid w:val="00BD2FA1"/>
    <w:rsid w:val="00BD439E"/>
    <w:rsid w:val="00BE01B1"/>
    <w:rsid w:val="00BE1252"/>
    <w:rsid w:val="00BE2101"/>
    <w:rsid w:val="00BE2B9F"/>
    <w:rsid w:val="00BF33DC"/>
    <w:rsid w:val="00BF72C6"/>
    <w:rsid w:val="00C02141"/>
    <w:rsid w:val="00C10BBF"/>
    <w:rsid w:val="00C12349"/>
    <w:rsid w:val="00C12B29"/>
    <w:rsid w:val="00C15EE8"/>
    <w:rsid w:val="00C162C1"/>
    <w:rsid w:val="00C1643D"/>
    <w:rsid w:val="00C21CB9"/>
    <w:rsid w:val="00C23D6F"/>
    <w:rsid w:val="00C25437"/>
    <w:rsid w:val="00C25515"/>
    <w:rsid w:val="00C26676"/>
    <w:rsid w:val="00C26877"/>
    <w:rsid w:val="00C271DC"/>
    <w:rsid w:val="00C320A1"/>
    <w:rsid w:val="00C33569"/>
    <w:rsid w:val="00C35EBB"/>
    <w:rsid w:val="00C40CCB"/>
    <w:rsid w:val="00C4321C"/>
    <w:rsid w:val="00C45B66"/>
    <w:rsid w:val="00C45C68"/>
    <w:rsid w:val="00C45ECD"/>
    <w:rsid w:val="00C5014D"/>
    <w:rsid w:val="00C52921"/>
    <w:rsid w:val="00C54D1C"/>
    <w:rsid w:val="00C55368"/>
    <w:rsid w:val="00C61A20"/>
    <w:rsid w:val="00C624C6"/>
    <w:rsid w:val="00C6363A"/>
    <w:rsid w:val="00C63F55"/>
    <w:rsid w:val="00C65220"/>
    <w:rsid w:val="00C70449"/>
    <w:rsid w:val="00C71BF4"/>
    <w:rsid w:val="00C7420A"/>
    <w:rsid w:val="00C7423C"/>
    <w:rsid w:val="00C74252"/>
    <w:rsid w:val="00C75DFA"/>
    <w:rsid w:val="00C77CEA"/>
    <w:rsid w:val="00C831A4"/>
    <w:rsid w:val="00C83FD8"/>
    <w:rsid w:val="00C87A3E"/>
    <w:rsid w:val="00C9023D"/>
    <w:rsid w:val="00C910DD"/>
    <w:rsid w:val="00C9377A"/>
    <w:rsid w:val="00C9393E"/>
    <w:rsid w:val="00C93C60"/>
    <w:rsid w:val="00CA11F0"/>
    <w:rsid w:val="00CA1E41"/>
    <w:rsid w:val="00CA2441"/>
    <w:rsid w:val="00CA43CC"/>
    <w:rsid w:val="00CA68D6"/>
    <w:rsid w:val="00CB2BD2"/>
    <w:rsid w:val="00CB3699"/>
    <w:rsid w:val="00CB544B"/>
    <w:rsid w:val="00CB5B73"/>
    <w:rsid w:val="00CC2F80"/>
    <w:rsid w:val="00CC36A3"/>
    <w:rsid w:val="00CD1634"/>
    <w:rsid w:val="00CD17F5"/>
    <w:rsid w:val="00CD2FEA"/>
    <w:rsid w:val="00CD4CDE"/>
    <w:rsid w:val="00CE0B4F"/>
    <w:rsid w:val="00CE2313"/>
    <w:rsid w:val="00CE3B1C"/>
    <w:rsid w:val="00CE3C6F"/>
    <w:rsid w:val="00CE44D1"/>
    <w:rsid w:val="00CE4C6C"/>
    <w:rsid w:val="00CE7A0D"/>
    <w:rsid w:val="00CF0175"/>
    <w:rsid w:val="00CF025B"/>
    <w:rsid w:val="00CF1114"/>
    <w:rsid w:val="00CF5608"/>
    <w:rsid w:val="00CF6A89"/>
    <w:rsid w:val="00CF6C1A"/>
    <w:rsid w:val="00CF7FD3"/>
    <w:rsid w:val="00D01ECC"/>
    <w:rsid w:val="00D01EDD"/>
    <w:rsid w:val="00D04298"/>
    <w:rsid w:val="00D048CD"/>
    <w:rsid w:val="00D05413"/>
    <w:rsid w:val="00D064E9"/>
    <w:rsid w:val="00D06E7C"/>
    <w:rsid w:val="00D078EB"/>
    <w:rsid w:val="00D10A3D"/>
    <w:rsid w:val="00D1209A"/>
    <w:rsid w:val="00D12404"/>
    <w:rsid w:val="00D13B50"/>
    <w:rsid w:val="00D1592F"/>
    <w:rsid w:val="00D160A8"/>
    <w:rsid w:val="00D253F4"/>
    <w:rsid w:val="00D31016"/>
    <w:rsid w:val="00D31AB7"/>
    <w:rsid w:val="00D345E7"/>
    <w:rsid w:val="00D34C85"/>
    <w:rsid w:val="00D37C83"/>
    <w:rsid w:val="00D428D6"/>
    <w:rsid w:val="00D5071A"/>
    <w:rsid w:val="00D50860"/>
    <w:rsid w:val="00D53A7F"/>
    <w:rsid w:val="00D53FD9"/>
    <w:rsid w:val="00D552DE"/>
    <w:rsid w:val="00D611C0"/>
    <w:rsid w:val="00D67517"/>
    <w:rsid w:val="00D9085F"/>
    <w:rsid w:val="00D92A0E"/>
    <w:rsid w:val="00D92AC1"/>
    <w:rsid w:val="00D92E47"/>
    <w:rsid w:val="00D93306"/>
    <w:rsid w:val="00D9363A"/>
    <w:rsid w:val="00D95EA1"/>
    <w:rsid w:val="00DA067C"/>
    <w:rsid w:val="00DA0955"/>
    <w:rsid w:val="00DA0B08"/>
    <w:rsid w:val="00DA0BD3"/>
    <w:rsid w:val="00DA1BCF"/>
    <w:rsid w:val="00DA1E27"/>
    <w:rsid w:val="00DA4EBB"/>
    <w:rsid w:val="00DA52A6"/>
    <w:rsid w:val="00DA57BE"/>
    <w:rsid w:val="00DA7598"/>
    <w:rsid w:val="00DA7D69"/>
    <w:rsid w:val="00DB09AB"/>
    <w:rsid w:val="00DB42C7"/>
    <w:rsid w:val="00DC15C8"/>
    <w:rsid w:val="00DC1E42"/>
    <w:rsid w:val="00DC3C46"/>
    <w:rsid w:val="00DC4435"/>
    <w:rsid w:val="00DC5BB1"/>
    <w:rsid w:val="00DC6528"/>
    <w:rsid w:val="00DD2D70"/>
    <w:rsid w:val="00DD3402"/>
    <w:rsid w:val="00DD6324"/>
    <w:rsid w:val="00DD660C"/>
    <w:rsid w:val="00DD7D1E"/>
    <w:rsid w:val="00DE12A5"/>
    <w:rsid w:val="00DE300D"/>
    <w:rsid w:val="00DE67E9"/>
    <w:rsid w:val="00DE70F3"/>
    <w:rsid w:val="00DF202B"/>
    <w:rsid w:val="00DF2DA0"/>
    <w:rsid w:val="00DF2ED9"/>
    <w:rsid w:val="00DF3FF6"/>
    <w:rsid w:val="00DF566B"/>
    <w:rsid w:val="00DF6D5B"/>
    <w:rsid w:val="00DF6EC4"/>
    <w:rsid w:val="00DF7E76"/>
    <w:rsid w:val="00E02BDD"/>
    <w:rsid w:val="00E10E3D"/>
    <w:rsid w:val="00E1293E"/>
    <w:rsid w:val="00E12D70"/>
    <w:rsid w:val="00E13291"/>
    <w:rsid w:val="00E140FE"/>
    <w:rsid w:val="00E1687C"/>
    <w:rsid w:val="00E23E50"/>
    <w:rsid w:val="00E24B04"/>
    <w:rsid w:val="00E2623C"/>
    <w:rsid w:val="00E264D1"/>
    <w:rsid w:val="00E2766D"/>
    <w:rsid w:val="00E32531"/>
    <w:rsid w:val="00E3448E"/>
    <w:rsid w:val="00E35177"/>
    <w:rsid w:val="00E448A0"/>
    <w:rsid w:val="00E460A2"/>
    <w:rsid w:val="00E552E5"/>
    <w:rsid w:val="00E55579"/>
    <w:rsid w:val="00E607A5"/>
    <w:rsid w:val="00E61B33"/>
    <w:rsid w:val="00E61E15"/>
    <w:rsid w:val="00E6215F"/>
    <w:rsid w:val="00E62BA2"/>
    <w:rsid w:val="00E65665"/>
    <w:rsid w:val="00E657E5"/>
    <w:rsid w:val="00E67CC9"/>
    <w:rsid w:val="00E712A9"/>
    <w:rsid w:val="00E73ACF"/>
    <w:rsid w:val="00E73DDA"/>
    <w:rsid w:val="00E75C85"/>
    <w:rsid w:val="00E80ACF"/>
    <w:rsid w:val="00E858B8"/>
    <w:rsid w:val="00E85E24"/>
    <w:rsid w:val="00E90A72"/>
    <w:rsid w:val="00E928B4"/>
    <w:rsid w:val="00E94527"/>
    <w:rsid w:val="00E946A2"/>
    <w:rsid w:val="00E973AF"/>
    <w:rsid w:val="00E976DD"/>
    <w:rsid w:val="00EA1FC4"/>
    <w:rsid w:val="00EA277E"/>
    <w:rsid w:val="00EA2B5F"/>
    <w:rsid w:val="00EA2E0E"/>
    <w:rsid w:val="00EA4296"/>
    <w:rsid w:val="00EA4789"/>
    <w:rsid w:val="00EA5868"/>
    <w:rsid w:val="00EA5F3D"/>
    <w:rsid w:val="00EA6AC1"/>
    <w:rsid w:val="00EA6FF5"/>
    <w:rsid w:val="00EA7A7D"/>
    <w:rsid w:val="00EB2511"/>
    <w:rsid w:val="00EB409B"/>
    <w:rsid w:val="00EB5E2F"/>
    <w:rsid w:val="00EC1524"/>
    <w:rsid w:val="00EC30C0"/>
    <w:rsid w:val="00EC3152"/>
    <w:rsid w:val="00EC36CD"/>
    <w:rsid w:val="00EC4608"/>
    <w:rsid w:val="00EC4A22"/>
    <w:rsid w:val="00EC5955"/>
    <w:rsid w:val="00EC600D"/>
    <w:rsid w:val="00EC7F65"/>
    <w:rsid w:val="00ED490F"/>
    <w:rsid w:val="00ED692C"/>
    <w:rsid w:val="00EE08A1"/>
    <w:rsid w:val="00EE3BEE"/>
    <w:rsid w:val="00EE5E05"/>
    <w:rsid w:val="00EE6E43"/>
    <w:rsid w:val="00EF084E"/>
    <w:rsid w:val="00EF20DD"/>
    <w:rsid w:val="00EF23CD"/>
    <w:rsid w:val="00EF311C"/>
    <w:rsid w:val="00EF38D1"/>
    <w:rsid w:val="00EF45EC"/>
    <w:rsid w:val="00EF7110"/>
    <w:rsid w:val="00EF7152"/>
    <w:rsid w:val="00EF77DC"/>
    <w:rsid w:val="00EF782E"/>
    <w:rsid w:val="00F029F2"/>
    <w:rsid w:val="00F04CEC"/>
    <w:rsid w:val="00F07DC9"/>
    <w:rsid w:val="00F07DF5"/>
    <w:rsid w:val="00F10734"/>
    <w:rsid w:val="00F11454"/>
    <w:rsid w:val="00F1198B"/>
    <w:rsid w:val="00F11EE1"/>
    <w:rsid w:val="00F1272C"/>
    <w:rsid w:val="00F1298D"/>
    <w:rsid w:val="00F12CDC"/>
    <w:rsid w:val="00F133B9"/>
    <w:rsid w:val="00F134EC"/>
    <w:rsid w:val="00F13F66"/>
    <w:rsid w:val="00F15120"/>
    <w:rsid w:val="00F178FB"/>
    <w:rsid w:val="00F22847"/>
    <w:rsid w:val="00F24950"/>
    <w:rsid w:val="00F26346"/>
    <w:rsid w:val="00F27F95"/>
    <w:rsid w:val="00F30412"/>
    <w:rsid w:val="00F3581C"/>
    <w:rsid w:val="00F35B7D"/>
    <w:rsid w:val="00F36BB7"/>
    <w:rsid w:val="00F37CF8"/>
    <w:rsid w:val="00F401D8"/>
    <w:rsid w:val="00F4047A"/>
    <w:rsid w:val="00F417E3"/>
    <w:rsid w:val="00F41CA1"/>
    <w:rsid w:val="00F429DA"/>
    <w:rsid w:val="00F45BA2"/>
    <w:rsid w:val="00F46245"/>
    <w:rsid w:val="00F4631A"/>
    <w:rsid w:val="00F472CA"/>
    <w:rsid w:val="00F53E4D"/>
    <w:rsid w:val="00F560A9"/>
    <w:rsid w:val="00F57B9C"/>
    <w:rsid w:val="00F62C84"/>
    <w:rsid w:val="00F63F5D"/>
    <w:rsid w:val="00F651AA"/>
    <w:rsid w:val="00F6792D"/>
    <w:rsid w:val="00F67CC7"/>
    <w:rsid w:val="00F70B3B"/>
    <w:rsid w:val="00F74511"/>
    <w:rsid w:val="00F74A5C"/>
    <w:rsid w:val="00F75C8C"/>
    <w:rsid w:val="00F77372"/>
    <w:rsid w:val="00F80B3F"/>
    <w:rsid w:val="00F81D2A"/>
    <w:rsid w:val="00F838BA"/>
    <w:rsid w:val="00F8421A"/>
    <w:rsid w:val="00F93413"/>
    <w:rsid w:val="00F94320"/>
    <w:rsid w:val="00F954E1"/>
    <w:rsid w:val="00F96B80"/>
    <w:rsid w:val="00FA1C89"/>
    <w:rsid w:val="00FA3ADD"/>
    <w:rsid w:val="00FA4C5F"/>
    <w:rsid w:val="00FA5DFE"/>
    <w:rsid w:val="00FA6AF6"/>
    <w:rsid w:val="00FB1B1B"/>
    <w:rsid w:val="00FB2690"/>
    <w:rsid w:val="00FB407A"/>
    <w:rsid w:val="00FB42A9"/>
    <w:rsid w:val="00FB59B5"/>
    <w:rsid w:val="00FB659A"/>
    <w:rsid w:val="00FC20A3"/>
    <w:rsid w:val="00FC290B"/>
    <w:rsid w:val="00FC3660"/>
    <w:rsid w:val="00FC4B0F"/>
    <w:rsid w:val="00FC5DDF"/>
    <w:rsid w:val="00FD46EE"/>
    <w:rsid w:val="00FD6BC2"/>
    <w:rsid w:val="00FD797E"/>
    <w:rsid w:val="00FE0B47"/>
    <w:rsid w:val="00FE2819"/>
    <w:rsid w:val="00FE54B3"/>
    <w:rsid w:val="00FE6147"/>
    <w:rsid w:val="00FF0B47"/>
    <w:rsid w:val="00FF0D06"/>
    <w:rsid w:val="00FF3CF1"/>
    <w:rsid w:val="00FF4A09"/>
    <w:rsid w:val="00FF4C57"/>
    <w:rsid w:val="00FF5331"/>
    <w:rsid w:val="00FF6066"/>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F0BC6BC3-5929-4969-B3D2-C7D82195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pPr>
  </w:style>
  <w:style w:type="paragraph" w:styleId="BodyText2">
    <w:name w:val="Body Text 2"/>
    <w:basedOn w:val="Normal"/>
    <w:link w:val="BodyText2Char"/>
    <w:rsid w:val="000B5C69"/>
  </w:style>
  <w:style w:type="character" w:customStyle="1" w:styleId="BodyText2Char">
    <w:name w:val="Body Text 2 Char"/>
    <w:basedOn w:val="DefaultParagraphFont"/>
    <w:link w:val="BodyText2"/>
    <w:rsid w:val="000B5C69"/>
    <w:rPr>
      <w:sz w:val="24"/>
      <w:szCs w:val="24"/>
    </w:rPr>
  </w:style>
  <w:style w:type="paragraph" w:customStyle="1" w:styleId="Default">
    <w:name w:val="Default"/>
    <w:rsid w:val="00A53513"/>
    <w:pPr>
      <w:autoSpaceDE w:val="0"/>
      <w:autoSpaceDN w:val="0"/>
      <w:adjustRightInd w:val="0"/>
    </w:pPr>
    <w:rPr>
      <w:color w:val="000000"/>
      <w:sz w:val="24"/>
      <w:szCs w:val="24"/>
    </w:rPr>
  </w:style>
  <w:style w:type="paragraph" w:styleId="ListNumber3">
    <w:name w:val="List Number 3"/>
    <w:basedOn w:val="Normal"/>
    <w:rsid w:val="00163D9F"/>
    <w:pPr>
      <w:numPr>
        <w:numId w:val="13"/>
      </w:numPr>
      <w:contextualSpacing/>
    </w:pPr>
  </w:style>
  <w:style w:type="paragraph" w:styleId="BalloonText">
    <w:name w:val="Balloon Text"/>
    <w:basedOn w:val="Normal"/>
    <w:link w:val="BalloonTextChar"/>
    <w:rsid w:val="002E2E40"/>
    <w:rPr>
      <w:rFonts w:ascii="Tahoma" w:hAnsi="Tahoma" w:cs="Tahoma"/>
      <w:sz w:val="16"/>
      <w:szCs w:val="16"/>
    </w:rPr>
  </w:style>
  <w:style w:type="character" w:customStyle="1" w:styleId="BalloonTextChar">
    <w:name w:val="Balloon Text Char"/>
    <w:basedOn w:val="DefaultParagraphFont"/>
    <w:link w:val="BalloonText"/>
    <w:rsid w:val="002E2E40"/>
    <w:rPr>
      <w:rFonts w:ascii="Tahoma" w:hAnsi="Tahoma" w:cs="Tahoma"/>
      <w:sz w:val="16"/>
      <w:szCs w:val="16"/>
    </w:rPr>
  </w:style>
  <w:style w:type="paragraph" w:styleId="ListParagraph">
    <w:name w:val="List Paragraph"/>
    <w:basedOn w:val="Normal"/>
    <w:uiPriority w:val="34"/>
    <w:qFormat/>
    <w:rsid w:val="005F1C9E"/>
    <w:pPr>
      <w:contextualSpacing/>
    </w:pPr>
  </w:style>
  <w:style w:type="character" w:styleId="CommentReference">
    <w:name w:val="annotation reference"/>
    <w:basedOn w:val="DefaultParagraphFont"/>
    <w:rsid w:val="00C23D6F"/>
    <w:rPr>
      <w:sz w:val="16"/>
      <w:szCs w:val="16"/>
    </w:rPr>
  </w:style>
  <w:style w:type="paragraph" w:styleId="CommentText">
    <w:name w:val="annotation text"/>
    <w:basedOn w:val="Normal"/>
    <w:link w:val="CommentTextChar"/>
    <w:rsid w:val="00C23D6F"/>
    <w:rPr>
      <w:sz w:val="20"/>
      <w:szCs w:val="20"/>
    </w:rPr>
  </w:style>
  <w:style w:type="character" w:customStyle="1" w:styleId="CommentTextChar">
    <w:name w:val="Comment Text Char"/>
    <w:basedOn w:val="DefaultParagraphFont"/>
    <w:link w:val="CommentText"/>
    <w:rsid w:val="00C23D6F"/>
  </w:style>
  <w:style w:type="paragraph" w:styleId="CommentSubject">
    <w:name w:val="annotation subject"/>
    <w:basedOn w:val="CommentText"/>
    <w:next w:val="CommentText"/>
    <w:link w:val="CommentSubjectChar"/>
    <w:rsid w:val="00C23D6F"/>
    <w:rPr>
      <w:b/>
      <w:bCs/>
    </w:rPr>
  </w:style>
  <w:style w:type="character" w:customStyle="1" w:styleId="CommentSubjectChar">
    <w:name w:val="Comment Subject Char"/>
    <w:basedOn w:val="CommentTextChar"/>
    <w:link w:val="CommentSubject"/>
    <w:rsid w:val="00C23D6F"/>
    <w:rPr>
      <w:b/>
      <w:bCs/>
    </w:rPr>
  </w:style>
  <w:style w:type="character" w:styleId="Hyperlink">
    <w:name w:val="Hyperlink"/>
    <w:basedOn w:val="DefaultParagraphFont"/>
    <w:rsid w:val="00EF2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86FC6-7687-4C34-9785-511B8B18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info@mccloudchamber.com</cp:lastModifiedBy>
  <cp:revision>2</cp:revision>
  <cp:lastPrinted>2017-06-23T19:23:00Z</cp:lastPrinted>
  <dcterms:created xsi:type="dcterms:W3CDTF">2017-06-26T18:45:00Z</dcterms:created>
  <dcterms:modified xsi:type="dcterms:W3CDTF">2017-06-26T18:45:00Z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