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FB380" w14:textId="77777777" w:rsidR="00E75C85" w:rsidRPr="002302B9" w:rsidRDefault="00E75C85" w:rsidP="002F43F3">
      <w:pPr>
        <w:pStyle w:val="Heading1"/>
        <w:spacing w:before="0" w:after="0"/>
        <w:rPr>
          <w:sz w:val="24"/>
          <w:szCs w:val="24"/>
        </w:rPr>
      </w:pPr>
    </w:p>
    <w:p w14:paraId="45B63747" w14:textId="77777777" w:rsidR="002F43F3" w:rsidRPr="002302B9" w:rsidRDefault="000B5C69" w:rsidP="002F43F3">
      <w:pPr>
        <w:pStyle w:val="Heading1"/>
        <w:spacing w:before="0" w:after="0"/>
        <w:rPr>
          <w:sz w:val="24"/>
          <w:szCs w:val="24"/>
        </w:rPr>
      </w:pPr>
      <w:r w:rsidRPr="002302B9">
        <w:rPr>
          <w:sz w:val="24"/>
          <w:szCs w:val="24"/>
        </w:rPr>
        <w:t>McCloud Chamber of Commerce</w:t>
      </w:r>
    </w:p>
    <w:p w14:paraId="7A736958" w14:textId="77777777" w:rsidR="00554276" w:rsidRPr="002302B9" w:rsidRDefault="00F133B9" w:rsidP="002F43F3">
      <w:pPr>
        <w:pStyle w:val="Heading1"/>
        <w:spacing w:before="0" w:after="0"/>
        <w:rPr>
          <w:sz w:val="24"/>
          <w:szCs w:val="24"/>
        </w:rPr>
      </w:pPr>
      <w:r w:rsidRPr="002302B9">
        <w:rPr>
          <w:sz w:val="24"/>
          <w:szCs w:val="24"/>
        </w:rPr>
        <w:t xml:space="preserve">Regular </w:t>
      </w:r>
      <w:r w:rsidR="00C624C6" w:rsidRPr="002302B9">
        <w:rPr>
          <w:sz w:val="24"/>
          <w:szCs w:val="24"/>
        </w:rPr>
        <w:t>M</w:t>
      </w:r>
      <w:r w:rsidR="00554276" w:rsidRPr="002302B9">
        <w:rPr>
          <w:sz w:val="24"/>
          <w:szCs w:val="24"/>
        </w:rPr>
        <w:t xml:space="preserve">eeting </w:t>
      </w:r>
      <w:r w:rsidR="00DA1BCF" w:rsidRPr="002302B9">
        <w:rPr>
          <w:sz w:val="24"/>
          <w:szCs w:val="24"/>
        </w:rPr>
        <w:t>Minutes</w:t>
      </w:r>
    </w:p>
    <w:p w14:paraId="389D4AE8" w14:textId="77777777" w:rsidR="00025406" w:rsidRPr="002302B9" w:rsidRDefault="00506400" w:rsidP="00025406">
      <w:pPr>
        <w:pStyle w:val="Date"/>
      </w:pPr>
      <w:r>
        <w:t>July 25</w:t>
      </w:r>
      <w:r w:rsidR="00EB4931">
        <w:t>,</w:t>
      </w:r>
      <w:r w:rsidR="00373A06">
        <w:t xml:space="preserve"> </w:t>
      </w:r>
      <w:proofErr w:type="gramStart"/>
      <w:r w:rsidR="00373A06">
        <w:t>2018</w:t>
      </w:r>
      <w:r w:rsidR="00EC30C0">
        <w:t xml:space="preserve"> </w:t>
      </w:r>
      <w:r w:rsidR="0072661D" w:rsidRPr="002302B9">
        <w:t xml:space="preserve"> 6</w:t>
      </w:r>
      <w:proofErr w:type="gramEnd"/>
      <w:r w:rsidR="00025406" w:rsidRPr="002302B9">
        <w:t>:00 p.m.</w:t>
      </w:r>
    </w:p>
    <w:p w14:paraId="054F7C87" w14:textId="77777777" w:rsidR="00E946A2" w:rsidRDefault="00025406" w:rsidP="000E672A">
      <w:pPr>
        <w:pStyle w:val="Date"/>
      </w:pPr>
      <w:r w:rsidRPr="002302B9">
        <w:t>Chamber Office</w:t>
      </w:r>
    </w:p>
    <w:p w14:paraId="5568FD24" w14:textId="77777777" w:rsidR="006C3011" w:rsidRPr="002302B9" w:rsidRDefault="000C7D0C" w:rsidP="00E460A2">
      <w:pPr>
        <w:pStyle w:val="TypeofMeeting"/>
        <w:rPr>
          <w:szCs w:val="24"/>
        </w:rPr>
      </w:pPr>
      <w:r>
        <w:rPr>
          <w:szCs w:val="24"/>
        </w:rPr>
        <w:t xml:space="preserve">  </w:t>
      </w:r>
      <w:r w:rsidR="006C3011" w:rsidRPr="002302B9">
        <w:rPr>
          <w:szCs w:val="24"/>
        </w:rPr>
        <w:t xml:space="preserve">Type of Meeting: </w:t>
      </w:r>
      <w:r w:rsidR="009A6721" w:rsidRPr="002302B9">
        <w:rPr>
          <w:szCs w:val="24"/>
        </w:rPr>
        <w:t>Regular</w:t>
      </w:r>
      <w:r w:rsidR="000B5C69" w:rsidRPr="002302B9">
        <w:rPr>
          <w:szCs w:val="24"/>
        </w:rPr>
        <w:t xml:space="preserve"> Meeting</w:t>
      </w:r>
      <w:r w:rsidR="00C624C6" w:rsidRPr="002302B9">
        <w:rPr>
          <w:szCs w:val="24"/>
        </w:rPr>
        <w:t xml:space="preserve"> of the Board of Directors</w:t>
      </w:r>
    </w:p>
    <w:p w14:paraId="37C42D76" w14:textId="77777777" w:rsidR="00A4511E" w:rsidRPr="002302B9" w:rsidRDefault="001F7E1D" w:rsidP="001F7E1D">
      <w:pPr>
        <w:pStyle w:val="MeetingFacilitator"/>
        <w:rPr>
          <w:szCs w:val="24"/>
        </w:rPr>
      </w:pPr>
      <w:r>
        <w:rPr>
          <w:szCs w:val="24"/>
        </w:rPr>
        <w:t xml:space="preserve">   </w:t>
      </w:r>
      <w:r w:rsidR="00A4511E" w:rsidRPr="002302B9">
        <w:rPr>
          <w:szCs w:val="24"/>
        </w:rPr>
        <w:t>Meeting Facilitator:</w:t>
      </w:r>
      <w:r w:rsidR="00FE2819" w:rsidRPr="002302B9">
        <w:rPr>
          <w:szCs w:val="24"/>
        </w:rPr>
        <w:t xml:space="preserve"> </w:t>
      </w:r>
      <w:r w:rsidR="00AE29EF">
        <w:rPr>
          <w:szCs w:val="24"/>
        </w:rPr>
        <w:t>Marianne Endoso</w:t>
      </w:r>
    </w:p>
    <w:p w14:paraId="7C10EA78" w14:textId="77777777" w:rsidR="00B77522" w:rsidRDefault="000C7D0C" w:rsidP="000B5C69">
      <w:pPr>
        <w:pStyle w:val="BodyText2"/>
        <w:ind w:left="0"/>
      </w:pPr>
      <w:r>
        <w:t xml:space="preserve">   </w:t>
      </w:r>
      <w:r w:rsidR="000B5C69" w:rsidRPr="002302B9">
        <w:t>Invitees:</w:t>
      </w:r>
      <w:r w:rsidR="002337B9" w:rsidRPr="002302B9">
        <w:rPr>
          <w:b/>
        </w:rPr>
        <w:t xml:space="preserve"> </w:t>
      </w:r>
      <w:r w:rsidR="0085445F">
        <w:t xml:space="preserve"> </w:t>
      </w:r>
      <w:r w:rsidR="00C624C6" w:rsidRPr="002302B9">
        <w:t xml:space="preserve"> </w:t>
      </w:r>
      <w:r w:rsidR="00506400">
        <w:t xml:space="preserve"> </w:t>
      </w:r>
      <w:r w:rsidR="00C624C6" w:rsidRPr="002302B9">
        <w:t xml:space="preserve">Vice </w:t>
      </w:r>
      <w:r w:rsidR="000B5C69" w:rsidRPr="002302B9">
        <w:t>President Darlene Mathis</w:t>
      </w:r>
      <w:r w:rsidR="0069561C" w:rsidRPr="002302B9">
        <w:t xml:space="preserve">; </w:t>
      </w:r>
      <w:r w:rsidR="000B5C69" w:rsidRPr="002302B9">
        <w:t>Secretary</w:t>
      </w:r>
      <w:r w:rsidR="002F43F3" w:rsidRPr="002302B9">
        <w:t xml:space="preserve"> Sybil Stewart</w:t>
      </w:r>
      <w:r w:rsidR="0069561C" w:rsidRPr="002302B9">
        <w:t xml:space="preserve">; </w:t>
      </w:r>
      <w:r w:rsidR="0085445F">
        <w:t xml:space="preserve">  </w:t>
      </w:r>
      <w:r w:rsidR="000B5C69" w:rsidRPr="002302B9">
        <w:t>Treasurer</w:t>
      </w:r>
      <w:r w:rsidR="0085445F">
        <w:t xml:space="preserve"> </w:t>
      </w:r>
      <w:r w:rsidR="00A95D47" w:rsidRPr="002302B9">
        <w:t>Marianne Endoso</w:t>
      </w:r>
      <w:r w:rsidR="0069561C" w:rsidRPr="002302B9">
        <w:t xml:space="preserve">; </w:t>
      </w:r>
      <w:r w:rsidR="00B77522">
        <w:t xml:space="preserve">   </w:t>
      </w:r>
    </w:p>
    <w:p w14:paraId="2FFFFF4C" w14:textId="03FDCAD5" w:rsidR="000B5C69" w:rsidRPr="002302B9" w:rsidRDefault="00B77522" w:rsidP="000B5C69">
      <w:pPr>
        <w:pStyle w:val="BodyText2"/>
        <w:ind w:left="0"/>
      </w:pPr>
      <w:r>
        <w:t xml:space="preserve">   </w:t>
      </w:r>
      <w:r w:rsidR="000B5C69" w:rsidRPr="002302B9">
        <w:t>Director</w:t>
      </w:r>
      <w:r w:rsidR="00497F96" w:rsidRPr="002302B9">
        <w:t>s</w:t>
      </w:r>
      <w:r w:rsidR="000B5C69" w:rsidRPr="002302B9">
        <w:t xml:space="preserve"> </w:t>
      </w:r>
      <w:r w:rsidR="002363E1" w:rsidRPr="002302B9">
        <w:t>Kathleen Gardner</w:t>
      </w:r>
      <w:r w:rsidR="006D2D64">
        <w:t xml:space="preserve">, </w:t>
      </w:r>
      <w:r w:rsidR="002F43F3" w:rsidRPr="002302B9">
        <w:t>Robin Hickman</w:t>
      </w:r>
      <w:r w:rsidR="006D2D64">
        <w:t>, and Lorinda Meyer</w:t>
      </w:r>
      <w:r w:rsidR="0069561C" w:rsidRPr="002302B9">
        <w:t>;</w:t>
      </w:r>
      <w:r w:rsidR="00DC1E42" w:rsidRPr="002302B9">
        <w:t xml:space="preserve"> all chambe</w:t>
      </w:r>
      <w:r w:rsidR="00873F25">
        <w:t>r</w:t>
      </w:r>
      <w:r w:rsidR="0085445F">
        <w:t xml:space="preserve"> </w:t>
      </w:r>
      <w:r w:rsidR="000C7D0C">
        <w:t>m</w:t>
      </w:r>
      <w:r w:rsidR="00DC1E42" w:rsidRPr="002302B9">
        <w:t>embers</w:t>
      </w:r>
      <w:r w:rsidR="00873F25">
        <w:t>.</w:t>
      </w:r>
    </w:p>
    <w:p w14:paraId="0AF1CA46" w14:textId="77777777" w:rsidR="00A4511E" w:rsidRPr="002302B9" w:rsidRDefault="00A4511E" w:rsidP="00A97E5F">
      <w:pPr>
        <w:pStyle w:val="ListNumber"/>
        <w:ind w:left="187" w:hanging="187"/>
        <w:rPr>
          <w:b/>
        </w:rPr>
      </w:pPr>
      <w:r w:rsidRPr="002302B9">
        <w:rPr>
          <w:b/>
        </w:rPr>
        <w:t>Call to order</w:t>
      </w:r>
      <w:r w:rsidR="008C6CBB" w:rsidRPr="002302B9">
        <w:rPr>
          <w:b/>
        </w:rPr>
        <w:t>:</w:t>
      </w:r>
      <w:r w:rsidR="0007518D" w:rsidRPr="002302B9">
        <w:rPr>
          <w:b/>
        </w:rPr>
        <w:t xml:space="preserve"> </w:t>
      </w:r>
      <w:r w:rsidR="00860D4B" w:rsidRPr="002302B9">
        <w:t>6:</w:t>
      </w:r>
      <w:r w:rsidR="00E13A49">
        <w:t>0</w:t>
      </w:r>
      <w:r w:rsidR="00506400">
        <w:t>7</w:t>
      </w:r>
      <w:r w:rsidR="0072661D" w:rsidRPr="002302B9">
        <w:rPr>
          <w:b/>
        </w:rPr>
        <w:t xml:space="preserve"> </w:t>
      </w:r>
      <w:r w:rsidR="00C320A1" w:rsidRPr="002302B9">
        <w:t>p.m.</w:t>
      </w:r>
    </w:p>
    <w:p w14:paraId="78E993BA" w14:textId="77777777" w:rsidR="005F1C9E" w:rsidRPr="002302B9" w:rsidRDefault="00A4511E" w:rsidP="00A97E5F">
      <w:pPr>
        <w:pStyle w:val="ListNumber"/>
        <w:ind w:left="187" w:hanging="187"/>
        <w:rPr>
          <w:b/>
        </w:rPr>
      </w:pPr>
      <w:r w:rsidRPr="002302B9">
        <w:rPr>
          <w:b/>
        </w:rPr>
        <w:t xml:space="preserve">Roll </w:t>
      </w:r>
      <w:r w:rsidR="00297C1F" w:rsidRPr="002302B9">
        <w:rPr>
          <w:b/>
        </w:rPr>
        <w:t>c</w:t>
      </w:r>
      <w:r w:rsidRPr="002302B9">
        <w:rPr>
          <w:b/>
        </w:rPr>
        <w:t>all</w:t>
      </w:r>
      <w:r w:rsidR="00C40CCB" w:rsidRPr="002302B9">
        <w:rPr>
          <w:b/>
        </w:rPr>
        <w:t xml:space="preserve">: </w:t>
      </w:r>
    </w:p>
    <w:p w14:paraId="33D53E88" w14:textId="77777777" w:rsidR="00AE29EF" w:rsidRDefault="00517C56" w:rsidP="00C71BF4">
      <w:pPr>
        <w:pStyle w:val="ListNumber"/>
        <w:numPr>
          <w:ilvl w:val="0"/>
          <w:numId w:val="0"/>
        </w:numPr>
        <w:spacing w:before="0"/>
        <w:ind w:left="180"/>
      </w:pPr>
      <w:r w:rsidRPr="002302B9">
        <w:t>Board Members</w:t>
      </w:r>
      <w:r w:rsidR="006921AA" w:rsidRPr="002302B9">
        <w:t xml:space="preserve"> Present:</w:t>
      </w:r>
      <w:r w:rsidR="0085445F">
        <w:t xml:space="preserve">  </w:t>
      </w:r>
      <w:r w:rsidR="001358C7">
        <w:t xml:space="preserve">Darlene Mathis, </w:t>
      </w:r>
      <w:r w:rsidR="009A0A28">
        <w:t xml:space="preserve">Marianne Endoso, </w:t>
      </w:r>
      <w:r w:rsidR="006921AA" w:rsidRPr="002302B9">
        <w:t>Sybil Stew</w:t>
      </w:r>
      <w:r w:rsidR="005B7450" w:rsidRPr="002302B9">
        <w:t>art</w:t>
      </w:r>
      <w:r w:rsidR="00CF5608" w:rsidRPr="002302B9">
        <w:t>,</w:t>
      </w:r>
      <w:r w:rsidR="00AE29EF">
        <w:t xml:space="preserve"> Kathleen Gardner, </w:t>
      </w:r>
      <w:r w:rsidR="001358C7">
        <w:t xml:space="preserve"> and</w:t>
      </w:r>
    </w:p>
    <w:p w14:paraId="16CCB9E8" w14:textId="77777777" w:rsidR="00E13A49" w:rsidRDefault="00AE29EF" w:rsidP="00C71BF4">
      <w:pPr>
        <w:pStyle w:val="ListNumber"/>
        <w:numPr>
          <w:ilvl w:val="0"/>
          <w:numId w:val="0"/>
        </w:numPr>
        <w:spacing w:before="0"/>
        <w:ind w:left="180"/>
      </w:pPr>
      <w:r>
        <w:t>Lorinda Meyer</w:t>
      </w:r>
    </w:p>
    <w:p w14:paraId="4704AC3B" w14:textId="77777777" w:rsidR="00883FA1" w:rsidRPr="002302B9" w:rsidRDefault="0072661D" w:rsidP="00C71BF4">
      <w:pPr>
        <w:pStyle w:val="ListNumber"/>
        <w:numPr>
          <w:ilvl w:val="0"/>
          <w:numId w:val="0"/>
        </w:numPr>
        <w:spacing w:before="0"/>
        <w:ind w:left="180"/>
      </w:pPr>
      <w:r w:rsidRPr="002302B9">
        <w:t>Board Members</w:t>
      </w:r>
      <w:r w:rsidR="00B064C3" w:rsidRPr="002302B9">
        <w:t xml:space="preserve"> </w:t>
      </w:r>
      <w:r w:rsidRPr="002302B9">
        <w:t>Absent:</w:t>
      </w:r>
      <w:r w:rsidR="00346BB1">
        <w:t xml:space="preserve"> </w:t>
      </w:r>
      <w:r w:rsidR="009A0A28">
        <w:t xml:space="preserve"> </w:t>
      </w:r>
      <w:r w:rsidR="00026ACB">
        <w:t xml:space="preserve"> </w:t>
      </w:r>
      <w:r w:rsidR="001358C7">
        <w:t>Robin Hickman.</w:t>
      </w:r>
      <w:r w:rsidR="001358C7" w:rsidRPr="001358C7">
        <w:t xml:space="preserve"> </w:t>
      </w:r>
    </w:p>
    <w:p w14:paraId="1950410E" w14:textId="3A5AFC49" w:rsidR="00DF2675" w:rsidRDefault="006921AA" w:rsidP="0072661D">
      <w:pPr>
        <w:pStyle w:val="ListNumber"/>
        <w:numPr>
          <w:ilvl w:val="0"/>
          <w:numId w:val="0"/>
        </w:numPr>
        <w:spacing w:before="0"/>
        <w:ind w:left="180"/>
      </w:pPr>
      <w:r w:rsidRPr="002302B9">
        <w:t xml:space="preserve">Others </w:t>
      </w:r>
      <w:r w:rsidR="00D45645">
        <w:t>P</w:t>
      </w:r>
      <w:r w:rsidRPr="002302B9">
        <w:t>resent</w:t>
      </w:r>
      <w:r w:rsidR="002363E1" w:rsidRPr="002302B9">
        <w:t>:</w:t>
      </w:r>
      <w:r w:rsidR="00D45645">
        <w:t xml:space="preserve"> </w:t>
      </w:r>
      <w:r w:rsidR="009A0A28">
        <w:t xml:space="preserve"> </w:t>
      </w:r>
      <w:r w:rsidR="00A82EEC">
        <w:t xml:space="preserve"> </w:t>
      </w:r>
      <w:r w:rsidR="00AE29EF">
        <w:t xml:space="preserve"> </w:t>
      </w:r>
      <w:r w:rsidR="001358C7">
        <w:t xml:space="preserve">Lynne Butler, Angelina </w:t>
      </w:r>
      <w:proofErr w:type="gramStart"/>
      <w:r w:rsidR="001358C7">
        <w:t xml:space="preserve">Cook,  </w:t>
      </w:r>
      <w:proofErr w:type="spellStart"/>
      <w:r w:rsidR="001358C7">
        <w:t>Airiel</w:t>
      </w:r>
      <w:proofErr w:type="spellEnd"/>
      <w:proofErr w:type="gramEnd"/>
      <w:r w:rsidR="001358C7">
        <w:t xml:space="preserve"> Scotti. </w:t>
      </w:r>
    </w:p>
    <w:p w14:paraId="36DC85F6" w14:textId="77777777" w:rsidR="00655B00" w:rsidRPr="00A97E5F" w:rsidRDefault="00655B00" w:rsidP="0072661D">
      <w:pPr>
        <w:pStyle w:val="ListNumber"/>
        <w:numPr>
          <w:ilvl w:val="0"/>
          <w:numId w:val="0"/>
        </w:numPr>
        <w:spacing w:before="0"/>
        <w:ind w:left="180"/>
        <w:rPr>
          <w:b/>
        </w:rPr>
      </w:pPr>
    </w:p>
    <w:p w14:paraId="450BF9F8" w14:textId="77777777" w:rsidR="001816F9" w:rsidRDefault="00C15AAA" w:rsidP="0022723A">
      <w:pPr>
        <w:pStyle w:val="ListNumber"/>
        <w:numPr>
          <w:ilvl w:val="0"/>
          <w:numId w:val="0"/>
        </w:numPr>
        <w:spacing w:before="0"/>
        <w:ind w:left="144" w:hanging="720"/>
      </w:pPr>
      <w:r>
        <w:rPr>
          <w:b/>
        </w:rPr>
        <w:t xml:space="preserve">    III.  </w:t>
      </w:r>
      <w:r w:rsidR="00A97E5F" w:rsidRPr="001816F9">
        <w:rPr>
          <w:b/>
        </w:rPr>
        <w:t xml:space="preserve">Public Comment:   </w:t>
      </w:r>
      <w:r w:rsidR="0022723A">
        <w:t>Lynne Butler presented a $25 check to the chamber for the Beautification Project.</w:t>
      </w:r>
    </w:p>
    <w:p w14:paraId="7781837F" w14:textId="5B0D4135" w:rsidR="00486CD3" w:rsidRDefault="0022723A" w:rsidP="0022723A">
      <w:pPr>
        <w:pStyle w:val="ListNumber"/>
        <w:numPr>
          <w:ilvl w:val="0"/>
          <w:numId w:val="0"/>
        </w:numPr>
        <w:spacing w:before="0"/>
        <w:ind w:left="144" w:hanging="720"/>
      </w:pPr>
      <w:r>
        <w:t xml:space="preserve">            The check was from Steve Richardson</w:t>
      </w:r>
      <w:r w:rsidR="00A60434">
        <w:t>.  I</w:t>
      </w:r>
      <w:r>
        <w:t xml:space="preserve">t was his payment from the McCloud Garden Club for a </w:t>
      </w:r>
      <w:r w:rsidR="00486CD3">
        <w:t xml:space="preserve">  </w:t>
      </w:r>
    </w:p>
    <w:p w14:paraId="3E9E8843" w14:textId="2DDEE53E" w:rsidR="0022723A" w:rsidRDefault="00486CD3" w:rsidP="00486CD3">
      <w:pPr>
        <w:pStyle w:val="ListNumber"/>
        <w:numPr>
          <w:ilvl w:val="0"/>
          <w:numId w:val="0"/>
        </w:numPr>
        <w:spacing w:before="0"/>
        <w:ind w:left="144" w:hanging="720"/>
      </w:pPr>
      <w:r>
        <w:t xml:space="preserve">            </w:t>
      </w:r>
      <w:r w:rsidR="0022723A">
        <w:t xml:space="preserve">presentation he had done for that club. </w:t>
      </w:r>
      <w:r>
        <w:t xml:space="preserve"> </w:t>
      </w:r>
      <w:r w:rsidR="003E3F60">
        <w:t>Thank you Steve.</w:t>
      </w:r>
    </w:p>
    <w:p w14:paraId="62DE462F" w14:textId="77777777" w:rsidR="00655B00" w:rsidRDefault="003E3F60" w:rsidP="00486CD3">
      <w:pPr>
        <w:pStyle w:val="ListNumber"/>
        <w:numPr>
          <w:ilvl w:val="0"/>
          <w:numId w:val="0"/>
        </w:numPr>
        <w:spacing w:before="0"/>
        <w:ind w:left="144" w:hanging="720"/>
      </w:pPr>
      <w:r>
        <w:t xml:space="preserve">            Angelina Cook had attended a Services District </w:t>
      </w:r>
      <w:r w:rsidR="00655B00">
        <w:t xml:space="preserve">Strategic Plan Meeting and raised some questions about  </w:t>
      </w:r>
    </w:p>
    <w:p w14:paraId="04375CBC" w14:textId="5F83AE19" w:rsidR="00DF2675" w:rsidRDefault="00655B00" w:rsidP="00655B00">
      <w:pPr>
        <w:pStyle w:val="ListNumber"/>
        <w:numPr>
          <w:ilvl w:val="0"/>
          <w:numId w:val="0"/>
        </w:numPr>
        <w:spacing w:before="0"/>
        <w:ind w:left="144" w:hanging="720"/>
      </w:pPr>
      <w:r>
        <w:t xml:space="preserve">            that plan.  There was discussion about McCloud</w:t>
      </w:r>
      <w:r w:rsidR="00256285">
        <w:t>’s</w:t>
      </w:r>
      <w:r>
        <w:t xml:space="preserve"> Strategic Plan and General Plan and if they </w:t>
      </w:r>
      <w:proofErr w:type="gramStart"/>
      <w:r>
        <w:t xml:space="preserve">address </w:t>
      </w:r>
      <w:r w:rsidR="004B3E68">
        <w:t xml:space="preserve"> </w:t>
      </w:r>
      <w:r>
        <w:t>the</w:t>
      </w:r>
      <w:proofErr w:type="gramEnd"/>
      <w:r>
        <w:t xml:space="preserve"> same issues.  Darlene said the General Plan started being discussed again when the </w:t>
      </w:r>
      <w:proofErr w:type="gramStart"/>
      <w:r>
        <w:t xml:space="preserve">McCloud </w:t>
      </w:r>
      <w:r w:rsidR="00DD772A">
        <w:t xml:space="preserve"> </w:t>
      </w:r>
      <w:r>
        <w:t>Railroad</w:t>
      </w:r>
      <w:proofErr w:type="gramEnd"/>
      <w:r>
        <w:t xml:space="preserve"> property was being sold.  </w:t>
      </w:r>
      <w:r w:rsidR="004B3E68">
        <w:t>She has concern because the plan hasn’t been updated within the legally allowed timeline.  Angelina</w:t>
      </w:r>
      <w:r>
        <w:t xml:space="preserve"> will get a meeting together for later in September and invite key participants, with help from Darlene on identifying previous General Plan participants.  </w:t>
      </w:r>
    </w:p>
    <w:p w14:paraId="5AED3BBD" w14:textId="59BAF043" w:rsidR="00DD772A" w:rsidRDefault="00DD772A" w:rsidP="00655B00">
      <w:pPr>
        <w:pStyle w:val="ListNumber"/>
        <w:numPr>
          <w:ilvl w:val="0"/>
          <w:numId w:val="0"/>
        </w:numPr>
        <w:spacing w:before="0"/>
        <w:ind w:left="144" w:hanging="720"/>
      </w:pPr>
      <w:r>
        <w:t xml:space="preserve">            </w:t>
      </w:r>
      <w:proofErr w:type="spellStart"/>
      <w:r>
        <w:t>Airiel</w:t>
      </w:r>
      <w:proofErr w:type="spellEnd"/>
      <w:r>
        <w:t xml:space="preserve"> Scotti has recently moved to McCloud with her husband Kevin Dalton.  She is a realtor associated with Coldwell Banker, has become a chamber member and is excited to get involved in community activities.  </w:t>
      </w:r>
    </w:p>
    <w:p w14:paraId="5A199847" w14:textId="77777777" w:rsidR="00655B00" w:rsidRPr="00A97E5F" w:rsidRDefault="00655B00" w:rsidP="00655B00">
      <w:pPr>
        <w:pStyle w:val="ListNumber"/>
        <w:numPr>
          <w:ilvl w:val="0"/>
          <w:numId w:val="0"/>
        </w:numPr>
        <w:spacing w:before="0"/>
        <w:ind w:left="144" w:hanging="720"/>
      </w:pPr>
    </w:p>
    <w:p w14:paraId="22F3B4BC" w14:textId="77777777" w:rsidR="00E976DD" w:rsidRPr="002302B9" w:rsidRDefault="00026ACB" w:rsidP="00C15AAA">
      <w:pPr>
        <w:pStyle w:val="ListNumber"/>
        <w:numPr>
          <w:ilvl w:val="0"/>
          <w:numId w:val="0"/>
        </w:numPr>
        <w:spacing w:before="0"/>
        <w:ind w:left="144" w:hanging="720"/>
        <w:rPr>
          <w:b/>
        </w:rPr>
      </w:pPr>
      <w:r>
        <w:t xml:space="preserve"> </w:t>
      </w:r>
      <w:r w:rsidR="00BE694F">
        <w:t xml:space="preserve">   </w:t>
      </w:r>
      <w:r w:rsidR="00C7420A" w:rsidRPr="002302B9">
        <w:rPr>
          <w:b/>
        </w:rPr>
        <w:t>IV.</w:t>
      </w:r>
      <w:r w:rsidR="00EC30C0">
        <w:rPr>
          <w:b/>
        </w:rPr>
        <w:t xml:space="preserve"> </w:t>
      </w:r>
      <w:r w:rsidR="00024D5A">
        <w:rPr>
          <w:b/>
        </w:rPr>
        <w:t xml:space="preserve"> </w:t>
      </w:r>
      <w:r w:rsidR="00BE694F">
        <w:rPr>
          <w:b/>
        </w:rPr>
        <w:t xml:space="preserve"> </w:t>
      </w:r>
      <w:r w:rsidR="00A4511E" w:rsidRPr="002302B9">
        <w:rPr>
          <w:b/>
        </w:rPr>
        <w:t xml:space="preserve">Approval of </w:t>
      </w:r>
      <w:r w:rsidR="007577EB" w:rsidRPr="002302B9">
        <w:rPr>
          <w:b/>
        </w:rPr>
        <w:t>M</w:t>
      </w:r>
      <w:r w:rsidR="00A4511E" w:rsidRPr="002302B9">
        <w:rPr>
          <w:b/>
        </w:rPr>
        <w:t xml:space="preserve">inutes </w:t>
      </w:r>
      <w:r w:rsidR="007577EB" w:rsidRPr="002302B9">
        <w:rPr>
          <w:b/>
        </w:rPr>
        <w:t>F</w:t>
      </w:r>
      <w:r w:rsidR="00A4511E" w:rsidRPr="002302B9">
        <w:rPr>
          <w:b/>
        </w:rPr>
        <w:t xml:space="preserve">rom </w:t>
      </w:r>
      <w:r w:rsidR="00E84FAE">
        <w:rPr>
          <w:b/>
        </w:rPr>
        <w:t xml:space="preserve">Previous </w:t>
      </w:r>
      <w:r w:rsidR="007577EB" w:rsidRPr="002302B9">
        <w:rPr>
          <w:b/>
        </w:rPr>
        <w:t>M</w:t>
      </w:r>
      <w:r w:rsidR="00A4511E" w:rsidRPr="002302B9">
        <w:rPr>
          <w:b/>
        </w:rPr>
        <w:t>eeting</w:t>
      </w:r>
      <w:r w:rsidR="00E84FAE">
        <w:rPr>
          <w:b/>
        </w:rPr>
        <w:t>s</w:t>
      </w:r>
      <w:r w:rsidR="000B5C69" w:rsidRPr="002302B9">
        <w:rPr>
          <w:b/>
        </w:rPr>
        <w:t>:</w:t>
      </w:r>
      <w:r w:rsidR="00EC30C0">
        <w:rPr>
          <w:b/>
        </w:rPr>
        <w:t xml:space="preserve"> </w:t>
      </w:r>
    </w:p>
    <w:p w14:paraId="7A695B12" w14:textId="0225FA46" w:rsidR="0005117F" w:rsidRDefault="00D3740D" w:rsidP="00AE29EF">
      <w:pPr>
        <w:pStyle w:val="ListNumber"/>
        <w:numPr>
          <w:ilvl w:val="0"/>
          <w:numId w:val="0"/>
        </w:numPr>
        <w:spacing w:before="0"/>
        <w:ind w:left="180" w:hanging="180"/>
      </w:pPr>
      <w:r>
        <w:t xml:space="preserve">  </w:t>
      </w:r>
      <w:r w:rsidR="00024D5A">
        <w:t xml:space="preserve"> </w:t>
      </w:r>
      <w:r w:rsidR="00EC600D" w:rsidRPr="002302B9">
        <w:t xml:space="preserve">A motion was made by </w:t>
      </w:r>
      <w:r w:rsidR="00400AF2">
        <w:t>Marianne</w:t>
      </w:r>
      <w:r w:rsidR="005638F3">
        <w:t xml:space="preserve"> </w:t>
      </w:r>
      <w:r w:rsidR="00EC600D" w:rsidRPr="002302B9">
        <w:t xml:space="preserve">and seconded by </w:t>
      </w:r>
      <w:r w:rsidR="00DB044F">
        <w:t>Lorinda</w:t>
      </w:r>
      <w:r w:rsidR="00164E5B">
        <w:t xml:space="preserve"> </w:t>
      </w:r>
      <w:r w:rsidR="00694FBB">
        <w:t>to approve</w:t>
      </w:r>
      <w:r w:rsidR="00F11454">
        <w:t xml:space="preserve"> </w:t>
      </w:r>
      <w:r w:rsidR="00EC600D" w:rsidRPr="002302B9">
        <w:t xml:space="preserve">the minutes of the </w:t>
      </w:r>
      <w:r w:rsidR="00400AF2">
        <w:t xml:space="preserve">regular </w:t>
      </w:r>
      <w:r>
        <w:t xml:space="preserve">meeting of </w:t>
      </w:r>
      <w:r w:rsidR="00DB044F">
        <w:t>June 27</w:t>
      </w:r>
      <w:r w:rsidR="00E84FAE">
        <w:t>,</w:t>
      </w:r>
      <w:r w:rsidR="00F62DEA">
        <w:t xml:space="preserve"> 201</w:t>
      </w:r>
      <w:r w:rsidR="00E84FAE">
        <w:t>8</w:t>
      </w:r>
      <w:r w:rsidR="005638F3">
        <w:t xml:space="preserve">. </w:t>
      </w:r>
      <w:r w:rsidR="00EC30C0">
        <w:t xml:space="preserve"> </w:t>
      </w:r>
      <w:r w:rsidR="0081547C">
        <w:t xml:space="preserve"> </w:t>
      </w:r>
      <w:r w:rsidR="005638F3">
        <w:t xml:space="preserve">The motion passed. </w:t>
      </w:r>
      <w:r w:rsidR="00F62DEA">
        <w:t xml:space="preserve"> </w:t>
      </w:r>
      <w:r w:rsidR="00400AF2">
        <w:t xml:space="preserve"> </w:t>
      </w:r>
      <w:r w:rsidR="00DB044F">
        <w:t>A motion was made by Lorinda and seconded by Darlene to approve the minutes of the special meeting of July 9, 2018.  The motion passed.</w:t>
      </w:r>
      <w:r w:rsidR="00AE29EF">
        <w:t xml:space="preserve"> </w:t>
      </w:r>
    </w:p>
    <w:p w14:paraId="36D7CC62" w14:textId="77777777" w:rsidR="00AE29EF" w:rsidRPr="002302B9" w:rsidRDefault="00AE29EF" w:rsidP="00AE29EF">
      <w:pPr>
        <w:pStyle w:val="ListNumber"/>
        <w:numPr>
          <w:ilvl w:val="0"/>
          <w:numId w:val="0"/>
        </w:numPr>
        <w:spacing w:before="0"/>
        <w:ind w:left="180" w:hanging="180"/>
        <w:rPr>
          <w:b/>
        </w:rPr>
      </w:pPr>
    </w:p>
    <w:p w14:paraId="0FC89569" w14:textId="77777777" w:rsidR="00147FE9" w:rsidRDefault="00A507F9" w:rsidP="00666272">
      <w:pPr>
        <w:pStyle w:val="ListNumber"/>
        <w:numPr>
          <w:ilvl w:val="0"/>
          <w:numId w:val="0"/>
        </w:numPr>
        <w:spacing w:before="0"/>
        <w:ind w:left="-288"/>
      </w:pPr>
      <w:r w:rsidRPr="002302B9">
        <w:rPr>
          <w:b/>
        </w:rPr>
        <w:t>V.</w:t>
      </w:r>
      <w:r w:rsidR="00EC30C0">
        <w:rPr>
          <w:b/>
        </w:rPr>
        <w:t xml:space="preserve">  </w:t>
      </w:r>
      <w:r w:rsidR="009B0010">
        <w:rPr>
          <w:b/>
        </w:rPr>
        <w:t xml:space="preserve"> </w:t>
      </w:r>
      <w:r w:rsidR="002D7E93">
        <w:rPr>
          <w:b/>
        </w:rPr>
        <w:t xml:space="preserve"> </w:t>
      </w:r>
      <w:r w:rsidR="00BE1252" w:rsidRPr="002302B9">
        <w:rPr>
          <w:b/>
        </w:rPr>
        <w:t xml:space="preserve">President’s </w:t>
      </w:r>
      <w:r w:rsidR="005F7552" w:rsidRPr="002302B9">
        <w:rPr>
          <w:b/>
        </w:rPr>
        <w:t>N</w:t>
      </w:r>
      <w:r w:rsidR="00BE1252" w:rsidRPr="002302B9">
        <w:rPr>
          <w:b/>
        </w:rPr>
        <w:t>otes</w:t>
      </w:r>
      <w:r w:rsidR="00385240" w:rsidRPr="002302B9">
        <w:rPr>
          <w:b/>
        </w:rPr>
        <w:t>:</w:t>
      </w:r>
      <w:r w:rsidR="00D4104A">
        <w:rPr>
          <w:b/>
        </w:rPr>
        <w:t xml:space="preserve">   </w:t>
      </w:r>
      <w:r w:rsidR="00666272">
        <w:t xml:space="preserve"> None.</w:t>
      </w:r>
    </w:p>
    <w:p w14:paraId="1D188D67" w14:textId="77777777" w:rsidR="00C63F55" w:rsidRPr="002302B9" w:rsidRDefault="00BE694F" w:rsidP="00BE694F">
      <w:pPr>
        <w:pStyle w:val="ListNumber"/>
        <w:numPr>
          <w:ilvl w:val="0"/>
          <w:numId w:val="0"/>
        </w:numPr>
        <w:spacing w:before="0"/>
        <w:ind w:left="-288"/>
        <w:rPr>
          <w:u w:val="single"/>
        </w:rPr>
      </w:pPr>
      <w:r>
        <w:t xml:space="preserve">        </w:t>
      </w:r>
    </w:p>
    <w:p w14:paraId="51F55AFE" w14:textId="77777777" w:rsidR="00F606A2" w:rsidRDefault="00E607A5" w:rsidP="00F606A2">
      <w:pPr>
        <w:pStyle w:val="ListNumber"/>
        <w:numPr>
          <w:ilvl w:val="0"/>
          <w:numId w:val="0"/>
        </w:numPr>
        <w:spacing w:before="0"/>
        <w:ind w:left="-288"/>
      </w:pPr>
      <w:r w:rsidRPr="002302B9">
        <w:rPr>
          <w:b/>
        </w:rPr>
        <w:t>VI.</w:t>
      </w:r>
      <w:r w:rsidR="00EC30C0">
        <w:rPr>
          <w:b/>
        </w:rPr>
        <w:t xml:space="preserve"> </w:t>
      </w:r>
      <w:r w:rsidR="002D7E93">
        <w:rPr>
          <w:b/>
        </w:rPr>
        <w:t xml:space="preserve"> </w:t>
      </w:r>
      <w:r w:rsidR="0037083E" w:rsidRPr="002302B9">
        <w:rPr>
          <w:b/>
        </w:rPr>
        <w:t>Financial Report:</w:t>
      </w:r>
      <w:r w:rsidR="00EC30C0">
        <w:rPr>
          <w:b/>
        </w:rPr>
        <w:t xml:space="preserve"> </w:t>
      </w:r>
      <w:r w:rsidR="00B76CA8" w:rsidRPr="002302B9">
        <w:t xml:space="preserve"> </w:t>
      </w:r>
      <w:r w:rsidR="00F87C9D">
        <w:t xml:space="preserve"> Marianne </w:t>
      </w:r>
      <w:r w:rsidR="009A0A28">
        <w:t>reported a balance of $</w:t>
      </w:r>
      <w:r w:rsidR="00666272">
        <w:t>1</w:t>
      </w:r>
      <w:r w:rsidR="00F606A2">
        <w:t>3</w:t>
      </w:r>
      <w:r w:rsidR="00666272">
        <w:t>,9</w:t>
      </w:r>
      <w:r w:rsidR="00F606A2">
        <w:t>28.00</w:t>
      </w:r>
      <w:r w:rsidR="009A0A28">
        <w:t xml:space="preserve"> </w:t>
      </w:r>
      <w:r w:rsidR="00C53B01">
        <w:t xml:space="preserve">in the checking account. </w:t>
      </w:r>
      <w:r w:rsidR="00666272">
        <w:t xml:space="preserve"> </w:t>
      </w:r>
      <w:r w:rsidR="00F606A2">
        <w:t xml:space="preserve">She is </w:t>
      </w:r>
    </w:p>
    <w:p w14:paraId="4CB0B36A" w14:textId="77777777" w:rsidR="00F606A2" w:rsidRDefault="00F606A2" w:rsidP="00F606A2">
      <w:pPr>
        <w:pStyle w:val="ListNumber"/>
        <w:numPr>
          <w:ilvl w:val="0"/>
          <w:numId w:val="0"/>
        </w:numPr>
        <w:spacing w:before="0"/>
        <w:ind w:left="-288"/>
      </w:pPr>
      <w:r>
        <w:t xml:space="preserve">        waiting on some of the Mushroom fiscal details to come in.  </w:t>
      </w:r>
      <w:r w:rsidR="00666272">
        <w:t xml:space="preserve"> Marianne </w:t>
      </w:r>
      <w:r>
        <w:t xml:space="preserve">estimates the net for Mushroom </w:t>
      </w:r>
    </w:p>
    <w:p w14:paraId="31DFCDFD" w14:textId="77777777" w:rsidR="00243AF6" w:rsidRDefault="00F606A2" w:rsidP="00F606A2">
      <w:pPr>
        <w:pStyle w:val="ListNumber"/>
        <w:numPr>
          <w:ilvl w:val="0"/>
          <w:numId w:val="0"/>
        </w:numPr>
        <w:spacing w:before="0"/>
        <w:ind w:left="-288"/>
      </w:pPr>
      <w:r>
        <w:t xml:space="preserve">        will be $11,000.  </w:t>
      </w:r>
      <w:r w:rsidR="00243AF6">
        <w:t xml:space="preserve">The net income from the Flea Market was $5130.35.  Marianne will do a cost analysis </w:t>
      </w:r>
    </w:p>
    <w:p w14:paraId="71EE2CA3" w14:textId="77777777" w:rsidR="005E4C16" w:rsidRDefault="00243AF6" w:rsidP="00F606A2">
      <w:pPr>
        <w:pStyle w:val="ListNumber"/>
        <w:numPr>
          <w:ilvl w:val="0"/>
          <w:numId w:val="0"/>
        </w:numPr>
        <w:spacing w:before="0"/>
        <w:ind w:left="-288"/>
      </w:pPr>
      <w:r>
        <w:t xml:space="preserve">       </w:t>
      </w:r>
      <w:r w:rsidR="009B734B">
        <w:t xml:space="preserve"> </w:t>
      </w:r>
      <w:r>
        <w:t xml:space="preserve">spreadsheet for all events and will have it ready for an Events planning meeting in January 2019.  </w:t>
      </w:r>
    </w:p>
    <w:p w14:paraId="59335F3A" w14:textId="77777777" w:rsidR="00A4714D" w:rsidRDefault="00A4714D" w:rsidP="00F606A2">
      <w:pPr>
        <w:pStyle w:val="ListNumber"/>
        <w:numPr>
          <w:ilvl w:val="0"/>
          <w:numId w:val="0"/>
        </w:numPr>
        <w:spacing w:before="0"/>
        <w:ind w:left="-288"/>
      </w:pPr>
      <w:r>
        <w:t xml:space="preserve">       One of the questions raised during this financial discussion was how can we best determine how much </w:t>
      </w:r>
    </w:p>
    <w:p w14:paraId="22D91135" w14:textId="0DAF70D8" w:rsidR="009B734B" w:rsidRDefault="00A4714D" w:rsidP="00F606A2">
      <w:pPr>
        <w:pStyle w:val="ListNumber"/>
        <w:numPr>
          <w:ilvl w:val="0"/>
          <w:numId w:val="0"/>
        </w:numPr>
        <w:spacing w:before="0"/>
        <w:ind w:left="-288"/>
      </w:pPr>
      <w:r>
        <w:t xml:space="preserve">       attendance a </w:t>
      </w:r>
      <w:proofErr w:type="gramStart"/>
      <w:r>
        <w:t>particular band</w:t>
      </w:r>
      <w:proofErr w:type="gramEnd"/>
      <w:r>
        <w:t xml:space="preserve"> will bring in?  How large is their patron following</w:t>
      </w:r>
      <w:r w:rsidR="009B734B">
        <w:t xml:space="preserve"> for the bands we hire</w:t>
      </w:r>
      <w:r>
        <w:t xml:space="preserve">? </w:t>
      </w:r>
    </w:p>
    <w:p w14:paraId="7C75EF9F" w14:textId="77777777" w:rsidR="00A4714D" w:rsidRDefault="009B734B" w:rsidP="00F606A2">
      <w:pPr>
        <w:pStyle w:val="ListNumber"/>
        <w:numPr>
          <w:ilvl w:val="0"/>
          <w:numId w:val="0"/>
        </w:numPr>
        <w:spacing w:before="0"/>
        <w:ind w:left="-288"/>
      </w:pPr>
      <w:r>
        <w:t xml:space="preserve">       </w:t>
      </w:r>
      <w:r w:rsidR="00A4714D">
        <w:t>Darlene said she is</w:t>
      </w:r>
      <w:r>
        <w:t xml:space="preserve"> </w:t>
      </w:r>
      <w:r w:rsidR="00A4714D">
        <w:t>working with a new agent</w:t>
      </w:r>
      <w:r w:rsidR="009B3A29">
        <w:t xml:space="preserve"> now</w:t>
      </w:r>
      <w:r>
        <w:t xml:space="preserve"> to bring in bands for the Mushroom Festival.</w:t>
      </w:r>
    </w:p>
    <w:p w14:paraId="5376B101" w14:textId="77777777" w:rsidR="00AB42F4" w:rsidRDefault="00AB42F4" w:rsidP="00F606A2">
      <w:pPr>
        <w:pStyle w:val="ListNumber"/>
        <w:numPr>
          <w:ilvl w:val="0"/>
          <w:numId w:val="0"/>
        </w:numPr>
        <w:spacing w:before="0"/>
        <w:ind w:left="-288"/>
      </w:pPr>
    </w:p>
    <w:p w14:paraId="0B715227" w14:textId="77777777" w:rsidR="00AB42F4" w:rsidRDefault="00AB42F4" w:rsidP="00F606A2">
      <w:pPr>
        <w:pStyle w:val="ListNumber"/>
        <w:numPr>
          <w:ilvl w:val="0"/>
          <w:numId w:val="0"/>
        </w:numPr>
        <w:spacing w:before="0"/>
        <w:ind w:left="-288"/>
      </w:pPr>
    </w:p>
    <w:p w14:paraId="15694D08" w14:textId="77777777" w:rsidR="00AB42F4" w:rsidRDefault="00AB42F4" w:rsidP="00F606A2">
      <w:pPr>
        <w:pStyle w:val="ListNumber"/>
        <w:numPr>
          <w:ilvl w:val="0"/>
          <w:numId w:val="0"/>
        </w:numPr>
        <w:spacing w:before="0"/>
        <w:ind w:left="-288"/>
      </w:pPr>
    </w:p>
    <w:p w14:paraId="03BCDB7D" w14:textId="77777777" w:rsidR="005E4C16" w:rsidRDefault="005E4C16" w:rsidP="005E4C16">
      <w:pPr>
        <w:pStyle w:val="ListNumber"/>
        <w:numPr>
          <w:ilvl w:val="0"/>
          <w:numId w:val="0"/>
        </w:numPr>
        <w:spacing w:before="0"/>
        <w:ind w:left="-288"/>
      </w:pPr>
      <w:r>
        <w:t xml:space="preserve">        </w:t>
      </w:r>
      <w:r w:rsidR="008052E5">
        <w:t xml:space="preserve"> </w:t>
      </w:r>
      <w:r w:rsidR="001F7E1D">
        <w:t xml:space="preserve">       </w:t>
      </w:r>
    </w:p>
    <w:p w14:paraId="7F3D0AFF" w14:textId="77777777" w:rsidR="007E23AE" w:rsidRPr="002302B9" w:rsidRDefault="00C35EBB" w:rsidP="00B93779">
      <w:pPr>
        <w:pStyle w:val="ListNumber"/>
        <w:numPr>
          <w:ilvl w:val="0"/>
          <w:numId w:val="0"/>
        </w:numPr>
        <w:spacing w:before="0"/>
        <w:ind w:left="-288"/>
        <w:rPr>
          <w:b/>
        </w:rPr>
      </w:pPr>
      <w:r w:rsidRPr="002302B9">
        <w:rPr>
          <w:b/>
        </w:rPr>
        <w:lastRenderedPageBreak/>
        <w:t>VII.</w:t>
      </w:r>
      <w:r w:rsidR="00EC30C0">
        <w:rPr>
          <w:b/>
        </w:rPr>
        <w:t xml:space="preserve"> </w:t>
      </w:r>
      <w:r w:rsidR="002D7E93">
        <w:rPr>
          <w:b/>
        </w:rPr>
        <w:t xml:space="preserve"> </w:t>
      </w:r>
      <w:r w:rsidRPr="002302B9">
        <w:rPr>
          <w:b/>
        </w:rPr>
        <w:t>Standing Committee Reports:</w:t>
      </w:r>
    </w:p>
    <w:p w14:paraId="63DBC881" w14:textId="77777777" w:rsidR="00E903E8" w:rsidRDefault="002D7E93" w:rsidP="00E903E8">
      <w:pPr>
        <w:pStyle w:val="ListNumber"/>
        <w:numPr>
          <w:ilvl w:val="0"/>
          <w:numId w:val="0"/>
        </w:numPr>
        <w:spacing w:before="0"/>
        <w:ind w:left="432" w:hanging="288"/>
      </w:pPr>
      <w:r>
        <w:t xml:space="preserve">  </w:t>
      </w:r>
      <w:r w:rsidR="008E794C" w:rsidRPr="008E794C">
        <w:t>a)</w:t>
      </w:r>
      <w:r w:rsidR="008E794C" w:rsidRPr="000B2049">
        <w:t xml:space="preserve"> </w:t>
      </w:r>
      <w:r w:rsidR="000B2049" w:rsidRPr="000B2049">
        <w:t xml:space="preserve"> </w:t>
      </w:r>
      <w:r w:rsidR="00E552E5" w:rsidRPr="00DE3833">
        <w:rPr>
          <w:u w:val="single"/>
        </w:rPr>
        <w:t>Marketing</w:t>
      </w:r>
      <w:r w:rsidR="00453B00" w:rsidRPr="00DE3833">
        <w:rPr>
          <w:u w:val="single"/>
        </w:rPr>
        <w:t>/</w:t>
      </w:r>
      <w:r w:rsidR="00D9363A" w:rsidRPr="00DE3833">
        <w:rPr>
          <w:u w:val="single"/>
        </w:rPr>
        <w:t>Advertising</w:t>
      </w:r>
      <w:r w:rsidR="00F15120" w:rsidRPr="00DE3833">
        <w:rPr>
          <w:u w:val="single"/>
        </w:rPr>
        <w:t>:</w:t>
      </w:r>
      <w:r w:rsidR="00EC30C0">
        <w:t xml:space="preserve"> </w:t>
      </w:r>
      <w:r w:rsidR="00B4485F">
        <w:t xml:space="preserve"> </w:t>
      </w:r>
      <w:r w:rsidR="00607D46">
        <w:t xml:space="preserve"> </w:t>
      </w:r>
      <w:r w:rsidR="00E903E8">
        <w:t xml:space="preserve">Darlene has met with the TBID Committee, which is under direction of  </w:t>
      </w:r>
    </w:p>
    <w:p w14:paraId="01A7DE0D" w14:textId="77777777" w:rsidR="00AB42F4" w:rsidRDefault="00E903E8" w:rsidP="00E903E8">
      <w:pPr>
        <w:pStyle w:val="ListNumber"/>
        <w:numPr>
          <w:ilvl w:val="0"/>
          <w:numId w:val="0"/>
        </w:numPr>
        <w:spacing w:before="0"/>
        <w:ind w:left="432" w:hanging="288"/>
      </w:pPr>
      <w:r>
        <w:t xml:space="preserve">       Siskiyou Economic Development.  This committee is fighting for local initiatives with which to </w:t>
      </w:r>
      <w:r w:rsidR="00AB42F4">
        <w:t xml:space="preserve">   </w:t>
      </w:r>
    </w:p>
    <w:p w14:paraId="1FFE3C64" w14:textId="77777777" w:rsidR="00AB42F4" w:rsidRDefault="00AB42F4" w:rsidP="00E903E8">
      <w:pPr>
        <w:pStyle w:val="ListNumber"/>
        <w:numPr>
          <w:ilvl w:val="0"/>
          <w:numId w:val="0"/>
        </w:numPr>
        <w:spacing w:before="0"/>
        <w:ind w:left="432" w:hanging="288"/>
      </w:pPr>
      <w:r>
        <w:t xml:space="preserve">       </w:t>
      </w:r>
      <w:r w:rsidR="00E903E8">
        <w:t xml:space="preserve">brand </w:t>
      </w:r>
      <w:proofErr w:type="gramStart"/>
      <w:r w:rsidR="00E903E8">
        <w:t>ourselves</w:t>
      </w:r>
      <w:proofErr w:type="gramEnd"/>
      <w:r w:rsidR="00E903E8">
        <w:t xml:space="preserve"> and </w:t>
      </w:r>
      <w:r>
        <w:t xml:space="preserve">the county for the purposes of tourism and to bring in new businesses. They </w:t>
      </w:r>
    </w:p>
    <w:p w14:paraId="775F8D7C" w14:textId="77777777" w:rsidR="00831B4E" w:rsidRDefault="00AB42F4" w:rsidP="00E903E8">
      <w:pPr>
        <w:pStyle w:val="ListNumber"/>
        <w:numPr>
          <w:ilvl w:val="0"/>
          <w:numId w:val="0"/>
        </w:numPr>
        <w:spacing w:before="0"/>
        <w:ind w:left="432" w:hanging="288"/>
      </w:pPr>
      <w:r>
        <w:t xml:space="preserve">       </w:t>
      </w:r>
      <w:r w:rsidR="00E903E8">
        <w:t xml:space="preserve">would use 10 to 20% of our contributions.    </w:t>
      </w:r>
    </w:p>
    <w:p w14:paraId="27C3CC7D" w14:textId="77777777" w:rsidR="00AB42F4" w:rsidRDefault="00AB42F4" w:rsidP="00E903E8">
      <w:pPr>
        <w:pStyle w:val="ListNumber"/>
        <w:numPr>
          <w:ilvl w:val="0"/>
          <w:numId w:val="0"/>
        </w:numPr>
        <w:spacing w:before="0"/>
        <w:ind w:left="432" w:hanging="288"/>
      </w:pPr>
    </w:p>
    <w:p w14:paraId="1D88B200" w14:textId="77777777" w:rsidR="00925BA0" w:rsidRDefault="007C02B2" w:rsidP="00D4104A">
      <w:pPr>
        <w:pStyle w:val="ListNumber"/>
        <w:numPr>
          <w:ilvl w:val="0"/>
          <w:numId w:val="0"/>
        </w:numPr>
        <w:spacing w:before="0"/>
        <w:ind w:left="432" w:hanging="288"/>
      </w:pPr>
      <w:r>
        <w:t xml:space="preserve">  </w:t>
      </w:r>
      <w:r w:rsidR="00FE425F">
        <w:t xml:space="preserve">b)  </w:t>
      </w:r>
      <w:r w:rsidR="00FE425F" w:rsidRPr="00FE425F">
        <w:rPr>
          <w:u w:val="single"/>
        </w:rPr>
        <w:t>EDD</w:t>
      </w:r>
      <w:r w:rsidR="00165E08" w:rsidRPr="0017181B">
        <w:t xml:space="preserve">:  </w:t>
      </w:r>
      <w:r w:rsidR="00A036F4">
        <w:t xml:space="preserve"> </w:t>
      </w:r>
      <w:r w:rsidR="001F3084">
        <w:t xml:space="preserve"> This topic was addressed in public comment and discussion of the General Plan.  </w:t>
      </w:r>
      <w:r w:rsidR="00714B3A">
        <w:t xml:space="preserve">  </w:t>
      </w:r>
    </w:p>
    <w:p w14:paraId="202174A1" w14:textId="77777777" w:rsidR="00EE5C7A" w:rsidRDefault="00EE5C7A" w:rsidP="00D4104A">
      <w:pPr>
        <w:pStyle w:val="ListNumber"/>
        <w:numPr>
          <w:ilvl w:val="0"/>
          <w:numId w:val="0"/>
        </w:numPr>
        <w:spacing w:before="0"/>
        <w:ind w:left="432" w:hanging="288"/>
      </w:pPr>
    </w:p>
    <w:p w14:paraId="3E841B08" w14:textId="429AC332" w:rsidR="00714B3A" w:rsidRDefault="00925BA0" w:rsidP="00714B3A">
      <w:pPr>
        <w:pStyle w:val="ListNumber"/>
        <w:numPr>
          <w:ilvl w:val="0"/>
          <w:numId w:val="0"/>
        </w:numPr>
        <w:spacing w:before="0"/>
        <w:ind w:left="432" w:hanging="288"/>
      </w:pPr>
      <w:r>
        <w:t xml:space="preserve">  c) </w:t>
      </w:r>
      <w:r w:rsidR="00D50AD4" w:rsidRPr="00D50AD4">
        <w:rPr>
          <w:u w:val="single"/>
        </w:rPr>
        <w:t>Social Media</w:t>
      </w:r>
      <w:r w:rsidR="00D50AD4">
        <w:t xml:space="preserve">: </w:t>
      </w:r>
      <w:r w:rsidR="00A4701A">
        <w:t xml:space="preserve"> </w:t>
      </w:r>
      <w:r w:rsidR="003E2E51">
        <w:t xml:space="preserve">The following information is taken from Chelsea’s written report: </w:t>
      </w:r>
      <w:r w:rsidR="00EE5C7A">
        <w:t xml:space="preserve"> </w:t>
      </w:r>
      <w:r w:rsidR="00714B3A">
        <w:t xml:space="preserve"> </w:t>
      </w:r>
      <w:r w:rsidR="00DE186B">
        <w:t xml:space="preserve">July was a great month for </w:t>
      </w:r>
      <w:r w:rsidR="00417419">
        <w:t>the chamber</w:t>
      </w:r>
      <w:r w:rsidR="00DE186B">
        <w:t xml:space="preserve"> Face</w:t>
      </w:r>
      <w:r w:rsidR="001B6232">
        <w:t>b</w:t>
      </w:r>
      <w:r w:rsidR="00DE186B">
        <w:t>ook account.  Post engagement was up 25% to 5,445 and this was without any paid promotions.  Chelsea is working on promotion</w:t>
      </w:r>
      <w:r w:rsidR="00417419">
        <w:t>al posts that will feature some of the</w:t>
      </w:r>
      <w:r w:rsidR="00DE186B">
        <w:t xml:space="preserve"> less visible </w:t>
      </w:r>
      <w:r w:rsidR="00417419">
        <w:t xml:space="preserve">chamber </w:t>
      </w:r>
      <w:r w:rsidR="00DE186B">
        <w:t>members, i.e. those that may not have storefronts.</w:t>
      </w:r>
      <w:r w:rsidR="00417419">
        <w:t xml:space="preserve">  She is also putting together some paid promotions for the upcoming car show and bluegrass festival.  She will work </w:t>
      </w:r>
      <w:r w:rsidR="00CC2B18">
        <w:t>with</w:t>
      </w:r>
      <w:r w:rsidR="00417419">
        <w:t xml:space="preserve"> event coordinators on those promotions.  </w:t>
      </w:r>
    </w:p>
    <w:p w14:paraId="6D0DD3E0" w14:textId="77777777" w:rsidR="00522379" w:rsidRDefault="00522379" w:rsidP="00714B3A">
      <w:pPr>
        <w:pStyle w:val="ListNumber"/>
        <w:numPr>
          <w:ilvl w:val="0"/>
          <w:numId w:val="0"/>
        </w:numPr>
        <w:spacing w:before="0"/>
        <w:ind w:left="432" w:hanging="288"/>
      </w:pPr>
    </w:p>
    <w:p w14:paraId="46862DA3" w14:textId="77777777" w:rsidR="0037083E" w:rsidRDefault="009B1927" w:rsidP="00F651AA">
      <w:pPr>
        <w:pStyle w:val="ListNumber"/>
        <w:numPr>
          <w:ilvl w:val="0"/>
          <w:numId w:val="0"/>
        </w:numPr>
        <w:spacing w:before="0"/>
        <w:ind w:left="-288"/>
        <w:rPr>
          <w:b/>
        </w:rPr>
      </w:pPr>
      <w:r w:rsidRPr="00CC36A3">
        <w:rPr>
          <w:b/>
        </w:rPr>
        <w:t>VIII.</w:t>
      </w:r>
      <w:r w:rsidR="00EC30C0">
        <w:rPr>
          <w:b/>
        </w:rPr>
        <w:t xml:space="preserve"> </w:t>
      </w:r>
      <w:r w:rsidR="000556F5">
        <w:rPr>
          <w:b/>
        </w:rPr>
        <w:t xml:space="preserve"> </w:t>
      </w:r>
      <w:r w:rsidR="002D7E93">
        <w:rPr>
          <w:b/>
        </w:rPr>
        <w:t xml:space="preserve"> </w:t>
      </w:r>
      <w:r w:rsidR="001D2FE4" w:rsidRPr="00CC36A3">
        <w:rPr>
          <w:b/>
        </w:rPr>
        <w:t>Special Committee Reports:</w:t>
      </w:r>
      <w:r w:rsidR="00EC30C0">
        <w:rPr>
          <w:b/>
        </w:rPr>
        <w:t xml:space="preserve"> </w:t>
      </w:r>
    </w:p>
    <w:p w14:paraId="2491AA65" w14:textId="77777777" w:rsidR="0017502D" w:rsidRDefault="00480645" w:rsidP="00CC1039">
      <w:pPr>
        <w:pStyle w:val="ListNumber"/>
        <w:numPr>
          <w:ilvl w:val="0"/>
          <w:numId w:val="0"/>
        </w:numPr>
        <w:spacing w:before="0"/>
        <w:ind w:left="180" w:hanging="180"/>
      </w:pPr>
      <w:r>
        <w:t xml:space="preserve">       </w:t>
      </w:r>
      <w:r w:rsidR="00522379">
        <w:t>a</w:t>
      </w:r>
      <w:r w:rsidR="002A0AED">
        <w:t xml:space="preserve">)  </w:t>
      </w:r>
      <w:r w:rsidR="002A0AED" w:rsidRPr="002A0AED">
        <w:rPr>
          <w:u w:val="single"/>
        </w:rPr>
        <w:t>Motor the Mountain Car Show</w:t>
      </w:r>
      <w:r w:rsidR="002A0AED" w:rsidRPr="00C96BF1">
        <w:t xml:space="preserve">:  </w:t>
      </w:r>
      <w:r w:rsidR="0017502D">
        <w:t>Sybil</w:t>
      </w:r>
      <w:r w:rsidR="002A0AED">
        <w:t xml:space="preserve"> reported that </w:t>
      </w:r>
      <w:r w:rsidR="0017502D">
        <w:t xml:space="preserve">about </w:t>
      </w:r>
      <w:r w:rsidR="00522379">
        <w:t>forty</w:t>
      </w:r>
      <w:r w:rsidR="0017502D">
        <w:t xml:space="preserve"> registrations have come in and </w:t>
      </w:r>
    </w:p>
    <w:p w14:paraId="0342B8EA" w14:textId="77777777" w:rsidR="00522379" w:rsidRDefault="0017502D" w:rsidP="00CC1039">
      <w:pPr>
        <w:pStyle w:val="ListNumber"/>
        <w:numPr>
          <w:ilvl w:val="0"/>
          <w:numId w:val="0"/>
        </w:numPr>
        <w:spacing w:before="0"/>
        <w:ind w:left="180" w:hanging="180"/>
      </w:pPr>
      <w:r>
        <w:t xml:space="preserve">        sponsorships are also coming in.</w:t>
      </w:r>
      <w:r w:rsidR="00522379">
        <w:t xml:space="preserve"> A message from Cindy indicates that the tee shirts and dash plaques  </w:t>
      </w:r>
    </w:p>
    <w:p w14:paraId="31BCA2C7" w14:textId="77777777" w:rsidR="00522379" w:rsidRDefault="00522379" w:rsidP="00CC1039">
      <w:pPr>
        <w:pStyle w:val="ListNumber"/>
        <w:numPr>
          <w:ilvl w:val="0"/>
          <w:numId w:val="0"/>
        </w:numPr>
        <w:spacing w:before="0"/>
        <w:ind w:left="180" w:hanging="180"/>
      </w:pPr>
      <w:r>
        <w:t xml:space="preserve">        have been ordered.  Everything seems to be on target with the next meeting scheduled for August 2</w:t>
      </w:r>
      <w:r w:rsidRPr="00522379">
        <w:rPr>
          <w:vertAlign w:val="superscript"/>
        </w:rPr>
        <w:t>nd</w:t>
      </w:r>
      <w:r>
        <w:t xml:space="preserve"> </w:t>
      </w:r>
    </w:p>
    <w:p w14:paraId="2CBD87DC" w14:textId="77777777" w:rsidR="002A0AED" w:rsidRPr="002A0AED" w:rsidRDefault="00522379" w:rsidP="00CC1039">
      <w:pPr>
        <w:pStyle w:val="ListNumber"/>
        <w:numPr>
          <w:ilvl w:val="0"/>
          <w:numId w:val="0"/>
        </w:numPr>
        <w:spacing w:before="0"/>
        <w:ind w:left="180" w:hanging="180"/>
      </w:pPr>
      <w:r>
        <w:t xml:space="preserve">       </w:t>
      </w:r>
      <w:r w:rsidR="00724CB0">
        <w:t xml:space="preserve"> </w:t>
      </w:r>
      <w:r>
        <w:t xml:space="preserve">at 9:30 am.  </w:t>
      </w:r>
    </w:p>
    <w:p w14:paraId="7E11CC0C" w14:textId="77777777" w:rsidR="002A0AED" w:rsidRDefault="002A0AED" w:rsidP="00CC1039">
      <w:pPr>
        <w:pStyle w:val="ListNumber"/>
        <w:numPr>
          <w:ilvl w:val="0"/>
          <w:numId w:val="0"/>
        </w:numPr>
        <w:spacing w:before="0"/>
        <w:ind w:left="180" w:hanging="180"/>
      </w:pPr>
    </w:p>
    <w:p w14:paraId="0BCDF35B" w14:textId="77777777" w:rsidR="00CF274B" w:rsidRDefault="002A0AED" w:rsidP="0017502D">
      <w:pPr>
        <w:pStyle w:val="ListNumber"/>
        <w:numPr>
          <w:ilvl w:val="0"/>
          <w:numId w:val="0"/>
        </w:numPr>
        <w:spacing w:before="0"/>
        <w:ind w:left="180"/>
      </w:pPr>
      <w:r>
        <w:t xml:space="preserve">    </w:t>
      </w:r>
      <w:r w:rsidR="00427F56">
        <w:t>b</w:t>
      </w:r>
      <w:r w:rsidRPr="002A0AED">
        <w:t>)</w:t>
      </w:r>
      <w:r>
        <w:t xml:space="preserve">   </w:t>
      </w:r>
      <w:r w:rsidR="00023F94" w:rsidRPr="00023F94">
        <w:rPr>
          <w:u w:val="single"/>
        </w:rPr>
        <w:t>Beautification</w:t>
      </w:r>
      <w:r w:rsidR="0017502D">
        <w:rPr>
          <w:u w:val="single"/>
        </w:rPr>
        <w:t xml:space="preserve"> Committee</w:t>
      </w:r>
      <w:r w:rsidR="00023F94" w:rsidRPr="00023F94">
        <w:rPr>
          <w:u w:val="single"/>
        </w:rPr>
        <w:t>:</w:t>
      </w:r>
      <w:r w:rsidR="00023F94">
        <w:t xml:space="preserve">  </w:t>
      </w:r>
      <w:r w:rsidR="0017502D">
        <w:t xml:space="preserve"> </w:t>
      </w:r>
      <w:r w:rsidR="00CF274B">
        <w:t xml:space="preserve">Lynne reported that where there is existing split rail fencing, it can be </w:t>
      </w:r>
    </w:p>
    <w:p w14:paraId="76FD9B6F" w14:textId="77777777" w:rsidR="00CF274B" w:rsidRDefault="00CF274B" w:rsidP="0017502D">
      <w:pPr>
        <w:pStyle w:val="ListNumber"/>
        <w:numPr>
          <w:ilvl w:val="0"/>
          <w:numId w:val="0"/>
        </w:numPr>
        <w:spacing w:before="0"/>
        <w:ind w:left="180"/>
      </w:pPr>
      <w:r>
        <w:t xml:space="preserve">   </w:t>
      </w:r>
      <w:r w:rsidR="00724CB0">
        <w:t xml:space="preserve"> </w:t>
      </w:r>
      <w:r>
        <w:t xml:space="preserve"> replaced without doing any paperwork.  There are Cal Tran</w:t>
      </w:r>
      <w:r w:rsidR="00724CB0">
        <w:t>s</w:t>
      </w:r>
      <w:r>
        <w:t xml:space="preserve"> restrictions for the central McCloud exit </w:t>
      </w:r>
    </w:p>
    <w:p w14:paraId="7A40E60F" w14:textId="77777777" w:rsidR="002A0AED" w:rsidRDefault="00CF274B" w:rsidP="0017502D">
      <w:pPr>
        <w:pStyle w:val="ListNumber"/>
        <w:numPr>
          <w:ilvl w:val="0"/>
          <w:numId w:val="0"/>
        </w:numPr>
        <w:spacing w:before="0"/>
        <w:ind w:left="180"/>
      </w:pPr>
      <w:r>
        <w:t xml:space="preserve">    </w:t>
      </w:r>
      <w:r w:rsidR="00724CB0">
        <w:t xml:space="preserve"> </w:t>
      </w:r>
      <w:r>
        <w:t xml:space="preserve">with guidelines for any proposed signage.   </w:t>
      </w:r>
    </w:p>
    <w:p w14:paraId="26C6CDA7" w14:textId="77777777" w:rsidR="00417353" w:rsidRDefault="00741D90" w:rsidP="00023F94">
      <w:pPr>
        <w:pStyle w:val="ListNumber"/>
        <w:numPr>
          <w:ilvl w:val="0"/>
          <w:numId w:val="0"/>
        </w:numPr>
        <w:spacing w:before="0"/>
        <w:ind w:left="180" w:hanging="180"/>
      </w:pPr>
      <w:r>
        <w:t xml:space="preserve"> </w:t>
      </w:r>
    </w:p>
    <w:p w14:paraId="33CC516A" w14:textId="77777777" w:rsidR="00160D40" w:rsidRDefault="001452D5" w:rsidP="00427F56">
      <w:pPr>
        <w:pStyle w:val="ListNumber"/>
        <w:numPr>
          <w:ilvl w:val="0"/>
          <w:numId w:val="0"/>
        </w:numPr>
        <w:spacing w:before="0"/>
        <w:ind w:left="180" w:hanging="180"/>
      </w:pPr>
      <w:r>
        <w:t xml:space="preserve">       </w:t>
      </w:r>
      <w:r w:rsidR="00427F56">
        <w:t>c</w:t>
      </w:r>
      <w:r>
        <w:t xml:space="preserve">)  </w:t>
      </w:r>
      <w:r w:rsidRPr="001452D5">
        <w:rPr>
          <w:u w:val="single"/>
        </w:rPr>
        <w:t>Main Street Park</w:t>
      </w:r>
      <w:r w:rsidR="0017502D">
        <w:rPr>
          <w:u w:val="single"/>
        </w:rPr>
        <w:t xml:space="preserve"> Committee</w:t>
      </w:r>
      <w:r w:rsidR="0017502D">
        <w:t xml:space="preserve">:  </w:t>
      </w:r>
      <w:r w:rsidR="00427F56">
        <w:t xml:space="preserve">An existing sprinkler system has been resurrected and rehabilitated </w:t>
      </w:r>
    </w:p>
    <w:p w14:paraId="405C2FDE" w14:textId="77777777" w:rsidR="00724CB0" w:rsidRDefault="00160D40" w:rsidP="00427F56">
      <w:pPr>
        <w:pStyle w:val="ListNumber"/>
        <w:numPr>
          <w:ilvl w:val="0"/>
          <w:numId w:val="0"/>
        </w:numPr>
        <w:spacing w:before="0"/>
        <w:ind w:left="180" w:hanging="180"/>
      </w:pPr>
      <w:r>
        <w:t xml:space="preserve">        </w:t>
      </w:r>
      <w:r w:rsidR="00427F56">
        <w:t>and the grass is getting watered.  Any further work and seeding will be done at a later date</w:t>
      </w:r>
      <w:r w:rsidR="00724CB0">
        <w:t xml:space="preserve"> when the </w:t>
      </w:r>
    </w:p>
    <w:p w14:paraId="2BA521C1" w14:textId="77777777" w:rsidR="00724CB0" w:rsidRDefault="00724CB0" w:rsidP="00427F56">
      <w:pPr>
        <w:pStyle w:val="ListNumber"/>
        <w:numPr>
          <w:ilvl w:val="0"/>
          <w:numId w:val="0"/>
        </w:numPr>
        <w:spacing w:before="0"/>
        <w:ind w:left="180" w:hanging="180"/>
      </w:pPr>
      <w:r>
        <w:t xml:space="preserve">        weather cools.</w:t>
      </w:r>
      <w:r w:rsidR="00427F56">
        <w:t xml:space="preserve">  The</w:t>
      </w:r>
      <w:r>
        <w:t xml:space="preserve"> </w:t>
      </w:r>
      <w:r w:rsidR="00427F56">
        <w:t xml:space="preserve">committee wants to get through the summer before proceeding with other </w:t>
      </w:r>
    </w:p>
    <w:p w14:paraId="790CB53D" w14:textId="77777777" w:rsidR="00417353" w:rsidRDefault="00724CB0" w:rsidP="00427F56">
      <w:pPr>
        <w:pStyle w:val="ListNumber"/>
        <w:numPr>
          <w:ilvl w:val="0"/>
          <w:numId w:val="0"/>
        </w:numPr>
        <w:spacing w:before="0"/>
        <w:ind w:left="180" w:hanging="180"/>
      </w:pPr>
      <w:r>
        <w:t xml:space="preserve">        </w:t>
      </w:r>
      <w:r w:rsidR="00427F56">
        <w:t xml:space="preserve">details.  </w:t>
      </w:r>
    </w:p>
    <w:p w14:paraId="7791D3FA" w14:textId="77777777" w:rsidR="001F7E1D" w:rsidRDefault="00741D90" w:rsidP="00023F94">
      <w:pPr>
        <w:pStyle w:val="ListNumber"/>
        <w:numPr>
          <w:ilvl w:val="0"/>
          <w:numId w:val="0"/>
        </w:numPr>
        <w:spacing w:before="0"/>
        <w:ind w:left="180" w:hanging="180"/>
      </w:pPr>
      <w:r>
        <w:t xml:space="preserve"> </w:t>
      </w:r>
    </w:p>
    <w:p w14:paraId="307E1089" w14:textId="77777777" w:rsidR="00160D40" w:rsidRDefault="00CD6F64" w:rsidP="00160D40">
      <w:pPr>
        <w:pStyle w:val="ListNumber"/>
        <w:numPr>
          <w:ilvl w:val="0"/>
          <w:numId w:val="0"/>
        </w:numPr>
        <w:spacing w:before="0"/>
        <w:ind w:left="180" w:hanging="180"/>
      </w:pPr>
      <w:r>
        <w:t xml:space="preserve">       </w:t>
      </w:r>
      <w:r w:rsidR="00160D40">
        <w:t>d</w:t>
      </w:r>
      <w:r>
        <w:t xml:space="preserve">)  </w:t>
      </w:r>
      <w:r w:rsidRPr="00CD6F64">
        <w:rPr>
          <w:u w:val="single"/>
        </w:rPr>
        <w:t>Pond Committee:</w:t>
      </w:r>
      <w:r w:rsidRPr="001978B4">
        <w:t xml:space="preserve">  </w:t>
      </w:r>
      <w:r w:rsidR="00160D40">
        <w:t xml:space="preserve"> Ginger reported some leaking from pipes that drain from the pond.  She will </w:t>
      </w:r>
    </w:p>
    <w:p w14:paraId="6F4D3534" w14:textId="77777777" w:rsidR="00480645" w:rsidRDefault="00160D40" w:rsidP="00160D40">
      <w:pPr>
        <w:pStyle w:val="ListNumber"/>
        <w:numPr>
          <w:ilvl w:val="0"/>
          <w:numId w:val="0"/>
        </w:numPr>
        <w:spacing w:before="0"/>
        <w:ind w:left="180" w:hanging="180"/>
      </w:pPr>
      <w:r>
        <w:t xml:space="preserve">        report to Ray and or Suzi.  </w:t>
      </w:r>
    </w:p>
    <w:p w14:paraId="7FFEF922" w14:textId="77777777" w:rsidR="00160D40" w:rsidRDefault="00160D40" w:rsidP="00160D40">
      <w:pPr>
        <w:pStyle w:val="ListNumber"/>
        <w:numPr>
          <w:ilvl w:val="0"/>
          <w:numId w:val="0"/>
        </w:numPr>
        <w:spacing w:before="0"/>
        <w:ind w:left="180" w:hanging="180"/>
      </w:pPr>
      <w:r>
        <w:t xml:space="preserve">      </w:t>
      </w:r>
    </w:p>
    <w:p w14:paraId="73A88742" w14:textId="77777777" w:rsidR="00160D40" w:rsidRDefault="00160D40" w:rsidP="00160D40">
      <w:pPr>
        <w:pStyle w:val="ListNumber"/>
        <w:numPr>
          <w:ilvl w:val="0"/>
          <w:numId w:val="0"/>
        </w:numPr>
        <w:spacing w:before="0"/>
        <w:ind w:left="180" w:hanging="180"/>
      </w:pPr>
      <w:r>
        <w:t xml:space="preserve">        e)  </w:t>
      </w:r>
      <w:r w:rsidRPr="00336C7F">
        <w:rPr>
          <w:u w:val="single"/>
        </w:rPr>
        <w:t>Bluegrass Festival</w:t>
      </w:r>
      <w:r>
        <w:t xml:space="preserve">:  Marianne </w:t>
      </w:r>
      <w:r w:rsidR="00336C7F">
        <w:t xml:space="preserve">reported </w:t>
      </w:r>
      <w:r>
        <w:t>that it is coming along.</w:t>
      </w:r>
    </w:p>
    <w:p w14:paraId="2359DD33" w14:textId="77777777" w:rsidR="00160D40" w:rsidRDefault="00160D40" w:rsidP="00160D40">
      <w:pPr>
        <w:pStyle w:val="ListNumber"/>
        <w:numPr>
          <w:ilvl w:val="0"/>
          <w:numId w:val="0"/>
        </w:numPr>
        <w:spacing w:before="0"/>
        <w:ind w:left="180" w:hanging="180"/>
      </w:pPr>
    </w:p>
    <w:p w14:paraId="4987A87F" w14:textId="77777777" w:rsidR="00160D40" w:rsidRDefault="00160D40" w:rsidP="00160D40">
      <w:pPr>
        <w:pStyle w:val="ListNumber"/>
        <w:numPr>
          <w:ilvl w:val="0"/>
          <w:numId w:val="0"/>
        </w:numPr>
        <w:spacing w:before="0"/>
        <w:ind w:left="180" w:hanging="180"/>
      </w:pPr>
      <w:r>
        <w:t xml:space="preserve">         f)  </w:t>
      </w:r>
      <w:r w:rsidRPr="00336C7F">
        <w:rPr>
          <w:u w:val="single"/>
        </w:rPr>
        <w:t>Apple Harvest Festival</w:t>
      </w:r>
      <w:r>
        <w:t xml:space="preserve">:  No report. </w:t>
      </w:r>
    </w:p>
    <w:p w14:paraId="7457E81A" w14:textId="77777777" w:rsidR="00160D40" w:rsidRPr="0055056A" w:rsidRDefault="00160D40" w:rsidP="00160D40">
      <w:pPr>
        <w:pStyle w:val="ListNumber"/>
        <w:numPr>
          <w:ilvl w:val="0"/>
          <w:numId w:val="0"/>
        </w:numPr>
        <w:spacing w:before="0"/>
        <w:ind w:left="180" w:hanging="180"/>
      </w:pPr>
      <w:r>
        <w:t xml:space="preserve">       </w:t>
      </w:r>
    </w:p>
    <w:p w14:paraId="6B7010B9" w14:textId="77777777" w:rsidR="004272A1" w:rsidRPr="00CC36A3" w:rsidRDefault="00867BAD" w:rsidP="00F651AA">
      <w:pPr>
        <w:pStyle w:val="ListNumber"/>
        <w:numPr>
          <w:ilvl w:val="0"/>
          <w:numId w:val="0"/>
        </w:numPr>
        <w:spacing w:before="0"/>
        <w:ind w:left="-288"/>
        <w:rPr>
          <w:b/>
        </w:rPr>
      </w:pPr>
      <w:r w:rsidRPr="00CC36A3">
        <w:t xml:space="preserve"> </w:t>
      </w:r>
      <w:r w:rsidR="002D7E93">
        <w:t xml:space="preserve">  </w:t>
      </w:r>
      <w:r w:rsidR="001C21F7" w:rsidRPr="00CC36A3">
        <w:rPr>
          <w:b/>
        </w:rPr>
        <w:t>IX.</w:t>
      </w:r>
      <w:r w:rsidR="00EC30C0">
        <w:rPr>
          <w:b/>
        </w:rPr>
        <w:t xml:space="preserve"> </w:t>
      </w:r>
      <w:r w:rsidR="002D7E93">
        <w:rPr>
          <w:b/>
        </w:rPr>
        <w:t xml:space="preserve">  </w:t>
      </w:r>
      <w:r w:rsidR="001C21F7" w:rsidRPr="00CC36A3">
        <w:rPr>
          <w:b/>
        </w:rPr>
        <w:t xml:space="preserve">Old Business: </w:t>
      </w:r>
    </w:p>
    <w:p w14:paraId="453E7CF9" w14:textId="77777777" w:rsidR="00BB45DD" w:rsidRDefault="006275C0" w:rsidP="00BC5845">
      <w:pPr>
        <w:pStyle w:val="ListNumber"/>
        <w:numPr>
          <w:ilvl w:val="0"/>
          <w:numId w:val="0"/>
        </w:numPr>
        <w:spacing w:before="0"/>
        <w:ind w:left="288"/>
      </w:pPr>
      <w:r>
        <w:t xml:space="preserve"> </w:t>
      </w:r>
      <w:r w:rsidR="002D7E93">
        <w:t xml:space="preserve"> a</w:t>
      </w:r>
      <w:r w:rsidR="007D759E">
        <w:t xml:space="preserve">)  </w:t>
      </w:r>
      <w:r w:rsidR="00CA4027">
        <w:rPr>
          <w:u w:val="single"/>
        </w:rPr>
        <w:t xml:space="preserve"> </w:t>
      </w:r>
      <w:r w:rsidR="00BB0CAA">
        <w:rPr>
          <w:u w:val="single"/>
        </w:rPr>
        <w:t>Review Revised Board Director Roles</w:t>
      </w:r>
      <w:r w:rsidR="00BB0CAA" w:rsidRPr="00FE1B94">
        <w:t xml:space="preserve">:  </w:t>
      </w:r>
      <w:r w:rsidR="00336C7F">
        <w:t>T</w:t>
      </w:r>
      <w:r w:rsidR="00BC5845">
        <w:t>his was tabled to the next meeting.</w:t>
      </w:r>
    </w:p>
    <w:p w14:paraId="094D285D" w14:textId="77777777" w:rsidR="00BB0CAA" w:rsidRDefault="00BB0CAA" w:rsidP="00BB0CAA">
      <w:pPr>
        <w:pStyle w:val="ListNumber"/>
        <w:numPr>
          <w:ilvl w:val="0"/>
          <w:numId w:val="0"/>
        </w:numPr>
        <w:spacing w:before="0"/>
        <w:ind w:left="288"/>
      </w:pPr>
    </w:p>
    <w:p w14:paraId="70122B55" w14:textId="77777777" w:rsidR="00676A64" w:rsidRDefault="00676A64" w:rsidP="00BC5845">
      <w:pPr>
        <w:pStyle w:val="ListNumber"/>
        <w:numPr>
          <w:ilvl w:val="0"/>
          <w:numId w:val="0"/>
        </w:numPr>
        <w:spacing w:before="0"/>
        <w:ind w:left="288"/>
      </w:pPr>
      <w:r>
        <w:t xml:space="preserve">  b)  </w:t>
      </w:r>
      <w:r w:rsidRPr="00676A64">
        <w:rPr>
          <w:u w:val="single"/>
        </w:rPr>
        <w:t>Update on Health Dept. Requirements:</w:t>
      </w:r>
      <w:r>
        <w:t xml:space="preserve">  </w:t>
      </w:r>
      <w:r w:rsidR="00BC5845">
        <w:t xml:space="preserve"> </w:t>
      </w:r>
      <w:r w:rsidR="00336C7F">
        <w:t>N</w:t>
      </w:r>
      <w:r w:rsidR="00BC5845">
        <w:t>othing new to report.</w:t>
      </w:r>
    </w:p>
    <w:p w14:paraId="04155AE3" w14:textId="77777777" w:rsidR="00676A64" w:rsidRDefault="00676A64" w:rsidP="00BB0CAA">
      <w:pPr>
        <w:pStyle w:val="ListNumber"/>
        <w:numPr>
          <w:ilvl w:val="0"/>
          <w:numId w:val="0"/>
        </w:numPr>
        <w:spacing w:before="0"/>
        <w:ind w:left="288"/>
      </w:pPr>
    </w:p>
    <w:p w14:paraId="424C6572" w14:textId="77777777" w:rsidR="00BC5845" w:rsidRDefault="00676A64" w:rsidP="00BC5845">
      <w:pPr>
        <w:pStyle w:val="ListNumber"/>
        <w:numPr>
          <w:ilvl w:val="0"/>
          <w:numId w:val="0"/>
        </w:numPr>
        <w:spacing w:before="0"/>
        <w:ind w:left="288"/>
      </w:pPr>
      <w:r>
        <w:t xml:space="preserve">  c)  </w:t>
      </w:r>
      <w:r w:rsidR="00BC5845">
        <w:rPr>
          <w:u w:val="single"/>
        </w:rPr>
        <w:t>Membership Drive/Revised Forms:</w:t>
      </w:r>
      <w:r w:rsidR="00BC5845">
        <w:t xml:space="preserve"> </w:t>
      </w:r>
      <w:r w:rsidR="00336C7F">
        <w:t xml:space="preserve"> </w:t>
      </w:r>
      <w:r w:rsidR="00BC5845">
        <w:t>A special meeting was set for Monday, August 6</w:t>
      </w:r>
      <w:r w:rsidR="00BC5845" w:rsidRPr="00BC5845">
        <w:rPr>
          <w:vertAlign w:val="superscript"/>
        </w:rPr>
        <w:t>th</w:t>
      </w:r>
      <w:r w:rsidR="00BC5845">
        <w:t xml:space="preserve"> at 6:00 pm </w:t>
      </w:r>
    </w:p>
    <w:p w14:paraId="07DC9BFC" w14:textId="77777777" w:rsidR="00676A64" w:rsidRPr="00BC5845" w:rsidRDefault="00336C7F" w:rsidP="00BC5845">
      <w:pPr>
        <w:pStyle w:val="ListNumber"/>
        <w:numPr>
          <w:ilvl w:val="0"/>
          <w:numId w:val="0"/>
        </w:numPr>
        <w:spacing w:before="0"/>
        <w:ind w:left="288"/>
      </w:pPr>
      <w:r>
        <w:t xml:space="preserve">        to work on this and update letters and forms.</w:t>
      </w:r>
      <w:r w:rsidR="00BC5845">
        <w:t xml:space="preserve">  </w:t>
      </w:r>
    </w:p>
    <w:p w14:paraId="3558D6A8" w14:textId="77777777" w:rsidR="001F16E6" w:rsidRPr="00676A64" w:rsidRDefault="001F16E6" w:rsidP="00BB0CAA">
      <w:pPr>
        <w:pStyle w:val="ListNumber"/>
        <w:numPr>
          <w:ilvl w:val="0"/>
          <w:numId w:val="0"/>
        </w:numPr>
        <w:spacing w:before="0"/>
        <w:ind w:left="288"/>
      </w:pPr>
    </w:p>
    <w:p w14:paraId="2C2FC925" w14:textId="77777777" w:rsidR="00FE0B47" w:rsidRPr="00451D8C" w:rsidRDefault="00FE0B47" w:rsidP="002D7E93">
      <w:pPr>
        <w:pStyle w:val="ListNumber"/>
        <w:numPr>
          <w:ilvl w:val="0"/>
          <w:numId w:val="0"/>
        </w:numPr>
        <w:spacing w:before="0"/>
        <w:ind w:left="288" w:hanging="288"/>
      </w:pPr>
      <w:r w:rsidRPr="00FE0B47">
        <w:rPr>
          <w:b/>
        </w:rPr>
        <w:t>X.</w:t>
      </w:r>
      <w:r w:rsidR="00EC30C0">
        <w:rPr>
          <w:b/>
        </w:rPr>
        <w:t xml:space="preserve"> </w:t>
      </w:r>
      <w:r w:rsidR="00B77FA4">
        <w:rPr>
          <w:b/>
        </w:rPr>
        <w:t xml:space="preserve">  </w:t>
      </w:r>
      <w:r w:rsidRPr="003F151B">
        <w:rPr>
          <w:b/>
          <w:u w:val="single"/>
        </w:rPr>
        <w:t>New Business:</w:t>
      </w:r>
    </w:p>
    <w:p w14:paraId="40444950" w14:textId="77777777" w:rsidR="00E66D61" w:rsidRDefault="00EB3972" w:rsidP="00AD16E9">
      <w:pPr>
        <w:pStyle w:val="ListNumber"/>
        <w:numPr>
          <w:ilvl w:val="0"/>
          <w:numId w:val="0"/>
        </w:numPr>
        <w:spacing w:before="0"/>
        <w:ind w:left="288"/>
      </w:pPr>
      <w:r>
        <w:t xml:space="preserve">  </w:t>
      </w:r>
      <w:r w:rsidR="00F361A7">
        <w:t>a</w:t>
      </w:r>
      <w:r w:rsidR="000E672A">
        <w:t xml:space="preserve">)  </w:t>
      </w:r>
      <w:r w:rsidR="00AD16E9">
        <w:rPr>
          <w:u w:val="single"/>
        </w:rPr>
        <w:t xml:space="preserve"> New Bank Signature Cards</w:t>
      </w:r>
      <w:r w:rsidR="00AD16E9" w:rsidRPr="00AD16E9">
        <w:t xml:space="preserve">:  A motion was made by Sybil and seconded by Lorinda to remove </w:t>
      </w:r>
      <w:r w:rsidR="00E66D61">
        <w:t xml:space="preserve"> </w:t>
      </w:r>
    </w:p>
    <w:p w14:paraId="16BD56BC" w14:textId="77777777" w:rsidR="00336C7F" w:rsidRDefault="00E66D61" w:rsidP="00AD16E9">
      <w:pPr>
        <w:pStyle w:val="ListNumber"/>
        <w:numPr>
          <w:ilvl w:val="0"/>
          <w:numId w:val="0"/>
        </w:numPr>
        <w:spacing w:before="0"/>
        <w:ind w:left="288"/>
      </w:pPr>
      <w:r>
        <w:t xml:space="preserve">       </w:t>
      </w:r>
      <w:r w:rsidR="00336C7F">
        <w:t xml:space="preserve">former President </w:t>
      </w:r>
      <w:r w:rsidR="00AD16E9" w:rsidRPr="00AD16E9">
        <w:t xml:space="preserve">Claudette Silvera from all </w:t>
      </w:r>
      <w:r w:rsidR="00AD16E9">
        <w:t xml:space="preserve">McCloud Chamber of Commerce </w:t>
      </w:r>
      <w:r w:rsidR="00AD16E9" w:rsidRPr="00AD16E9">
        <w:t xml:space="preserve">bank accounts at Tri </w:t>
      </w:r>
    </w:p>
    <w:p w14:paraId="78B52783" w14:textId="77777777" w:rsidR="00336C7F" w:rsidRDefault="00336C7F" w:rsidP="00AD16E9">
      <w:pPr>
        <w:pStyle w:val="ListNumber"/>
        <w:numPr>
          <w:ilvl w:val="0"/>
          <w:numId w:val="0"/>
        </w:numPr>
        <w:spacing w:before="0"/>
        <w:ind w:left="288"/>
      </w:pPr>
      <w:r>
        <w:t xml:space="preserve">       </w:t>
      </w:r>
      <w:r w:rsidR="00AD16E9" w:rsidRPr="00AD16E9">
        <w:t xml:space="preserve">Counties Bank. </w:t>
      </w:r>
      <w:r w:rsidR="00E66D61">
        <w:t xml:space="preserve"> </w:t>
      </w:r>
      <w:r w:rsidR="00AD16E9">
        <w:t xml:space="preserve">The motion passed.  New signature cards will be prepared and the remaining </w:t>
      </w:r>
    </w:p>
    <w:p w14:paraId="58B9B5CA" w14:textId="77777777" w:rsidR="00336C7F" w:rsidRDefault="00336C7F" w:rsidP="00AD16E9">
      <w:pPr>
        <w:pStyle w:val="ListNumber"/>
        <w:numPr>
          <w:ilvl w:val="0"/>
          <w:numId w:val="0"/>
        </w:numPr>
        <w:spacing w:before="0"/>
        <w:ind w:left="288"/>
      </w:pPr>
      <w:r>
        <w:t xml:space="preserve">       </w:t>
      </w:r>
      <w:r w:rsidR="00AD16E9">
        <w:t>current signers will sign them</w:t>
      </w:r>
      <w:r>
        <w:t>,  The approved signers are</w:t>
      </w:r>
      <w:r w:rsidR="00AD16E9">
        <w:t xml:space="preserve"> Darlene Mathis, Marianne Endoso, and </w:t>
      </w:r>
    </w:p>
    <w:p w14:paraId="677FE11E" w14:textId="77777777" w:rsidR="002A2DA8" w:rsidRPr="00AD16E9" w:rsidRDefault="00336C7F" w:rsidP="00AD16E9">
      <w:pPr>
        <w:pStyle w:val="ListNumber"/>
        <w:numPr>
          <w:ilvl w:val="0"/>
          <w:numId w:val="0"/>
        </w:numPr>
        <w:spacing w:before="0"/>
        <w:ind w:left="288"/>
      </w:pPr>
      <w:r>
        <w:t xml:space="preserve">       </w:t>
      </w:r>
      <w:r w:rsidR="00AD16E9">
        <w:t xml:space="preserve">Sybil Stewart.  </w:t>
      </w:r>
      <w:r w:rsidR="00AD16E9" w:rsidRPr="00AD16E9">
        <w:t xml:space="preserve"> </w:t>
      </w:r>
    </w:p>
    <w:p w14:paraId="2FEC3AD4" w14:textId="77777777" w:rsidR="002A2DA8" w:rsidRDefault="002A2DA8" w:rsidP="003B3DED">
      <w:pPr>
        <w:pStyle w:val="ListNumber"/>
        <w:numPr>
          <w:ilvl w:val="0"/>
          <w:numId w:val="0"/>
        </w:numPr>
        <w:spacing w:before="0"/>
        <w:ind w:left="288"/>
      </w:pPr>
    </w:p>
    <w:p w14:paraId="1499A552" w14:textId="77777777" w:rsidR="00ED672B" w:rsidRDefault="002A2DA8" w:rsidP="00E66D61">
      <w:pPr>
        <w:pStyle w:val="ListNumber"/>
        <w:numPr>
          <w:ilvl w:val="0"/>
          <w:numId w:val="0"/>
        </w:numPr>
        <w:spacing w:before="0"/>
        <w:ind w:left="288"/>
      </w:pPr>
      <w:r>
        <w:t xml:space="preserve">  b)  </w:t>
      </w:r>
      <w:r w:rsidR="00E66D61">
        <w:rPr>
          <w:u w:val="single"/>
        </w:rPr>
        <w:t xml:space="preserve"> Annual Meeting:</w:t>
      </w:r>
      <w:r w:rsidR="00E66D61" w:rsidRPr="00B7719E">
        <w:t xml:space="preserve">  </w:t>
      </w:r>
      <w:r w:rsidR="00E66D61" w:rsidRPr="00ED672B">
        <w:t>There was consensus that the Annual Meeting be at the Axe and Rose</w:t>
      </w:r>
      <w:r w:rsidR="00ED672B" w:rsidRPr="00ED672B">
        <w:t xml:space="preserve"> on </w:t>
      </w:r>
    </w:p>
    <w:p w14:paraId="6567E725" w14:textId="77777777" w:rsidR="00E01B2F" w:rsidRDefault="00ED672B" w:rsidP="00E66D61">
      <w:pPr>
        <w:pStyle w:val="ListNumber"/>
        <w:numPr>
          <w:ilvl w:val="0"/>
          <w:numId w:val="0"/>
        </w:numPr>
        <w:spacing w:before="0"/>
        <w:ind w:left="288"/>
      </w:pPr>
      <w:r>
        <w:t xml:space="preserve">       </w:t>
      </w:r>
      <w:r w:rsidRPr="00ED672B">
        <w:t>October 24</w:t>
      </w:r>
      <w:r w:rsidRPr="00ED672B">
        <w:rPr>
          <w:vertAlign w:val="superscript"/>
        </w:rPr>
        <w:t>th</w:t>
      </w:r>
      <w:r w:rsidRPr="00ED672B">
        <w:t xml:space="preserve">.  </w:t>
      </w:r>
      <w:r w:rsidR="00E66D61" w:rsidRPr="00ED672B">
        <w:t xml:space="preserve"> Details will be forthcoming.</w:t>
      </w:r>
    </w:p>
    <w:p w14:paraId="5E1B64A9" w14:textId="77777777" w:rsidR="00ED672B" w:rsidRPr="00ED672B" w:rsidRDefault="00ED672B" w:rsidP="00E66D61">
      <w:pPr>
        <w:pStyle w:val="ListNumber"/>
        <w:numPr>
          <w:ilvl w:val="0"/>
          <w:numId w:val="0"/>
        </w:numPr>
        <w:spacing w:before="0"/>
        <w:ind w:left="288"/>
      </w:pPr>
      <w:bookmarkStart w:id="0" w:name="_GoBack"/>
      <w:bookmarkEnd w:id="0"/>
    </w:p>
    <w:p w14:paraId="5BF188A6" w14:textId="77777777" w:rsidR="00ED672B" w:rsidRDefault="00E01B2F" w:rsidP="003B3DED">
      <w:pPr>
        <w:pStyle w:val="ListNumber"/>
        <w:numPr>
          <w:ilvl w:val="0"/>
          <w:numId w:val="0"/>
        </w:numPr>
        <w:spacing w:before="0"/>
        <w:ind w:left="288"/>
      </w:pPr>
      <w:r>
        <w:t xml:space="preserve">  c)  </w:t>
      </w:r>
      <w:r w:rsidRPr="00E01B2F">
        <w:rPr>
          <w:u w:val="single"/>
        </w:rPr>
        <w:t>Discussion on Items Related to Events:</w:t>
      </w:r>
      <w:r w:rsidR="003B3DED">
        <w:t xml:space="preserve">  </w:t>
      </w:r>
      <w:r w:rsidR="00ED672B">
        <w:t xml:space="preserve"> Sybil has obtained the dumpster fee schedule from the </w:t>
      </w:r>
    </w:p>
    <w:p w14:paraId="5C143FAA" w14:textId="77777777" w:rsidR="00130335" w:rsidRDefault="00ED672B" w:rsidP="00130335">
      <w:pPr>
        <w:pStyle w:val="ListNumber"/>
        <w:numPr>
          <w:ilvl w:val="0"/>
          <w:numId w:val="0"/>
        </w:numPr>
        <w:spacing w:before="0"/>
        <w:ind w:left="288"/>
      </w:pPr>
      <w:r>
        <w:t xml:space="preserve">      MCSD.  Event coordinators will need to incorporate these fees into their event budgets.</w:t>
      </w:r>
      <w:r w:rsidR="00130335">
        <w:t xml:space="preserve">   </w:t>
      </w:r>
    </w:p>
    <w:p w14:paraId="0FDB442A" w14:textId="77777777" w:rsidR="00130335" w:rsidRDefault="00130335" w:rsidP="00130335">
      <w:pPr>
        <w:pStyle w:val="ListNumber"/>
        <w:numPr>
          <w:ilvl w:val="0"/>
          <w:numId w:val="0"/>
        </w:numPr>
        <w:spacing w:before="0"/>
        <w:ind w:left="288"/>
      </w:pPr>
      <w:r>
        <w:t xml:space="preserve"> </w:t>
      </w:r>
      <w:r w:rsidR="0032064D">
        <w:t xml:space="preserve">  </w:t>
      </w:r>
      <w:r>
        <w:t xml:space="preserve"> </w:t>
      </w:r>
      <w:r w:rsidR="0032064D">
        <w:t xml:space="preserve">  Vendor Fees will be discussed at the Events meeting in January.  Sybil will obtain vendor fee </w:t>
      </w:r>
      <w:r>
        <w:t xml:space="preserve">  </w:t>
      </w:r>
    </w:p>
    <w:p w14:paraId="69D2A5D8" w14:textId="77777777" w:rsidR="00E01B2F" w:rsidRDefault="00130335" w:rsidP="00130335">
      <w:pPr>
        <w:pStyle w:val="ListNumber"/>
        <w:numPr>
          <w:ilvl w:val="0"/>
          <w:numId w:val="0"/>
        </w:numPr>
        <w:spacing w:before="0"/>
        <w:ind w:left="288"/>
      </w:pPr>
      <w:r>
        <w:t xml:space="preserve">       </w:t>
      </w:r>
      <w:r w:rsidR="0032064D">
        <w:t xml:space="preserve">schedules from the neighboring chambers.  </w:t>
      </w:r>
    </w:p>
    <w:p w14:paraId="51313E36" w14:textId="77777777" w:rsidR="00DB54D4" w:rsidRDefault="00DB54D4" w:rsidP="0032064D">
      <w:pPr>
        <w:pStyle w:val="ListNumber"/>
        <w:numPr>
          <w:ilvl w:val="0"/>
          <w:numId w:val="0"/>
        </w:numPr>
        <w:spacing w:before="0"/>
        <w:ind w:left="180" w:hanging="180"/>
      </w:pPr>
      <w:r>
        <w:t xml:space="preserve">    </w:t>
      </w:r>
    </w:p>
    <w:p w14:paraId="692C8949" w14:textId="77777777" w:rsidR="007A294A" w:rsidRDefault="00DB54D4" w:rsidP="0032064D">
      <w:pPr>
        <w:pStyle w:val="ListNumber"/>
        <w:numPr>
          <w:ilvl w:val="0"/>
          <w:numId w:val="0"/>
        </w:numPr>
        <w:spacing w:before="0"/>
        <w:ind w:left="180" w:hanging="180"/>
      </w:pPr>
      <w:r>
        <w:t xml:space="preserve">   </w:t>
      </w:r>
      <w:r w:rsidR="007A294A">
        <w:t xml:space="preserve">We need to make sure that </w:t>
      </w:r>
      <w:r w:rsidR="00130335">
        <w:t>E</w:t>
      </w:r>
      <w:r w:rsidR="007A294A">
        <w:t xml:space="preserve">vent cards and Eat, Stay and Play brochures get distributed on a regular  </w:t>
      </w:r>
    </w:p>
    <w:p w14:paraId="6C9BB665" w14:textId="77777777" w:rsidR="00DB54D4" w:rsidRDefault="007A294A" w:rsidP="0032064D">
      <w:pPr>
        <w:pStyle w:val="ListNumber"/>
        <w:numPr>
          <w:ilvl w:val="0"/>
          <w:numId w:val="0"/>
        </w:numPr>
        <w:spacing w:before="0"/>
        <w:ind w:left="180" w:hanging="180"/>
      </w:pPr>
      <w:r>
        <w:t xml:space="preserve">   basis to the various businesses around town.  Lorinda has offered to take </w:t>
      </w:r>
      <w:r w:rsidR="00130335">
        <w:t xml:space="preserve">care </w:t>
      </w:r>
      <w:r>
        <w:t>of those businesses south of highway 89.  Sybil will take care of those businesses north of highway 89 but not on Main Street.</w:t>
      </w:r>
    </w:p>
    <w:p w14:paraId="2CB12AB7" w14:textId="77777777" w:rsidR="007A294A" w:rsidRPr="00E01B2F" w:rsidRDefault="007A294A" w:rsidP="0032064D">
      <w:pPr>
        <w:pStyle w:val="ListNumber"/>
        <w:numPr>
          <w:ilvl w:val="0"/>
          <w:numId w:val="0"/>
        </w:numPr>
        <w:spacing w:before="0"/>
        <w:ind w:left="180" w:hanging="180"/>
      </w:pPr>
      <w:r>
        <w:t xml:space="preserve">   Darlene and Robin will take care of Main Street  </w:t>
      </w:r>
    </w:p>
    <w:p w14:paraId="23C08938" w14:textId="77777777" w:rsidR="00EB3972" w:rsidRPr="00E01B2F" w:rsidRDefault="00E01B2F" w:rsidP="003B3DED">
      <w:pPr>
        <w:pStyle w:val="ListNumber"/>
        <w:numPr>
          <w:ilvl w:val="0"/>
          <w:numId w:val="0"/>
        </w:numPr>
        <w:spacing w:before="0"/>
        <w:ind w:left="288"/>
      </w:pPr>
      <w:r w:rsidRPr="00E01B2F">
        <w:t xml:space="preserve">    </w:t>
      </w:r>
      <w:r w:rsidR="003B3DED" w:rsidRPr="00E01B2F">
        <w:t xml:space="preserve"> </w:t>
      </w:r>
    </w:p>
    <w:p w14:paraId="2C5D01E9" w14:textId="77777777" w:rsidR="00912A62" w:rsidRDefault="000F0D18" w:rsidP="000E672A">
      <w:pPr>
        <w:pStyle w:val="ListNumber"/>
        <w:numPr>
          <w:ilvl w:val="0"/>
          <w:numId w:val="0"/>
        </w:numPr>
        <w:spacing w:before="0"/>
        <w:ind w:left="288" w:hanging="288"/>
      </w:pPr>
      <w:r>
        <w:t xml:space="preserve"> </w:t>
      </w:r>
      <w:r w:rsidR="00130335">
        <w:t xml:space="preserve">  </w:t>
      </w:r>
      <w:r w:rsidR="00912A62">
        <w:t xml:space="preserve">The next </w:t>
      </w:r>
      <w:r w:rsidR="00E01B2F">
        <w:t xml:space="preserve">regular </w:t>
      </w:r>
      <w:r w:rsidR="00912A62">
        <w:t xml:space="preserve">meeting is scheduled for </w:t>
      </w:r>
      <w:r w:rsidR="007A294A">
        <w:t>August 22, 2018 at</w:t>
      </w:r>
      <w:r w:rsidR="00912A62">
        <w:t xml:space="preserve"> 6:00 pm</w:t>
      </w:r>
      <w:r w:rsidR="00E173CF">
        <w:t xml:space="preserve">.  </w:t>
      </w:r>
      <w:r w:rsidR="00BB45DD">
        <w:t xml:space="preserve"> </w:t>
      </w:r>
    </w:p>
    <w:p w14:paraId="071F15F3" w14:textId="77777777" w:rsidR="00436B5F" w:rsidRPr="00436B5F" w:rsidRDefault="00436B5F" w:rsidP="00DA3C07">
      <w:pPr>
        <w:pStyle w:val="ListNumber"/>
        <w:numPr>
          <w:ilvl w:val="0"/>
          <w:numId w:val="0"/>
        </w:numPr>
        <w:spacing w:before="0"/>
      </w:pPr>
    </w:p>
    <w:p w14:paraId="4E99B7A2" w14:textId="77777777" w:rsidR="00371F7A" w:rsidRPr="00B12D8B" w:rsidRDefault="00B77FA4" w:rsidP="00436B5F">
      <w:pPr>
        <w:pStyle w:val="ListNumber"/>
        <w:numPr>
          <w:ilvl w:val="0"/>
          <w:numId w:val="0"/>
        </w:numPr>
        <w:spacing w:before="0"/>
        <w:ind w:left="576" w:hanging="576"/>
        <w:rPr>
          <w:b/>
        </w:rPr>
      </w:pPr>
      <w:r>
        <w:rPr>
          <w:b/>
        </w:rPr>
        <w:tab/>
      </w:r>
      <w:r w:rsidR="00436B5F">
        <w:t xml:space="preserve"> </w:t>
      </w:r>
    </w:p>
    <w:p w14:paraId="7A26B011" w14:textId="77777777" w:rsidR="00497F96" w:rsidRPr="00DA0955" w:rsidRDefault="00130335" w:rsidP="00E01B2F">
      <w:pPr>
        <w:pStyle w:val="ListNumber"/>
        <w:numPr>
          <w:ilvl w:val="0"/>
          <w:numId w:val="0"/>
        </w:numPr>
        <w:spacing w:before="0"/>
        <w:ind w:left="180" w:hanging="180"/>
        <w:rPr>
          <w:b/>
        </w:rPr>
      </w:pPr>
      <w:r>
        <w:rPr>
          <w:b/>
        </w:rPr>
        <w:t xml:space="preserve">  </w:t>
      </w:r>
      <w:r w:rsidR="001840B7" w:rsidRPr="00F96B80">
        <w:rPr>
          <w:b/>
        </w:rPr>
        <w:t>Adjournment:</w:t>
      </w:r>
      <w:r w:rsidR="00EC30C0">
        <w:rPr>
          <w:b/>
        </w:rPr>
        <w:t xml:space="preserve"> </w:t>
      </w:r>
      <w:r w:rsidR="001840B7" w:rsidRPr="00DA0955">
        <w:t xml:space="preserve"> </w:t>
      </w:r>
      <w:r w:rsidR="00E01B2F">
        <w:t>7</w:t>
      </w:r>
      <w:r w:rsidR="00840CA9">
        <w:t>:</w:t>
      </w:r>
      <w:r w:rsidR="00E01B2F">
        <w:t>4</w:t>
      </w:r>
      <w:r w:rsidR="007A294A">
        <w:t>0</w:t>
      </w:r>
      <w:r w:rsidR="00840CA9">
        <w:t xml:space="preserve"> </w:t>
      </w:r>
      <w:r w:rsidR="008D7844" w:rsidRPr="00DA0955">
        <w:t>p.m.</w:t>
      </w:r>
      <w:r w:rsidR="00EC30C0">
        <w:t xml:space="preserve">   </w:t>
      </w:r>
      <w:r w:rsidR="00497F96" w:rsidRPr="00DA0955">
        <w:t>Notes taken and transcribed by Sybil Stewart, Secretary</w:t>
      </w:r>
    </w:p>
    <w:sectPr w:rsidR="00497F96" w:rsidRPr="00DA0955" w:rsidSect="00912A62">
      <w:pgSz w:w="12240" w:h="15840"/>
      <w:pgMar w:top="86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A432E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68D552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  <w:rPr>
        <w:b/>
      </w:rPr>
    </w:lvl>
  </w:abstractNum>
  <w:abstractNum w:abstractNumId="9" w15:restartNumberingAfterBreak="0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84D1DB5"/>
    <w:multiLevelType w:val="hybridMultilevel"/>
    <w:tmpl w:val="D004ACE2"/>
    <w:lvl w:ilvl="0" w:tplc="04090013">
      <w:start w:val="1"/>
      <w:numFmt w:val="upperRoman"/>
      <w:lvlText w:val="%1."/>
      <w:lvlJc w:val="righ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 w15:restartNumberingAfterBreak="0">
    <w:nsid w:val="08EE4F9C"/>
    <w:multiLevelType w:val="hybridMultilevel"/>
    <w:tmpl w:val="C2E6A3BC"/>
    <w:lvl w:ilvl="0" w:tplc="39C6AC44">
      <w:start w:val="1"/>
      <w:numFmt w:val="upperRoman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EA1129"/>
    <w:multiLevelType w:val="hybridMultilevel"/>
    <w:tmpl w:val="F3525C64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19377C7E"/>
    <w:multiLevelType w:val="hybridMultilevel"/>
    <w:tmpl w:val="A37AE86E"/>
    <w:lvl w:ilvl="0" w:tplc="E49CCA18">
      <w:start w:val="1"/>
      <w:numFmt w:val="lowerLetter"/>
      <w:lvlText w:val="%1)"/>
      <w:lvlJc w:val="left"/>
      <w:pPr>
        <w:ind w:left="10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6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4C2160"/>
    <w:multiLevelType w:val="hybridMultilevel"/>
    <w:tmpl w:val="F190C8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126BD3"/>
    <w:multiLevelType w:val="hybridMultilevel"/>
    <w:tmpl w:val="A42CB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6C6995"/>
    <w:multiLevelType w:val="hybridMultilevel"/>
    <w:tmpl w:val="44864088"/>
    <w:lvl w:ilvl="0" w:tplc="04090017">
      <w:start w:val="1"/>
      <w:numFmt w:val="lowerLetter"/>
      <w:lvlText w:val="%1)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3" w15:restartNumberingAfterBreak="0">
    <w:nsid w:val="59F41F37"/>
    <w:multiLevelType w:val="hybridMultilevel"/>
    <w:tmpl w:val="87847DE4"/>
    <w:lvl w:ilvl="0" w:tplc="04090017">
      <w:start w:val="1"/>
      <w:numFmt w:val="lowerLetter"/>
      <w:lvlText w:val="%1)"/>
      <w:lvlJc w:val="left"/>
      <w:pPr>
        <w:ind w:left="948" w:hanging="360"/>
      </w:pPr>
    </w:lvl>
    <w:lvl w:ilvl="1" w:tplc="04090019" w:tentative="1">
      <w:start w:val="1"/>
      <w:numFmt w:val="lowerLetter"/>
      <w:lvlText w:val="%2."/>
      <w:lvlJc w:val="left"/>
      <w:pPr>
        <w:ind w:left="1668" w:hanging="360"/>
      </w:pPr>
    </w:lvl>
    <w:lvl w:ilvl="2" w:tplc="0409001B" w:tentative="1">
      <w:start w:val="1"/>
      <w:numFmt w:val="lowerRoman"/>
      <w:lvlText w:val="%3."/>
      <w:lvlJc w:val="right"/>
      <w:pPr>
        <w:ind w:left="2388" w:hanging="180"/>
      </w:pPr>
    </w:lvl>
    <w:lvl w:ilvl="3" w:tplc="0409000F" w:tentative="1">
      <w:start w:val="1"/>
      <w:numFmt w:val="decimal"/>
      <w:lvlText w:val="%4."/>
      <w:lvlJc w:val="left"/>
      <w:pPr>
        <w:ind w:left="3108" w:hanging="360"/>
      </w:pPr>
    </w:lvl>
    <w:lvl w:ilvl="4" w:tplc="04090019" w:tentative="1">
      <w:start w:val="1"/>
      <w:numFmt w:val="lowerLetter"/>
      <w:lvlText w:val="%5."/>
      <w:lvlJc w:val="left"/>
      <w:pPr>
        <w:ind w:left="3828" w:hanging="360"/>
      </w:pPr>
    </w:lvl>
    <w:lvl w:ilvl="5" w:tplc="0409001B" w:tentative="1">
      <w:start w:val="1"/>
      <w:numFmt w:val="lowerRoman"/>
      <w:lvlText w:val="%6."/>
      <w:lvlJc w:val="right"/>
      <w:pPr>
        <w:ind w:left="4548" w:hanging="180"/>
      </w:pPr>
    </w:lvl>
    <w:lvl w:ilvl="6" w:tplc="0409000F" w:tentative="1">
      <w:start w:val="1"/>
      <w:numFmt w:val="decimal"/>
      <w:lvlText w:val="%7."/>
      <w:lvlJc w:val="left"/>
      <w:pPr>
        <w:ind w:left="5268" w:hanging="360"/>
      </w:pPr>
    </w:lvl>
    <w:lvl w:ilvl="7" w:tplc="04090019" w:tentative="1">
      <w:start w:val="1"/>
      <w:numFmt w:val="lowerLetter"/>
      <w:lvlText w:val="%8."/>
      <w:lvlJc w:val="left"/>
      <w:pPr>
        <w:ind w:left="5988" w:hanging="360"/>
      </w:pPr>
    </w:lvl>
    <w:lvl w:ilvl="8" w:tplc="040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24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644221"/>
    <w:multiLevelType w:val="hybridMultilevel"/>
    <w:tmpl w:val="67A246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EB71AD"/>
    <w:multiLevelType w:val="hybridMultilevel"/>
    <w:tmpl w:val="D35E4548"/>
    <w:lvl w:ilvl="0" w:tplc="8BBC4F20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66AF1C1C"/>
    <w:multiLevelType w:val="hybridMultilevel"/>
    <w:tmpl w:val="224636F2"/>
    <w:lvl w:ilvl="0" w:tplc="761C97AC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AF2521"/>
    <w:multiLevelType w:val="hybridMultilevel"/>
    <w:tmpl w:val="3D9E54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DD3E0A"/>
    <w:multiLevelType w:val="hybridMultilevel"/>
    <w:tmpl w:val="7522F45C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668" w:hanging="360"/>
      </w:pPr>
    </w:lvl>
    <w:lvl w:ilvl="2" w:tplc="0409001B" w:tentative="1">
      <w:start w:val="1"/>
      <w:numFmt w:val="lowerRoman"/>
      <w:lvlText w:val="%3."/>
      <w:lvlJc w:val="right"/>
      <w:pPr>
        <w:ind w:left="2388" w:hanging="180"/>
      </w:pPr>
    </w:lvl>
    <w:lvl w:ilvl="3" w:tplc="0409000F" w:tentative="1">
      <w:start w:val="1"/>
      <w:numFmt w:val="decimal"/>
      <w:lvlText w:val="%4."/>
      <w:lvlJc w:val="left"/>
      <w:pPr>
        <w:ind w:left="3108" w:hanging="360"/>
      </w:pPr>
    </w:lvl>
    <w:lvl w:ilvl="4" w:tplc="04090019" w:tentative="1">
      <w:start w:val="1"/>
      <w:numFmt w:val="lowerLetter"/>
      <w:lvlText w:val="%5."/>
      <w:lvlJc w:val="left"/>
      <w:pPr>
        <w:ind w:left="3828" w:hanging="360"/>
      </w:pPr>
    </w:lvl>
    <w:lvl w:ilvl="5" w:tplc="0409001B" w:tentative="1">
      <w:start w:val="1"/>
      <w:numFmt w:val="lowerRoman"/>
      <w:lvlText w:val="%6."/>
      <w:lvlJc w:val="right"/>
      <w:pPr>
        <w:ind w:left="4548" w:hanging="180"/>
      </w:pPr>
    </w:lvl>
    <w:lvl w:ilvl="6" w:tplc="0409000F" w:tentative="1">
      <w:start w:val="1"/>
      <w:numFmt w:val="decimal"/>
      <w:lvlText w:val="%7."/>
      <w:lvlJc w:val="left"/>
      <w:pPr>
        <w:ind w:left="5268" w:hanging="360"/>
      </w:pPr>
    </w:lvl>
    <w:lvl w:ilvl="7" w:tplc="04090019" w:tentative="1">
      <w:start w:val="1"/>
      <w:numFmt w:val="lowerLetter"/>
      <w:lvlText w:val="%8."/>
      <w:lvlJc w:val="left"/>
      <w:pPr>
        <w:ind w:left="5988" w:hanging="360"/>
      </w:pPr>
    </w:lvl>
    <w:lvl w:ilvl="8" w:tplc="040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30" w15:restartNumberingAfterBreak="0">
    <w:nsid w:val="6A341691"/>
    <w:multiLevelType w:val="hybridMultilevel"/>
    <w:tmpl w:val="F5984B0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556C9B"/>
    <w:multiLevelType w:val="hybridMultilevel"/>
    <w:tmpl w:val="9DE4D872"/>
    <w:lvl w:ilvl="0" w:tplc="39C6AC44">
      <w:start w:val="1"/>
      <w:numFmt w:val="upperRoman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2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44076D"/>
    <w:multiLevelType w:val="hybridMultilevel"/>
    <w:tmpl w:val="A36E5870"/>
    <w:lvl w:ilvl="0" w:tplc="53FA15D4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5" w15:restartNumberingAfterBreak="0">
    <w:nsid w:val="754D518F"/>
    <w:multiLevelType w:val="hybridMultilevel"/>
    <w:tmpl w:val="AF92FF70"/>
    <w:lvl w:ilvl="0" w:tplc="8A509B42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6" w15:restartNumberingAfterBreak="0">
    <w:nsid w:val="7B5F50B0"/>
    <w:multiLevelType w:val="hybridMultilevel"/>
    <w:tmpl w:val="4800BFF2"/>
    <w:lvl w:ilvl="0" w:tplc="262024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6"/>
  </w:num>
  <w:num w:numId="3">
    <w:abstractNumId w:val="18"/>
  </w:num>
  <w:num w:numId="4">
    <w:abstractNumId w:val="13"/>
  </w:num>
  <w:num w:numId="5">
    <w:abstractNumId w:val="33"/>
  </w:num>
  <w:num w:numId="6">
    <w:abstractNumId w:val="10"/>
  </w:num>
  <w:num w:numId="7">
    <w:abstractNumId w:val="24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7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21"/>
  </w:num>
  <w:num w:numId="22">
    <w:abstractNumId w:val="27"/>
  </w:num>
  <w:num w:numId="23">
    <w:abstractNumId w:val="8"/>
    <w:lvlOverride w:ilvl="0">
      <w:startOverride w:val="1"/>
    </w:lvlOverride>
  </w:num>
  <w:num w:numId="24">
    <w:abstractNumId w:val="35"/>
  </w:num>
  <w:num w:numId="25">
    <w:abstractNumId w:val="8"/>
    <w:lvlOverride w:ilvl="0">
      <w:startOverride w:val="1"/>
    </w:lvlOverride>
  </w:num>
  <w:num w:numId="26">
    <w:abstractNumId w:val="8"/>
    <w:lvlOverride w:ilvl="0">
      <w:startOverride w:val="1"/>
    </w:lvlOverride>
  </w:num>
  <w:num w:numId="27">
    <w:abstractNumId w:val="8"/>
    <w:lvlOverride w:ilvl="0">
      <w:startOverride w:val="1"/>
    </w:lvlOverride>
  </w:num>
  <w:num w:numId="28">
    <w:abstractNumId w:val="8"/>
    <w:lvlOverride w:ilvl="0">
      <w:startOverride w:val="1"/>
    </w:lvlOverride>
  </w:num>
  <w:num w:numId="29">
    <w:abstractNumId w:val="8"/>
    <w:lvlOverride w:ilvl="0">
      <w:startOverride w:val="1"/>
    </w:lvlOverride>
  </w:num>
  <w:num w:numId="30">
    <w:abstractNumId w:val="8"/>
    <w:lvlOverride w:ilvl="0">
      <w:startOverride w:val="1"/>
    </w:lvlOverride>
  </w:num>
  <w:num w:numId="31">
    <w:abstractNumId w:val="8"/>
    <w:lvlOverride w:ilvl="0">
      <w:startOverride w:val="1"/>
    </w:lvlOverride>
  </w:num>
  <w:num w:numId="32">
    <w:abstractNumId w:val="8"/>
    <w:lvlOverride w:ilvl="0">
      <w:startOverride w:val="1"/>
    </w:lvlOverride>
  </w:num>
  <w:num w:numId="33">
    <w:abstractNumId w:val="8"/>
    <w:lvlOverride w:ilvl="0">
      <w:startOverride w:val="1"/>
    </w:lvlOverride>
  </w:num>
  <w:num w:numId="34">
    <w:abstractNumId w:val="8"/>
    <w:lvlOverride w:ilvl="0">
      <w:startOverride w:val="1"/>
    </w:lvlOverride>
  </w:num>
  <w:num w:numId="35">
    <w:abstractNumId w:val="12"/>
  </w:num>
  <w:num w:numId="36">
    <w:abstractNumId w:val="31"/>
  </w:num>
  <w:num w:numId="37">
    <w:abstractNumId w:val="26"/>
  </w:num>
  <w:num w:numId="38">
    <w:abstractNumId w:val="30"/>
  </w:num>
  <w:num w:numId="39">
    <w:abstractNumId w:val="36"/>
  </w:num>
  <w:num w:numId="40">
    <w:abstractNumId w:val="28"/>
  </w:num>
  <w:num w:numId="41">
    <w:abstractNumId w:val="34"/>
  </w:num>
  <w:num w:numId="42">
    <w:abstractNumId w:val="29"/>
  </w:num>
  <w:num w:numId="43">
    <w:abstractNumId w:val="25"/>
  </w:num>
  <w:num w:numId="44">
    <w:abstractNumId w:val="19"/>
  </w:num>
  <w:num w:numId="45">
    <w:abstractNumId w:val="22"/>
  </w:num>
  <w:num w:numId="46">
    <w:abstractNumId w:val="23"/>
  </w:num>
  <w:num w:numId="47">
    <w:abstractNumId w:val="15"/>
  </w:num>
  <w:num w:numId="48">
    <w:abstractNumId w:val="14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25E"/>
    <w:rsid w:val="000006CD"/>
    <w:rsid w:val="000023C9"/>
    <w:rsid w:val="000028DF"/>
    <w:rsid w:val="00004659"/>
    <w:rsid w:val="00005571"/>
    <w:rsid w:val="00010099"/>
    <w:rsid w:val="00011026"/>
    <w:rsid w:val="00011730"/>
    <w:rsid w:val="00014962"/>
    <w:rsid w:val="0001530F"/>
    <w:rsid w:val="00015AC0"/>
    <w:rsid w:val="00020D9E"/>
    <w:rsid w:val="000225D1"/>
    <w:rsid w:val="00023B48"/>
    <w:rsid w:val="00023F94"/>
    <w:rsid w:val="00024D5A"/>
    <w:rsid w:val="00025406"/>
    <w:rsid w:val="00026352"/>
    <w:rsid w:val="00026ACB"/>
    <w:rsid w:val="00027AD0"/>
    <w:rsid w:val="000316FE"/>
    <w:rsid w:val="000319B2"/>
    <w:rsid w:val="00034A5C"/>
    <w:rsid w:val="00034ADE"/>
    <w:rsid w:val="00037E68"/>
    <w:rsid w:val="00041458"/>
    <w:rsid w:val="0004219D"/>
    <w:rsid w:val="00042EE0"/>
    <w:rsid w:val="00043368"/>
    <w:rsid w:val="0004633D"/>
    <w:rsid w:val="00046562"/>
    <w:rsid w:val="0005117F"/>
    <w:rsid w:val="00051763"/>
    <w:rsid w:val="000556F5"/>
    <w:rsid w:val="000570E1"/>
    <w:rsid w:val="00060C82"/>
    <w:rsid w:val="00060F68"/>
    <w:rsid w:val="00066058"/>
    <w:rsid w:val="0006633F"/>
    <w:rsid w:val="00066BC8"/>
    <w:rsid w:val="00070962"/>
    <w:rsid w:val="00070B4F"/>
    <w:rsid w:val="00072802"/>
    <w:rsid w:val="00072D2B"/>
    <w:rsid w:val="0007408B"/>
    <w:rsid w:val="0007518D"/>
    <w:rsid w:val="00076779"/>
    <w:rsid w:val="00077E3F"/>
    <w:rsid w:val="00080659"/>
    <w:rsid w:val="00080C4C"/>
    <w:rsid w:val="00081D78"/>
    <w:rsid w:val="00084E61"/>
    <w:rsid w:val="00087C90"/>
    <w:rsid w:val="0009059A"/>
    <w:rsid w:val="00095C05"/>
    <w:rsid w:val="000A289F"/>
    <w:rsid w:val="000A37F8"/>
    <w:rsid w:val="000A65A4"/>
    <w:rsid w:val="000B07A9"/>
    <w:rsid w:val="000B2049"/>
    <w:rsid w:val="000B25A0"/>
    <w:rsid w:val="000B4325"/>
    <w:rsid w:val="000B5C69"/>
    <w:rsid w:val="000B6683"/>
    <w:rsid w:val="000B7C2C"/>
    <w:rsid w:val="000B7F38"/>
    <w:rsid w:val="000C1F5E"/>
    <w:rsid w:val="000C3B61"/>
    <w:rsid w:val="000C6FB1"/>
    <w:rsid w:val="000C7D0C"/>
    <w:rsid w:val="000D05E0"/>
    <w:rsid w:val="000D0CE8"/>
    <w:rsid w:val="000D7379"/>
    <w:rsid w:val="000E073C"/>
    <w:rsid w:val="000E1F81"/>
    <w:rsid w:val="000E2FAD"/>
    <w:rsid w:val="000E4D9C"/>
    <w:rsid w:val="000E55A9"/>
    <w:rsid w:val="000E580F"/>
    <w:rsid w:val="000E672A"/>
    <w:rsid w:val="000E6946"/>
    <w:rsid w:val="000E75E1"/>
    <w:rsid w:val="000F0D18"/>
    <w:rsid w:val="000F1A2D"/>
    <w:rsid w:val="000F28F1"/>
    <w:rsid w:val="000F5640"/>
    <w:rsid w:val="000F60A5"/>
    <w:rsid w:val="000F6E06"/>
    <w:rsid w:val="000F77D5"/>
    <w:rsid w:val="00100B8D"/>
    <w:rsid w:val="00101621"/>
    <w:rsid w:val="0010484E"/>
    <w:rsid w:val="00107833"/>
    <w:rsid w:val="0011351F"/>
    <w:rsid w:val="00113B74"/>
    <w:rsid w:val="00113E96"/>
    <w:rsid w:val="00113F0C"/>
    <w:rsid w:val="00114FE1"/>
    <w:rsid w:val="00115281"/>
    <w:rsid w:val="00121306"/>
    <w:rsid w:val="001233C2"/>
    <w:rsid w:val="00124284"/>
    <w:rsid w:val="00124C07"/>
    <w:rsid w:val="001300E6"/>
    <w:rsid w:val="00130335"/>
    <w:rsid w:val="00132569"/>
    <w:rsid w:val="00132714"/>
    <w:rsid w:val="00134BDA"/>
    <w:rsid w:val="001358C7"/>
    <w:rsid w:val="001379D0"/>
    <w:rsid w:val="00140DAE"/>
    <w:rsid w:val="00142217"/>
    <w:rsid w:val="001423A6"/>
    <w:rsid w:val="00142F44"/>
    <w:rsid w:val="001452D5"/>
    <w:rsid w:val="00147177"/>
    <w:rsid w:val="00147C1E"/>
    <w:rsid w:val="00147F12"/>
    <w:rsid w:val="00147FE9"/>
    <w:rsid w:val="0015180F"/>
    <w:rsid w:val="001520F2"/>
    <w:rsid w:val="001546B6"/>
    <w:rsid w:val="00154DC0"/>
    <w:rsid w:val="001550F2"/>
    <w:rsid w:val="00157911"/>
    <w:rsid w:val="00160D40"/>
    <w:rsid w:val="00163D9F"/>
    <w:rsid w:val="00164E5B"/>
    <w:rsid w:val="00165E08"/>
    <w:rsid w:val="0017181B"/>
    <w:rsid w:val="0017396F"/>
    <w:rsid w:val="0017502D"/>
    <w:rsid w:val="001775F2"/>
    <w:rsid w:val="00177D5A"/>
    <w:rsid w:val="00180B23"/>
    <w:rsid w:val="001816F9"/>
    <w:rsid w:val="00181E8B"/>
    <w:rsid w:val="001839E8"/>
    <w:rsid w:val="001840B7"/>
    <w:rsid w:val="001855C6"/>
    <w:rsid w:val="001856A4"/>
    <w:rsid w:val="00185891"/>
    <w:rsid w:val="0018622C"/>
    <w:rsid w:val="001864E3"/>
    <w:rsid w:val="00187231"/>
    <w:rsid w:val="001901CC"/>
    <w:rsid w:val="00190D0B"/>
    <w:rsid w:val="00191425"/>
    <w:rsid w:val="00193653"/>
    <w:rsid w:val="0019396A"/>
    <w:rsid w:val="001945E3"/>
    <w:rsid w:val="0019493A"/>
    <w:rsid w:val="00197866"/>
    <w:rsid w:val="001978B4"/>
    <w:rsid w:val="00197E3F"/>
    <w:rsid w:val="001A0853"/>
    <w:rsid w:val="001A2F58"/>
    <w:rsid w:val="001A4DB4"/>
    <w:rsid w:val="001A6A3D"/>
    <w:rsid w:val="001A7459"/>
    <w:rsid w:val="001A7DA9"/>
    <w:rsid w:val="001B3BB7"/>
    <w:rsid w:val="001B4955"/>
    <w:rsid w:val="001B4A8F"/>
    <w:rsid w:val="001B6232"/>
    <w:rsid w:val="001B6444"/>
    <w:rsid w:val="001C09EC"/>
    <w:rsid w:val="001C13D4"/>
    <w:rsid w:val="001C21F7"/>
    <w:rsid w:val="001C287F"/>
    <w:rsid w:val="001C4AC2"/>
    <w:rsid w:val="001C793B"/>
    <w:rsid w:val="001D00BC"/>
    <w:rsid w:val="001D12ED"/>
    <w:rsid w:val="001D2F2D"/>
    <w:rsid w:val="001D2FE4"/>
    <w:rsid w:val="001D408E"/>
    <w:rsid w:val="001D7524"/>
    <w:rsid w:val="001E19D7"/>
    <w:rsid w:val="001E5901"/>
    <w:rsid w:val="001E6AE1"/>
    <w:rsid w:val="001F16E6"/>
    <w:rsid w:val="001F3084"/>
    <w:rsid w:val="001F67AB"/>
    <w:rsid w:val="001F7E1D"/>
    <w:rsid w:val="002109D1"/>
    <w:rsid w:val="00212EFF"/>
    <w:rsid w:val="00213F20"/>
    <w:rsid w:val="002142E0"/>
    <w:rsid w:val="002153C2"/>
    <w:rsid w:val="00224317"/>
    <w:rsid w:val="002246B8"/>
    <w:rsid w:val="00226995"/>
    <w:rsid w:val="0022723A"/>
    <w:rsid w:val="0022780C"/>
    <w:rsid w:val="002302B9"/>
    <w:rsid w:val="0023044F"/>
    <w:rsid w:val="00230E56"/>
    <w:rsid w:val="00233159"/>
    <w:rsid w:val="002333E4"/>
    <w:rsid w:val="002337B9"/>
    <w:rsid w:val="002344B7"/>
    <w:rsid w:val="002363E1"/>
    <w:rsid w:val="00236FA3"/>
    <w:rsid w:val="00237777"/>
    <w:rsid w:val="002434CA"/>
    <w:rsid w:val="00243AF6"/>
    <w:rsid w:val="002441F9"/>
    <w:rsid w:val="00246492"/>
    <w:rsid w:val="00252A98"/>
    <w:rsid w:val="0025503A"/>
    <w:rsid w:val="002550C9"/>
    <w:rsid w:val="00256285"/>
    <w:rsid w:val="00256421"/>
    <w:rsid w:val="002576C4"/>
    <w:rsid w:val="00257A42"/>
    <w:rsid w:val="00257C01"/>
    <w:rsid w:val="00257E14"/>
    <w:rsid w:val="00264132"/>
    <w:rsid w:val="00266C97"/>
    <w:rsid w:val="00271B31"/>
    <w:rsid w:val="002733BA"/>
    <w:rsid w:val="0027406A"/>
    <w:rsid w:val="002742B1"/>
    <w:rsid w:val="00275824"/>
    <w:rsid w:val="002761C5"/>
    <w:rsid w:val="00276795"/>
    <w:rsid w:val="00280567"/>
    <w:rsid w:val="00281DB5"/>
    <w:rsid w:val="00282838"/>
    <w:rsid w:val="00282C2D"/>
    <w:rsid w:val="002838B0"/>
    <w:rsid w:val="00283D82"/>
    <w:rsid w:val="0028433A"/>
    <w:rsid w:val="002914D2"/>
    <w:rsid w:val="00292079"/>
    <w:rsid w:val="0029225E"/>
    <w:rsid w:val="002966F0"/>
    <w:rsid w:val="00297C1F"/>
    <w:rsid w:val="002A0AED"/>
    <w:rsid w:val="002A28C2"/>
    <w:rsid w:val="002A2DA8"/>
    <w:rsid w:val="002A4F1C"/>
    <w:rsid w:val="002A56B0"/>
    <w:rsid w:val="002A5910"/>
    <w:rsid w:val="002A5A9F"/>
    <w:rsid w:val="002B20ED"/>
    <w:rsid w:val="002B2DD4"/>
    <w:rsid w:val="002B4F1D"/>
    <w:rsid w:val="002B7734"/>
    <w:rsid w:val="002B7E3F"/>
    <w:rsid w:val="002C2C7B"/>
    <w:rsid w:val="002C3DE4"/>
    <w:rsid w:val="002D011B"/>
    <w:rsid w:val="002D5804"/>
    <w:rsid w:val="002D7E93"/>
    <w:rsid w:val="002E170B"/>
    <w:rsid w:val="002E25E3"/>
    <w:rsid w:val="002E2BB5"/>
    <w:rsid w:val="002E2E40"/>
    <w:rsid w:val="002E3AE9"/>
    <w:rsid w:val="002E680C"/>
    <w:rsid w:val="002F0681"/>
    <w:rsid w:val="002F2914"/>
    <w:rsid w:val="002F3EE4"/>
    <w:rsid w:val="002F40FB"/>
    <w:rsid w:val="002F43F3"/>
    <w:rsid w:val="003008C0"/>
    <w:rsid w:val="00300C85"/>
    <w:rsid w:val="003015E4"/>
    <w:rsid w:val="0030324B"/>
    <w:rsid w:val="00303B09"/>
    <w:rsid w:val="003050C1"/>
    <w:rsid w:val="00305266"/>
    <w:rsid w:val="00305B45"/>
    <w:rsid w:val="0030611A"/>
    <w:rsid w:val="00307BC0"/>
    <w:rsid w:val="00307D38"/>
    <w:rsid w:val="00310FB2"/>
    <w:rsid w:val="0031117A"/>
    <w:rsid w:val="00311ACF"/>
    <w:rsid w:val="00315C60"/>
    <w:rsid w:val="00316EEE"/>
    <w:rsid w:val="0032064D"/>
    <w:rsid w:val="003226C2"/>
    <w:rsid w:val="00323137"/>
    <w:rsid w:val="00324A30"/>
    <w:rsid w:val="00325271"/>
    <w:rsid w:val="00325912"/>
    <w:rsid w:val="003300ED"/>
    <w:rsid w:val="0033102D"/>
    <w:rsid w:val="003312F6"/>
    <w:rsid w:val="003322BF"/>
    <w:rsid w:val="00336362"/>
    <w:rsid w:val="00336C7F"/>
    <w:rsid w:val="00337A32"/>
    <w:rsid w:val="00337E58"/>
    <w:rsid w:val="00340827"/>
    <w:rsid w:val="003418B2"/>
    <w:rsid w:val="003418C4"/>
    <w:rsid w:val="00341C66"/>
    <w:rsid w:val="0034580E"/>
    <w:rsid w:val="003458BC"/>
    <w:rsid w:val="00346BB1"/>
    <w:rsid w:val="00346EBD"/>
    <w:rsid w:val="00346FFD"/>
    <w:rsid w:val="003504DB"/>
    <w:rsid w:val="00351A27"/>
    <w:rsid w:val="00354081"/>
    <w:rsid w:val="00355F75"/>
    <w:rsid w:val="003574FD"/>
    <w:rsid w:val="003600D6"/>
    <w:rsid w:val="003601E9"/>
    <w:rsid w:val="00360B6E"/>
    <w:rsid w:val="00363AFB"/>
    <w:rsid w:val="00364C90"/>
    <w:rsid w:val="00370513"/>
    <w:rsid w:val="0037083E"/>
    <w:rsid w:val="00371F7A"/>
    <w:rsid w:val="0037221B"/>
    <w:rsid w:val="00373A06"/>
    <w:rsid w:val="00373F86"/>
    <w:rsid w:val="00375A5A"/>
    <w:rsid w:val="003765C4"/>
    <w:rsid w:val="003778FF"/>
    <w:rsid w:val="00377EDE"/>
    <w:rsid w:val="0038007A"/>
    <w:rsid w:val="003804AA"/>
    <w:rsid w:val="00385240"/>
    <w:rsid w:val="00385898"/>
    <w:rsid w:val="0038593E"/>
    <w:rsid w:val="00392F0E"/>
    <w:rsid w:val="00393A8A"/>
    <w:rsid w:val="00393C7F"/>
    <w:rsid w:val="003A47F6"/>
    <w:rsid w:val="003A5478"/>
    <w:rsid w:val="003B057D"/>
    <w:rsid w:val="003B0E8F"/>
    <w:rsid w:val="003B2C53"/>
    <w:rsid w:val="003B3200"/>
    <w:rsid w:val="003B3DED"/>
    <w:rsid w:val="003C5C82"/>
    <w:rsid w:val="003D0B56"/>
    <w:rsid w:val="003D188A"/>
    <w:rsid w:val="003D2711"/>
    <w:rsid w:val="003D3A09"/>
    <w:rsid w:val="003D3D2B"/>
    <w:rsid w:val="003D687E"/>
    <w:rsid w:val="003E1371"/>
    <w:rsid w:val="003E141E"/>
    <w:rsid w:val="003E1B30"/>
    <w:rsid w:val="003E1BAA"/>
    <w:rsid w:val="003E2E51"/>
    <w:rsid w:val="003E393F"/>
    <w:rsid w:val="003E3E45"/>
    <w:rsid w:val="003E3F60"/>
    <w:rsid w:val="003E4DAE"/>
    <w:rsid w:val="003E4E3A"/>
    <w:rsid w:val="003E504A"/>
    <w:rsid w:val="003E684E"/>
    <w:rsid w:val="003E6972"/>
    <w:rsid w:val="003F12C9"/>
    <w:rsid w:val="003F136E"/>
    <w:rsid w:val="003F151B"/>
    <w:rsid w:val="003F4130"/>
    <w:rsid w:val="003F43C2"/>
    <w:rsid w:val="003F6E5D"/>
    <w:rsid w:val="00400AF2"/>
    <w:rsid w:val="00407089"/>
    <w:rsid w:val="0041172E"/>
    <w:rsid w:val="004119BE"/>
    <w:rsid w:val="00411F8B"/>
    <w:rsid w:val="0041265B"/>
    <w:rsid w:val="00417353"/>
    <w:rsid w:val="00417419"/>
    <w:rsid w:val="0041746A"/>
    <w:rsid w:val="004221ED"/>
    <w:rsid w:val="00422B4B"/>
    <w:rsid w:val="004258D4"/>
    <w:rsid w:val="004272A1"/>
    <w:rsid w:val="00427F56"/>
    <w:rsid w:val="00431691"/>
    <w:rsid w:val="004317AD"/>
    <w:rsid w:val="00432150"/>
    <w:rsid w:val="0043225D"/>
    <w:rsid w:val="00432A12"/>
    <w:rsid w:val="004353F2"/>
    <w:rsid w:val="00436B5F"/>
    <w:rsid w:val="004378EE"/>
    <w:rsid w:val="00437E16"/>
    <w:rsid w:val="00442794"/>
    <w:rsid w:val="00442E38"/>
    <w:rsid w:val="0044356F"/>
    <w:rsid w:val="00443D3A"/>
    <w:rsid w:val="00450B67"/>
    <w:rsid w:val="00451D8C"/>
    <w:rsid w:val="004527DD"/>
    <w:rsid w:val="00453B00"/>
    <w:rsid w:val="004546E9"/>
    <w:rsid w:val="0047278C"/>
    <w:rsid w:val="00476BBD"/>
    <w:rsid w:val="00477352"/>
    <w:rsid w:val="00480645"/>
    <w:rsid w:val="004812CC"/>
    <w:rsid w:val="004817B8"/>
    <w:rsid w:val="00481893"/>
    <w:rsid w:val="00481A65"/>
    <w:rsid w:val="00483219"/>
    <w:rsid w:val="004836A7"/>
    <w:rsid w:val="00484E37"/>
    <w:rsid w:val="00484F08"/>
    <w:rsid w:val="00486369"/>
    <w:rsid w:val="00486CD3"/>
    <w:rsid w:val="004873DF"/>
    <w:rsid w:val="0049215D"/>
    <w:rsid w:val="004939C7"/>
    <w:rsid w:val="00497F96"/>
    <w:rsid w:val="004A0930"/>
    <w:rsid w:val="004A1A8D"/>
    <w:rsid w:val="004A1EE3"/>
    <w:rsid w:val="004A53B6"/>
    <w:rsid w:val="004A5F4A"/>
    <w:rsid w:val="004A7842"/>
    <w:rsid w:val="004B0F42"/>
    <w:rsid w:val="004B2578"/>
    <w:rsid w:val="004B30CC"/>
    <w:rsid w:val="004B31D9"/>
    <w:rsid w:val="004B3417"/>
    <w:rsid w:val="004B3C28"/>
    <w:rsid w:val="004B3E68"/>
    <w:rsid w:val="004B4F8F"/>
    <w:rsid w:val="004B5C09"/>
    <w:rsid w:val="004B5E3A"/>
    <w:rsid w:val="004B608F"/>
    <w:rsid w:val="004C13A7"/>
    <w:rsid w:val="004C145D"/>
    <w:rsid w:val="004C282B"/>
    <w:rsid w:val="004C79D5"/>
    <w:rsid w:val="004D121B"/>
    <w:rsid w:val="004D3147"/>
    <w:rsid w:val="004D7B65"/>
    <w:rsid w:val="004E0545"/>
    <w:rsid w:val="004E227E"/>
    <w:rsid w:val="004E3770"/>
    <w:rsid w:val="004E3DF8"/>
    <w:rsid w:val="004E402E"/>
    <w:rsid w:val="004E5B5C"/>
    <w:rsid w:val="004E6CF5"/>
    <w:rsid w:val="004E7983"/>
    <w:rsid w:val="004F1F22"/>
    <w:rsid w:val="00500001"/>
    <w:rsid w:val="00500E0F"/>
    <w:rsid w:val="00501282"/>
    <w:rsid w:val="00501A06"/>
    <w:rsid w:val="00502275"/>
    <w:rsid w:val="00504645"/>
    <w:rsid w:val="00504FDD"/>
    <w:rsid w:val="0050514D"/>
    <w:rsid w:val="00506400"/>
    <w:rsid w:val="005069F9"/>
    <w:rsid w:val="00507049"/>
    <w:rsid w:val="00507803"/>
    <w:rsid w:val="00511551"/>
    <w:rsid w:val="00511566"/>
    <w:rsid w:val="00512F5A"/>
    <w:rsid w:val="00513B5D"/>
    <w:rsid w:val="00513EEA"/>
    <w:rsid w:val="00514057"/>
    <w:rsid w:val="00515E19"/>
    <w:rsid w:val="00517C43"/>
    <w:rsid w:val="00517C56"/>
    <w:rsid w:val="00522069"/>
    <w:rsid w:val="00522379"/>
    <w:rsid w:val="00523165"/>
    <w:rsid w:val="00525EB9"/>
    <w:rsid w:val="0052655F"/>
    <w:rsid w:val="005326CD"/>
    <w:rsid w:val="00532B46"/>
    <w:rsid w:val="005345A4"/>
    <w:rsid w:val="0054101E"/>
    <w:rsid w:val="00543623"/>
    <w:rsid w:val="00544101"/>
    <w:rsid w:val="0054449E"/>
    <w:rsid w:val="00544B05"/>
    <w:rsid w:val="00546C8E"/>
    <w:rsid w:val="0054756C"/>
    <w:rsid w:val="0055052F"/>
    <w:rsid w:val="0055056A"/>
    <w:rsid w:val="0055285A"/>
    <w:rsid w:val="00552E65"/>
    <w:rsid w:val="00553622"/>
    <w:rsid w:val="0055410D"/>
    <w:rsid w:val="00554145"/>
    <w:rsid w:val="00554276"/>
    <w:rsid w:val="00555981"/>
    <w:rsid w:val="00557928"/>
    <w:rsid w:val="005607DD"/>
    <w:rsid w:val="00561B2B"/>
    <w:rsid w:val="00561B44"/>
    <w:rsid w:val="005626BC"/>
    <w:rsid w:val="005638F3"/>
    <w:rsid w:val="00567D95"/>
    <w:rsid w:val="00571070"/>
    <w:rsid w:val="005757CD"/>
    <w:rsid w:val="0057613B"/>
    <w:rsid w:val="00582C76"/>
    <w:rsid w:val="00585647"/>
    <w:rsid w:val="00586A72"/>
    <w:rsid w:val="005928D8"/>
    <w:rsid w:val="00593EFC"/>
    <w:rsid w:val="00594C57"/>
    <w:rsid w:val="005962A4"/>
    <w:rsid w:val="0059760E"/>
    <w:rsid w:val="005A0804"/>
    <w:rsid w:val="005A3943"/>
    <w:rsid w:val="005A6A3F"/>
    <w:rsid w:val="005A7261"/>
    <w:rsid w:val="005B24A0"/>
    <w:rsid w:val="005B4392"/>
    <w:rsid w:val="005B4C05"/>
    <w:rsid w:val="005B581F"/>
    <w:rsid w:val="005B7450"/>
    <w:rsid w:val="005C1BB9"/>
    <w:rsid w:val="005C4380"/>
    <w:rsid w:val="005D0968"/>
    <w:rsid w:val="005D16A4"/>
    <w:rsid w:val="005D18C5"/>
    <w:rsid w:val="005D1C41"/>
    <w:rsid w:val="005D1EEF"/>
    <w:rsid w:val="005D5194"/>
    <w:rsid w:val="005D6FE1"/>
    <w:rsid w:val="005D7FD2"/>
    <w:rsid w:val="005E1877"/>
    <w:rsid w:val="005E3C80"/>
    <w:rsid w:val="005E4C16"/>
    <w:rsid w:val="005E6025"/>
    <w:rsid w:val="005E6C4A"/>
    <w:rsid w:val="005F1C9E"/>
    <w:rsid w:val="005F4527"/>
    <w:rsid w:val="005F582B"/>
    <w:rsid w:val="005F5DCE"/>
    <w:rsid w:val="005F7552"/>
    <w:rsid w:val="006004E9"/>
    <w:rsid w:val="006011C1"/>
    <w:rsid w:val="00603494"/>
    <w:rsid w:val="00604F97"/>
    <w:rsid w:val="00606B17"/>
    <w:rsid w:val="00607255"/>
    <w:rsid w:val="00607D46"/>
    <w:rsid w:val="006100D0"/>
    <w:rsid w:val="006103E8"/>
    <w:rsid w:val="006116BE"/>
    <w:rsid w:val="00611DC9"/>
    <w:rsid w:val="0061282B"/>
    <w:rsid w:val="00613352"/>
    <w:rsid w:val="006135DD"/>
    <w:rsid w:val="00613FED"/>
    <w:rsid w:val="00616B41"/>
    <w:rsid w:val="00620341"/>
    <w:rsid w:val="006204B0"/>
    <w:rsid w:val="00620AE8"/>
    <w:rsid w:val="00622715"/>
    <w:rsid w:val="00622C19"/>
    <w:rsid w:val="00622CEA"/>
    <w:rsid w:val="00625DF5"/>
    <w:rsid w:val="00627014"/>
    <w:rsid w:val="006275C0"/>
    <w:rsid w:val="00635A17"/>
    <w:rsid w:val="00635C92"/>
    <w:rsid w:val="00637EFC"/>
    <w:rsid w:val="00640EF6"/>
    <w:rsid w:val="0064100D"/>
    <w:rsid w:val="006431C1"/>
    <w:rsid w:val="00644904"/>
    <w:rsid w:val="0064628C"/>
    <w:rsid w:val="00652DD0"/>
    <w:rsid w:val="00652E24"/>
    <w:rsid w:val="006539A9"/>
    <w:rsid w:val="00655B00"/>
    <w:rsid w:val="00656657"/>
    <w:rsid w:val="00660F14"/>
    <w:rsid w:val="0066148B"/>
    <w:rsid w:val="00662B27"/>
    <w:rsid w:val="00664AEB"/>
    <w:rsid w:val="00664CE3"/>
    <w:rsid w:val="00666272"/>
    <w:rsid w:val="00667157"/>
    <w:rsid w:val="00671561"/>
    <w:rsid w:val="00671841"/>
    <w:rsid w:val="00671E2D"/>
    <w:rsid w:val="00672CFD"/>
    <w:rsid w:val="0067321E"/>
    <w:rsid w:val="006748C2"/>
    <w:rsid w:val="00674B1C"/>
    <w:rsid w:val="00676A64"/>
    <w:rsid w:val="006776BE"/>
    <w:rsid w:val="00680296"/>
    <w:rsid w:val="0068195C"/>
    <w:rsid w:val="00682CAD"/>
    <w:rsid w:val="00683A18"/>
    <w:rsid w:val="00684B77"/>
    <w:rsid w:val="0068611B"/>
    <w:rsid w:val="006871F7"/>
    <w:rsid w:val="006876D9"/>
    <w:rsid w:val="00690568"/>
    <w:rsid w:val="00690DFB"/>
    <w:rsid w:val="006921AA"/>
    <w:rsid w:val="006923DA"/>
    <w:rsid w:val="006924D8"/>
    <w:rsid w:val="0069431A"/>
    <w:rsid w:val="00694FBB"/>
    <w:rsid w:val="0069561C"/>
    <w:rsid w:val="00696330"/>
    <w:rsid w:val="00696D6D"/>
    <w:rsid w:val="006A0D91"/>
    <w:rsid w:val="006A1C14"/>
    <w:rsid w:val="006A3376"/>
    <w:rsid w:val="006A6199"/>
    <w:rsid w:val="006A775B"/>
    <w:rsid w:val="006A7780"/>
    <w:rsid w:val="006B0089"/>
    <w:rsid w:val="006B1842"/>
    <w:rsid w:val="006B210A"/>
    <w:rsid w:val="006B3FE6"/>
    <w:rsid w:val="006C17AF"/>
    <w:rsid w:val="006C22E7"/>
    <w:rsid w:val="006C3011"/>
    <w:rsid w:val="006C65B5"/>
    <w:rsid w:val="006C65F3"/>
    <w:rsid w:val="006C6690"/>
    <w:rsid w:val="006C7410"/>
    <w:rsid w:val="006C75D8"/>
    <w:rsid w:val="006C7EFC"/>
    <w:rsid w:val="006D2AD5"/>
    <w:rsid w:val="006D2D64"/>
    <w:rsid w:val="006D2ECF"/>
    <w:rsid w:val="006D4938"/>
    <w:rsid w:val="006D4F31"/>
    <w:rsid w:val="006D7597"/>
    <w:rsid w:val="006E1186"/>
    <w:rsid w:val="006E1C83"/>
    <w:rsid w:val="006E2A22"/>
    <w:rsid w:val="006E6CEC"/>
    <w:rsid w:val="006F0314"/>
    <w:rsid w:val="006F03D4"/>
    <w:rsid w:val="006F310F"/>
    <w:rsid w:val="006F430A"/>
    <w:rsid w:val="006F5356"/>
    <w:rsid w:val="0070137C"/>
    <w:rsid w:val="007064A7"/>
    <w:rsid w:val="007064EF"/>
    <w:rsid w:val="00707608"/>
    <w:rsid w:val="00713286"/>
    <w:rsid w:val="00714B3A"/>
    <w:rsid w:val="00714C4C"/>
    <w:rsid w:val="00714CD7"/>
    <w:rsid w:val="007178B4"/>
    <w:rsid w:val="00720C9A"/>
    <w:rsid w:val="00723E88"/>
    <w:rsid w:val="0072490B"/>
    <w:rsid w:val="00724CB0"/>
    <w:rsid w:val="00724FB9"/>
    <w:rsid w:val="0072661D"/>
    <w:rsid w:val="007278EA"/>
    <w:rsid w:val="007314ED"/>
    <w:rsid w:val="00731983"/>
    <w:rsid w:val="00732587"/>
    <w:rsid w:val="0073440C"/>
    <w:rsid w:val="00736184"/>
    <w:rsid w:val="007370FC"/>
    <w:rsid w:val="007411B3"/>
    <w:rsid w:val="00741D90"/>
    <w:rsid w:val="00741E53"/>
    <w:rsid w:val="007432CC"/>
    <w:rsid w:val="00746732"/>
    <w:rsid w:val="00747396"/>
    <w:rsid w:val="00747DD8"/>
    <w:rsid w:val="00750FAD"/>
    <w:rsid w:val="007518F8"/>
    <w:rsid w:val="007525F3"/>
    <w:rsid w:val="00755319"/>
    <w:rsid w:val="007569EB"/>
    <w:rsid w:val="007577EB"/>
    <w:rsid w:val="00757983"/>
    <w:rsid w:val="00757FCF"/>
    <w:rsid w:val="007631B7"/>
    <w:rsid w:val="00766892"/>
    <w:rsid w:val="00766F80"/>
    <w:rsid w:val="0076700E"/>
    <w:rsid w:val="007673BE"/>
    <w:rsid w:val="00771C24"/>
    <w:rsid w:val="0077252D"/>
    <w:rsid w:val="007725A0"/>
    <w:rsid w:val="00775162"/>
    <w:rsid w:val="007754F7"/>
    <w:rsid w:val="00776E93"/>
    <w:rsid w:val="00780D56"/>
    <w:rsid w:val="0078102D"/>
    <w:rsid w:val="00782307"/>
    <w:rsid w:val="007846BF"/>
    <w:rsid w:val="00785AD4"/>
    <w:rsid w:val="00792C71"/>
    <w:rsid w:val="00793286"/>
    <w:rsid w:val="007A294A"/>
    <w:rsid w:val="007A537E"/>
    <w:rsid w:val="007A705D"/>
    <w:rsid w:val="007B0712"/>
    <w:rsid w:val="007B08E8"/>
    <w:rsid w:val="007B23EA"/>
    <w:rsid w:val="007B2650"/>
    <w:rsid w:val="007C02B2"/>
    <w:rsid w:val="007C18BF"/>
    <w:rsid w:val="007C1B64"/>
    <w:rsid w:val="007C30DD"/>
    <w:rsid w:val="007C3EA2"/>
    <w:rsid w:val="007C3F61"/>
    <w:rsid w:val="007C4D34"/>
    <w:rsid w:val="007C6C31"/>
    <w:rsid w:val="007C7810"/>
    <w:rsid w:val="007D0596"/>
    <w:rsid w:val="007D0F92"/>
    <w:rsid w:val="007D145F"/>
    <w:rsid w:val="007D5836"/>
    <w:rsid w:val="007D759E"/>
    <w:rsid w:val="007E23AE"/>
    <w:rsid w:val="007E23DB"/>
    <w:rsid w:val="007E5E1E"/>
    <w:rsid w:val="007F2694"/>
    <w:rsid w:val="007F7F6F"/>
    <w:rsid w:val="00800B52"/>
    <w:rsid w:val="00801AEC"/>
    <w:rsid w:val="00804AB8"/>
    <w:rsid w:val="008052E5"/>
    <w:rsid w:val="008075CB"/>
    <w:rsid w:val="00813531"/>
    <w:rsid w:val="00813740"/>
    <w:rsid w:val="00815172"/>
    <w:rsid w:val="0081546B"/>
    <w:rsid w:val="0081547C"/>
    <w:rsid w:val="008171B1"/>
    <w:rsid w:val="00817576"/>
    <w:rsid w:val="00823691"/>
    <w:rsid w:val="008240DA"/>
    <w:rsid w:val="008261A1"/>
    <w:rsid w:val="0082744E"/>
    <w:rsid w:val="00831B4E"/>
    <w:rsid w:val="00832D7E"/>
    <w:rsid w:val="00833ECA"/>
    <w:rsid w:val="00835D0A"/>
    <w:rsid w:val="00840CA9"/>
    <w:rsid w:val="008441BC"/>
    <w:rsid w:val="00847D12"/>
    <w:rsid w:val="00853E9E"/>
    <w:rsid w:val="0085445F"/>
    <w:rsid w:val="008603CD"/>
    <w:rsid w:val="00860D4B"/>
    <w:rsid w:val="00861F44"/>
    <w:rsid w:val="0086306A"/>
    <w:rsid w:val="0086399D"/>
    <w:rsid w:val="00864353"/>
    <w:rsid w:val="00865E1D"/>
    <w:rsid w:val="00867913"/>
    <w:rsid w:val="00867BAD"/>
    <w:rsid w:val="00867EA4"/>
    <w:rsid w:val="00873F25"/>
    <w:rsid w:val="00874CD9"/>
    <w:rsid w:val="00881732"/>
    <w:rsid w:val="00881FB5"/>
    <w:rsid w:val="008828B3"/>
    <w:rsid w:val="00882ED5"/>
    <w:rsid w:val="00883FA1"/>
    <w:rsid w:val="00885BCE"/>
    <w:rsid w:val="00885D07"/>
    <w:rsid w:val="00886942"/>
    <w:rsid w:val="008952F4"/>
    <w:rsid w:val="00895D9F"/>
    <w:rsid w:val="00895FB9"/>
    <w:rsid w:val="00896DB5"/>
    <w:rsid w:val="008A5A01"/>
    <w:rsid w:val="008A689B"/>
    <w:rsid w:val="008A7947"/>
    <w:rsid w:val="008B2547"/>
    <w:rsid w:val="008B49CB"/>
    <w:rsid w:val="008B5E79"/>
    <w:rsid w:val="008B78E9"/>
    <w:rsid w:val="008C0F48"/>
    <w:rsid w:val="008C1459"/>
    <w:rsid w:val="008C2F2E"/>
    <w:rsid w:val="008C3141"/>
    <w:rsid w:val="008C5709"/>
    <w:rsid w:val="008C6063"/>
    <w:rsid w:val="008C6C89"/>
    <w:rsid w:val="008C6CBB"/>
    <w:rsid w:val="008D0CAC"/>
    <w:rsid w:val="008D333B"/>
    <w:rsid w:val="008D7844"/>
    <w:rsid w:val="008D7ACE"/>
    <w:rsid w:val="008E0810"/>
    <w:rsid w:val="008E30F9"/>
    <w:rsid w:val="008E3CF6"/>
    <w:rsid w:val="008E4497"/>
    <w:rsid w:val="008E476B"/>
    <w:rsid w:val="008E56E7"/>
    <w:rsid w:val="008E616C"/>
    <w:rsid w:val="008E794C"/>
    <w:rsid w:val="008F11B6"/>
    <w:rsid w:val="008F2D43"/>
    <w:rsid w:val="008F316E"/>
    <w:rsid w:val="008F5D58"/>
    <w:rsid w:val="008F5DFA"/>
    <w:rsid w:val="008F708C"/>
    <w:rsid w:val="00900341"/>
    <w:rsid w:val="00903CEB"/>
    <w:rsid w:val="00910FE5"/>
    <w:rsid w:val="00911CFE"/>
    <w:rsid w:val="00912A62"/>
    <w:rsid w:val="00915A46"/>
    <w:rsid w:val="00917062"/>
    <w:rsid w:val="009211EA"/>
    <w:rsid w:val="00921F31"/>
    <w:rsid w:val="00923354"/>
    <w:rsid w:val="00925BA0"/>
    <w:rsid w:val="00935428"/>
    <w:rsid w:val="009374C6"/>
    <w:rsid w:val="009436FA"/>
    <w:rsid w:val="00947197"/>
    <w:rsid w:val="009501D7"/>
    <w:rsid w:val="009502C6"/>
    <w:rsid w:val="00951E8F"/>
    <w:rsid w:val="00951FE4"/>
    <w:rsid w:val="00957B57"/>
    <w:rsid w:val="00957D4F"/>
    <w:rsid w:val="00961B54"/>
    <w:rsid w:val="00966C1B"/>
    <w:rsid w:val="00966EAC"/>
    <w:rsid w:val="00970A69"/>
    <w:rsid w:val="009713F6"/>
    <w:rsid w:val="00974848"/>
    <w:rsid w:val="00980A52"/>
    <w:rsid w:val="00981593"/>
    <w:rsid w:val="00982049"/>
    <w:rsid w:val="009821ED"/>
    <w:rsid w:val="009824C8"/>
    <w:rsid w:val="0098372C"/>
    <w:rsid w:val="0098562F"/>
    <w:rsid w:val="0098650A"/>
    <w:rsid w:val="009921B8"/>
    <w:rsid w:val="00993B51"/>
    <w:rsid w:val="009947E7"/>
    <w:rsid w:val="00995402"/>
    <w:rsid w:val="009A0A28"/>
    <w:rsid w:val="009A1073"/>
    <w:rsid w:val="009A5E3C"/>
    <w:rsid w:val="009A6721"/>
    <w:rsid w:val="009B0010"/>
    <w:rsid w:val="009B0E9C"/>
    <w:rsid w:val="009B12CD"/>
    <w:rsid w:val="009B1927"/>
    <w:rsid w:val="009B3A29"/>
    <w:rsid w:val="009B4FA8"/>
    <w:rsid w:val="009B6C46"/>
    <w:rsid w:val="009B734B"/>
    <w:rsid w:val="009C0309"/>
    <w:rsid w:val="009C0C73"/>
    <w:rsid w:val="009C3336"/>
    <w:rsid w:val="009C4260"/>
    <w:rsid w:val="009C59BB"/>
    <w:rsid w:val="009C73FF"/>
    <w:rsid w:val="009D0CE8"/>
    <w:rsid w:val="009D0D81"/>
    <w:rsid w:val="009D1679"/>
    <w:rsid w:val="009D698D"/>
    <w:rsid w:val="009D7886"/>
    <w:rsid w:val="009E0C39"/>
    <w:rsid w:val="009E373D"/>
    <w:rsid w:val="009E3D0D"/>
    <w:rsid w:val="009E3F9D"/>
    <w:rsid w:val="009E4680"/>
    <w:rsid w:val="009E715D"/>
    <w:rsid w:val="009F087C"/>
    <w:rsid w:val="009F117F"/>
    <w:rsid w:val="009F33DE"/>
    <w:rsid w:val="00A00118"/>
    <w:rsid w:val="00A010FD"/>
    <w:rsid w:val="00A02269"/>
    <w:rsid w:val="00A036F4"/>
    <w:rsid w:val="00A048F0"/>
    <w:rsid w:val="00A04C16"/>
    <w:rsid w:val="00A069D5"/>
    <w:rsid w:val="00A07662"/>
    <w:rsid w:val="00A1025B"/>
    <w:rsid w:val="00A1342C"/>
    <w:rsid w:val="00A15756"/>
    <w:rsid w:val="00A16187"/>
    <w:rsid w:val="00A20B9F"/>
    <w:rsid w:val="00A219F3"/>
    <w:rsid w:val="00A24019"/>
    <w:rsid w:val="00A2406F"/>
    <w:rsid w:val="00A24226"/>
    <w:rsid w:val="00A25377"/>
    <w:rsid w:val="00A31A3E"/>
    <w:rsid w:val="00A35DC4"/>
    <w:rsid w:val="00A36AC8"/>
    <w:rsid w:val="00A378E8"/>
    <w:rsid w:val="00A44F87"/>
    <w:rsid w:val="00A4511E"/>
    <w:rsid w:val="00A46D4F"/>
    <w:rsid w:val="00A4701A"/>
    <w:rsid w:val="00A4714D"/>
    <w:rsid w:val="00A5064E"/>
    <w:rsid w:val="00A50652"/>
    <w:rsid w:val="00A507F9"/>
    <w:rsid w:val="00A520F5"/>
    <w:rsid w:val="00A523D2"/>
    <w:rsid w:val="00A53513"/>
    <w:rsid w:val="00A54683"/>
    <w:rsid w:val="00A57C1D"/>
    <w:rsid w:val="00A57F03"/>
    <w:rsid w:val="00A60434"/>
    <w:rsid w:val="00A63E82"/>
    <w:rsid w:val="00A64322"/>
    <w:rsid w:val="00A71258"/>
    <w:rsid w:val="00A71D68"/>
    <w:rsid w:val="00A7578B"/>
    <w:rsid w:val="00A76A23"/>
    <w:rsid w:val="00A77F81"/>
    <w:rsid w:val="00A82EEC"/>
    <w:rsid w:val="00A86472"/>
    <w:rsid w:val="00A8684F"/>
    <w:rsid w:val="00A911B9"/>
    <w:rsid w:val="00A93028"/>
    <w:rsid w:val="00A951A3"/>
    <w:rsid w:val="00A95C28"/>
    <w:rsid w:val="00A95D47"/>
    <w:rsid w:val="00A97E5F"/>
    <w:rsid w:val="00AA04C5"/>
    <w:rsid w:val="00AA3B4D"/>
    <w:rsid w:val="00AA6685"/>
    <w:rsid w:val="00AA7CAC"/>
    <w:rsid w:val="00AA7FC1"/>
    <w:rsid w:val="00AB1B31"/>
    <w:rsid w:val="00AB1BE6"/>
    <w:rsid w:val="00AB330B"/>
    <w:rsid w:val="00AB42F4"/>
    <w:rsid w:val="00AB53C4"/>
    <w:rsid w:val="00AB53EA"/>
    <w:rsid w:val="00AB6D56"/>
    <w:rsid w:val="00AB7921"/>
    <w:rsid w:val="00AC017E"/>
    <w:rsid w:val="00AC1BC8"/>
    <w:rsid w:val="00AC22DF"/>
    <w:rsid w:val="00AC2CA1"/>
    <w:rsid w:val="00AD0E96"/>
    <w:rsid w:val="00AD16E9"/>
    <w:rsid w:val="00AD4FA4"/>
    <w:rsid w:val="00AD72D3"/>
    <w:rsid w:val="00AD79B5"/>
    <w:rsid w:val="00AD7D93"/>
    <w:rsid w:val="00AE0F5D"/>
    <w:rsid w:val="00AE10C6"/>
    <w:rsid w:val="00AE1167"/>
    <w:rsid w:val="00AE153A"/>
    <w:rsid w:val="00AE29EF"/>
    <w:rsid w:val="00AE3BEF"/>
    <w:rsid w:val="00AF1095"/>
    <w:rsid w:val="00AF6EA8"/>
    <w:rsid w:val="00AF7411"/>
    <w:rsid w:val="00B011BF"/>
    <w:rsid w:val="00B064C3"/>
    <w:rsid w:val="00B066A4"/>
    <w:rsid w:val="00B07C2D"/>
    <w:rsid w:val="00B10C26"/>
    <w:rsid w:val="00B12CE3"/>
    <w:rsid w:val="00B12D8B"/>
    <w:rsid w:val="00B12EE0"/>
    <w:rsid w:val="00B134D6"/>
    <w:rsid w:val="00B13531"/>
    <w:rsid w:val="00B14274"/>
    <w:rsid w:val="00B24A0C"/>
    <w:rsid w:val="00B25761"/>
    <w:rsid w:val="00B26883"/>
    <w:rsid w:val="00B306FC"/>
    <w:rsid w:val="00B31236"/>
    <w:rsid w:val="00B31CAF"/>
    <w:rsid w:val="00B3281B"/>
    <w:rsid w:val="00B34649"/>
    <w:rsid w:val="00B34EF6"/>
    <w:rsid w:val="00B3645D"/>
    <w:rsid w:val="00B36C62"/>
    <w:rsid w:val="00B36DA2"/>
    <w:rsid w:val="00B435B5"/>
    <w:rsid w:val="00B4472C"/>
    <w:rsid w:val="00B4485F"/>
    <w:rsid w:val="00B44ADE"/>
    <w:rsid w:val="00B47C68"/>
    <w:rsid w:val="00B5015F"/>
    <w:rsid w:val="00B520A0"/>
    <w:rsid w:val="00B52205"/>
    <w:rsid w:val="00B533EE"/>
    <w:rsid w:val="00B5397D"/>
    <w:rsid w:val="00B547D5"/>
    <w:rsid w:val="00B55614"/>
    <w:rsid w:val="00B5658B"/>
    <w:rsid w:val="00B65D1F"/>
    <w:rsid w:val="00B7001F"/>
    <w:rsid w:val="00B719FF"/>
    <w:rsid w:val="00B74F58"/>
    <w:rsid w:val="00B7533D"/>
    <w:rsid w:val="00B75344"/>
    <w:rsid w:val="00B760C1"/>
    <w:rsid w:val="00B76CA8"/>
    <w:rsid w:val="00B7719E"/>
    <w:rsid w:val="00B77522"/>
    <w:rsid w:val="00B77FA4"/>
    <w:rsid w:val="00B80376"/>
    <w:rsid w:val="00B80AE6"/>
    <w:rsid w:val="00B80F62"/>
    <w:rsid w:val="00B82570"/>
    <w:rsid w:val="00B831E9"/>
    <w:rsid w:val="00B85230"/>
    <w:rsid w:val="00B8529B"/>
    <w:rsid w:val="00B93229"/>
    <w:rsid w:val="00B93779"/>
    <w:rsid w:val="00B948C8"/>
    <w:rsid w:val="00B95432"/>
    <w:rsid w:val="00B95AC5"/>
    <w:rsid w:val="00BA1023"/>
    <w:rsid w:val="00BA2C6C"/>
    <w:rsid w:val="00BA49A6"/>
    <w:rsid w:val="00BB0CAA"/>
    <w:rsid w:val="00BB2D0C"/>
    <w:rsid w:val="00BB3048"/>
    <w:rsid w:val="00BB3601"/>
    <w:rsid w:val="00BB45DD"/>
    <w:rsid w:val="00BB4939"/>
    <w:rsid w:val="00BB758F"/>
    <w:rsid w:val="00BB78CC"/>
    <w:rsid w:val="00BC0880"/>
    <w:rsid w:val="00BC15DD"/>
    <w:rsid w:val="00BC1CF2"/>
    <w:rsid w:val="00BC27D5"/>
    <w:rsid w:val="00BC451F"/>
    <w:rsid w:val="00BC5845"/>
    <w:rsid w:val="00BD0811"/>
    <w:rsid w:val="00BD2FA1"/>
    <w:rsid w:val="00BD439E"/>
    <w:rsid w:val="00BE01B1"/>
    <w:rsid w:val="00BE0384"/>
    <w:rsid w:val="00BE1252"/>
    <w:rsid w:val="00BE2101"/>
    <w:rsid w:val="00BE2B9F"/>
    <w:rsid w:val="00BE694F"/>
    <w:rsid w:val="00BE7274"/>
    <w:rsid w:val="00BF2D9D"/>
    <w:rsid w:val="00BF33DC"/>
    <w:rsid w:val="00BF72C6"/>
    <w:rsid w:val="00C008B0"/>
    <w:rsid w:val="00C00BA6"/>
    <w:rsid w:val="00C02141"/>
    <w:rsid w:val="00C10BBF"/>
    <w:rsid w:val="00C12349"/>
    <w:rsid w:val="00C12B29"/>
    <w:rsid w:val="00C15AAA"/>
    <w:rsid w:val="00C15EE8"/>
    <w:rsid w:val="00C162C1"/>
    <w:rsid w:val="00C1643D"/>
    <w:rsid w:val="00C21CB9"/>
    <w:rsid w:val="00C23D6F"/>
    <w:rsid w:val="00C24427"/>
    <w:rsid w:val="00C25437"/>
    <w:rsid w:val="00C25515"/>
    <w:rsid w:val="00C25D94"/>
    <w:rsid w:val="00C26676"/>
    <w:rsid w:val="00C26877"/>
    <w:rsid w:val="00C271DC"/>
    <w:rsid w:val="00C320A1"/>
    <w:rsid w:val="00C33569"/>
    <w:rsid w:val="00C340FB"/>
    <w:rsid w:val="00C34EF2"/>
    <w:rsid w:val="00C35EBB"/>
    <w:rsid w:val="00C40CCB"/>
    <w:rsid w:val="00C4321C"/>
    <w:rsid w:val="00C45B66"/>
    <w:rsid w:val="00C45C68"/>
    <w:rsid w:val="00C45ECD"/>
    <w:rsid w:val="00C5014D"/>
    <w:rsid w:val="00C52921"/>
    <w:rsid w:val="00C52EC4"/>
    <w:rsid w:val="00C53B01"/>
    <w:rsid w:val="00C54D1C"/>
    <w:rsid w:val="00C55368"/>
    <w:rsid w:val="00C61A20"/>
    <w:rsid w:val="00C624C6"/>
    <w:rsid w:val="00C6363A"/>
    <w:rsid w:val="00C63F55"/>
    <w:rsid w:val="00C648BB"/>
    <w:rsid w:val="00C65220"/>
    <w:rsid w:val="00C70449"/>
    <w:rsid w:val="00C71B1D"/>
    <w:rsid w:val="00C71BF4"/>
    <w:rsid w:val="00C7420A"/>
    <w:rsid w:val="00C7423C"/>
    <w:rsid w:val="00C74252"/>
    <w:rsid w:val="00C75DFA"/>
    <w:rsid w:val="00C77999"/>
    <w:rsid w:val="00C77CEA"/>
    <w:rsid w:val="00C831A4"/>
    <w:rsid w:val="00C83FD8"/>
    <w:rsid w:val="00C87A3E"/>
    <w:rsid w:val="00C9023D"/>
    <w:rsid w:val="00C910DD"/>
    <w:rsid w:val="00C9377A"/>
    <w:rsid w:val="00C9393E"/>
    <w:rsid w:val="00C93C60"/>
    <w:rsid w:val="00C96BF1"/>
    <w:rsid w:val="00C96DE2"/>
    <w:rsid w:val="00CA11F0"/>
    <w:rsid w:val="00CA1E41"/>
    <w:rsid w:val="00CA2441"/>
    <w:rsid w:val="00CA3C07"/>
    <w:rsid w:val="00CA4027"/>
    <w:rsid w:val="00CA43CC"/>
    <w:rsid w:val="00CA68D6"/>
    <w:rsid w:val="00CB085C"/>
    <w:rsid w:val="00CB2BD2"/>
    <w:rsid w:val="00CB3699"/>
    <w:rsid w:val="00CB544B"/>
    <w:rsid w:val="00CB5B73"/>
    <w:rsid w:val="00CC1039"/>
    <w:rsid w:val="00CC2B18"/>
    <w:rsid w:val="00CC2F80"/>
    <w:rsid w:val="00CC36A3"/>
    <w:rsid w:val="00CC621C"/>
    <w:rsid w:val="00CD090C"/>
    <w:rsid w:val="00CD1634"/>
    <w:rsid w:val="00CD17F5"/>
    <w:rsid w:val="00CD2FEA"/>
    <w:rsid w:val="00CD4CDE"/>
    <w:rsid w:val="00CD6F64"/>
    <w:rsid w:val="00CE0B4F"/>
    <w:rsid w:val="00CE2313"/>
    <w:rsid w:val="00CE3B1C"/>
    <w:rsid w:val="00CE3C6F"/>
    <w:rsid w:val="00CE44D1"/>
    <w:rsid w:val="00CE4C6C"/>
    <w:rsid w:val="00CE7A0D"/>
    <w:rsid w:val="00CF0175"/>
    <w:rsid w:val="00CF025B"/>
    <w:rsid w:val="00CF1114"/>
    <w:rsid w:val="00CF274B"/>
    <w:rsid w:val="00CF5608"/>
    <w:rsid w:val="00CF6A89"/>
    <w:rsid w:val="00CF6C1A"/>
    <w:rsid w:val="00CF7FD3"/>
    <w:rsid w:val="00D01ECC"/>
    <w:rsid w:val="00D01EDD"/>
    <w:rsid w:val="00D03F6F"/>
    <w:rsid w:val="00D04298"/>
    <w:rsid w:val="00D04307"/>
    <w:rsid w:val="00D048CD"/>
    <w:rsid w:val="00D05413"/>
    <w:rsid w:val="00D064E9"/>
    <w:rsid w:val="00D06E7C"/>
    <w:rsid w:val="00D078EB"/>
    <w:rsid w:val="00D10A3D"/>
    <w:rsid w:val="00D1209A"/>
    <w:rsid w:val="00D12404"/>
    <w:rsid w:val="00D13B50"/>
    <w:rsid w:val="00D1592F"/>
    <w:rsid w:val="00D160A8"/>
    <w:rsid w:val="00D253F4"/>
    <w:rsid w:val="00D31016"/>
    <w:rsid w:val="00D31AB7"/>
    <w:rsid w:val="00D345E7"/>
    <w:rsid w:val="00D34C85"/>
    <w:rsid w:val="00D3740D"/>
    <w:rsid w:val="00D37C77"/>
    <w:rsid w:val="00D37C83"/>
    <w:rsid w:val="00D4104A"/>
    <w:rsid w:val="00D428D6"/>
    <w:rsid w:val="00D45645"/>
    <w:rsid w:val="00D5071A"/>
    <w:rsid w:val="00D50860"/>
    <w:rsid w:val="00D50AD4"/>
    <w:rsid w:val="00D53A7F"/>
    <w:rsid w:val="00D53FD9"/>
    <w:rsid w:val="00D552DE"/>
    <w:rsid w:val="00D5530F"/>
    <w:rsid w:val="00D611C0"/>
    <w:rsid w:val="00D63504"/>
    <w:rsid w:val="00D63D68"/>
    <w:rsid w:val="00D67517"/>
    <w:rsid w:val="00D73886"/>
    <w:rsid w:val="00D9085F"/>
    <w:rsid w:val="00D92A0E"/>
    <w:rsid w:val="00D92AC1"/>
    <w:rsid w:val="00D92E47"/>
    <w:rsid w:val="00D93306"/>
    <w:rsid w:val="00D9363A"/>
    <w:rsid w:val="00D95EA1"/>
    <w:rsid w:val="00DA067C"/>
    <w:rsid w:val="00DA0955"/>
    <w:rsid w:val="00DA0B08"/>
    <w:rsid w:val="00DA0BD3"/>
    <w:rsid w:val="00DA1927"/>
    <w:rsid w:val="00DA1BCF"/>
    <w:rsid w:val="00DA1E27"/>
    <w:rsid w:val="00DA3C07"/>
    <w:rsid w:val="00DA4EBB"/>
    <w:rsid w:val="00DA52A6"/>
    <w:rsid w:val="00DA57BE"/>
    <w:rsid w:val="00DA7598"/>
    <w:rsid w:val="00DA7D69"/>
    <w:rsid w:val="00DB044F"/>
    <w:rsid w:val="00DB09AB"/>
    <w:rsid w:val="00DB42C7"/>
    <w:rsid w:val="00DB44F5"/>
    <w:rsid w:val="00DB54D4"/>
    <w:rsid w:val="00DC0B48"/>
    <w:rsid w:val="00DC15C8"/>
    <w:rsid w:val="00DC1E42"/>
    <w:rsid w:val="00DC2233"/>
    <w:rsid w:val="00DC3C46"/>
    <w:rsid w:val="00DC4435"/>
    <w:rsid w:val="00DC5BB1"/>
    <w:rsid w:val="00DC6528"/>
    <w:rsid w:val="00DD2D70"/>
    <w:rsid w:val="00DD3402"/>
    <w:rsid w:val="00DD38E3"/>
    <w:rsid w:val="00DD39B5"/>
    <w:rsid w:val="00DD4221"/>
    <w:rsid w:val="00DD60BE"/>
    <w:rsid w:val="00DD6324"/>
    <w:rsid w:val="00DD660C"/>
    <w:rsid w:val="00DD772A"/>
    <w:rsid w:val="00DD7D1E"/>
    <w:rsid w:val="00DE12A5"/>
    <w:rsid w:val="00DE186B"/>
    <w:rsid w:val="00DE300D"/>
    <w:rsid w:val="00DE3833"/>
    <w:rsid w:val="00DE67E9"/>
    <w:rsid w:val="00DE70F3"/>
    <w:rsid w:val="00DF1873"/>
    <w:rsid w:val="00DF202B"/>
    <w:rsid w:val="00DF2675"/>
    <w:rsid w:val="00DF2DA0"/>
    <w:rsid w:val="00DF2ED9"/>
    <w:rsid w:val="00DF3FF6"/>
    <w:rsid w:val="00DF566B"/>
    <w:rsid w:val="00DF6D5B"/>
    <w:rsid w:val="00DF6EC4"/>
    <w:rsid w:val="00DF75BD"/>
    <w:rsid w:val="00DF7E76"/>
    <w:rsid w:val="00E01B2F"/>
    <w:rsid w:val="00E02BDD"/>
    <w:rsid w:val="00E10E3D"/>
    <w:rsid w:val="00E11456"/>
    <w:rsid w:val="00E1293E"/>
    <w:rsid w:val="00E12D70"/>
    <w:rsid w:val="00E13291"/>
    <w:rsid w:val="00E13A49"/>
    <w:rsid w:val="00E140FE"/>
    <w:rsid w:val="00E156F9"/>
    <w:rsid w:val="00E1687C"/>
    <w:rsid w:val="00E170FF"/>
    <w:rsid w:val="00E173CF"/>
    <w:rsid w:val="00E2092D"/>
    <w:rsid w:val="00E23E50"/>
    <w:rsid w:val="00E24B04"/>
    <w:rsid w:val="00E2623C"/>
    <w:rsid w:val="00E264D1"/>
    <w:rsid w:val="00E2766D"/>
    <w:rsid w:val="00E32531"/>
    <w:rsid w:val="00E340C3"/>
    <w:rsid w:val="00E3448E"/>
    <w:rsid w:val="00E35177"/>
    <w:rsid w:val="00E448A0"/>
    <w:rsid w:val="00E460A2"/>
    <w:rsid w:val="00E552E5"/>
    <w:rsid w:val="00E55579"/>
    <w:rsid w:val="00E607A5"/>
    <w:rsid w:val="00E61B33"/>
    <w:rsid w:val="00E61E15"/>
    <w:rsid w:val="00E6215F"/>
    <w:rsid w:val="00E62BA2"/>
    <w:rsid w:val="00E65665"/>
    <w:rsid w:val="00E657E5"/>
    <w:rsid w:val="00E66D61"/>
    <w:rsid w:val="00E67CC9"/>
    <w:rsid w:val="00E712A9"/>
    <w:rsid w:val="00E739E3"/>
    <w:rsid w:val="00E73ACF"/>
    <w:rsid w:val="00E73DDA"/>
    <w:rsid w:val="00E74BD3"/>
    <w:rsid w:val="00E75C85"/>
    <w:rsid w:val="00E80ACF"/>
    <w:rsid w:val="00E8383B"/>
    <w:rsid w:val="00E84FAE"/>
    <w:rsid w:val="00E858B8"/>
    <w:rsid w:val="00E85E24"/>
    <w:rsid w:val="00E903E8"/>
    <w:rsid w:val="00E90A72"/>
    <w:rsid w:val="00E928B4"/>
    <w:rsid w:val="00E94527"/>
    <w:rsid w:val="00E946A2"/>
    <w:rsid w:val="00E973AF"/>
    <w:rsid w:val="00E976DD"/>
    <w:rsid w:val="00EA1FC4"/>
    <w:rsid w:val="00EA277E"/>
    <w:rsid w:val="00EA2B5F"/>
    <w:rsid w:val="00EA2E0E"/>
    <w:rsid w:val="00EA4296"/>
    <w:rsid w:val="00EA4789"/>
    <w:rsid w:val="00EA5868"/>
    <w:rsid w:val="00EA5E7A"/>
    <w:rsid w:val="00EA5F3D"/>
    <w:rsid w:val="00EA6AC1"/>
    <w:rsid w:val="00EA6FF5"/>
    <w:rsid w:val="00EA7A7D"/>
    <w:rsid w:val="00EB2511"/>
    <w:rsid w:val="00EB3015"/>
    <w:rsid w:val="00EB3972"/>
    <w:rsid w:val="00EB409B"/>
    <w:rsid w:val="00EB4931"/>
    <w:rsid w:val="00EB5E2F"/>
    <w:rsid w:val="00EC1524"/>
    <w:rsid w:val="00EC30C0"/>
    <w:rsid w:val="00EC3152"/>
    <w:rsid w:val="00EC36CD"/>
    <w:rsid w:val="00EC4608"/>
    <w:rsid w:val="00EC4646"/>
    <w:rsid w:val="00EC4A22"/>
    <w:rsid w:val="00EC5463"/>
    <w:rsid w:val="00EC5955"/>
    <w:rsid w:val="00EC600D"/>
    <w:rsid w:val="00EC7F65"/>
    <w:rsid w:val="00ED490F"/>
    <w:rsid w:val="00ED672B"/>
    <w:rsid w:val="00ED692C"/>
    <w:rsid w:val="00ED6D50"/>
    <w:rsid w:val="00EE08A1"/>
    <w:rsid w:val="00EE3BEE"/>
    <w:rsid w:val="00EE5C7A"/>
    <w:rsid w:val="00EE5E05"/>
    <w:rsid w:val="00EE6128"/>
    <w:rsid w:val="00EE6E43"/>
    <w:rsid w:val="00EF084E"/>
    <w:rsid w:val="00EF122F"/>
    <w:rsid w:val="00EF20DD"/>
    <w:rsid w:val="00EF23CD"/>
    <w:rsid w:val="00EF311C"/>
    <w:rsid w:val="00EF38D1"/>
    <w:rsid w:val="00EF45EC"/>
    <w:rsid w:val="00EF7110"/>
    <w:rsid w:val="00EF7152"/>
    <w:rsid w:val="00EF73A8"/>
    <w:rsid w:val="00EF77DC"/>
    <w:rsid w:val="00EF782E"/>
    <w:rsid w:val="00F00CF8"/>
    <w:rsid w:val="00F029F2"/>
    <w:rsid w:val="00F046CC"/>
    <w:rsid w:val="00F04CEC"/>
    <w:rsid w:val="00F07946"/>
    <w:rsid w:val="00F07DC9"/>
    <w:rsid w:val="00F07DF5"/>
    <w:rsid w:val="00F10734"/>
    <w:rsid w:val="00F11454"/>
    <w:rsid w:val="00F1198B"/>
    <w:rsid w:val="00F11EE1"/>
    <w:rsid w:val="00F1272C"/>
    <w:rsid w:val="00F1298D"/>
    <w:rsid w:val="00F12CDC"/>
    <w:rsid w:val="00F133B9"/>
    <w:rsid w:val="00F134EC"/>
    <w:rsid w:val="00F13F66"/>
    <w:rsid w:val="00F15120"/>
    <w:rsid w:val="00F178FB"/>
    <w:rsid w:val="00F22847"/>
    <w:rsid w:val="00F24950"/>
    <w:rsid w:val="00F26346"/>
    <w:rsid w:val="00F27F95"/>
    <w:rsid w:val="00F30412"/>
    <w:rsid w:val="00F3581C"/>
    <w:rsid w:val="00F35B7D"/>
    <w:rsid w:val="00F361A7"/>
    <w:rsid w:val="00F36BB7"/>
    <w:rsid w:val="00F37CF8"/>
    <w:rsid w:val="00F401D8"/>
    <w:rsid w:val="00F4047A"/>
    <w:rsid w:val="00F417E3"/>
    <w:rsid w:val="00F41CA1"/>
    <w:rsid w:val="00F429DA"/>
    <w:rsid w:val="00F43D2C"/>
    <w:rsid w:val="00F45BA2"/>
    <w:rsid w:val="00F46245"/>
    <w:rsid w:val="00F4631A"/>
    <w:rsid w:val="00F472CA"/>
    <w:rsid w:val="00F53E4D"/>
    <w:rsid w:val="00F5488B"/>
    <w:rsid w:val="00F560A9"/>
    <w:rsid w:val="00F57B9C"/>
    <w:rsid w:val="00F606A2"/>
    <w:rsid w:val="00F629DC"/>
    <w:rsid w:val="00F62C84"/>
    <w:rsid w:val="00F62DEA"/>
    <w:rsid w:val="00F63F5D"/>
    <w:rsid w:val="00F651AA"/>
    <w:rsid w:val="00F6792D"/>
    <w:rsid w:val="00F67CC7"/>
    <w:rsid w:val="00F70B3B"/>
    <w:rsid w:val="00F74511"/>
    <w:rsid w:val="00F74A5C"/>
    <w:rsid w:val="00F75C8C"/>
    <w:rsid w:val="00F77372"/>
    <w:rsid w:val="00F80B3F"/>
    <w:rsid w:val="00F81D2A"/>
    <w:rsid w:val="00F8284C"/>
    <w:rsid w:val="00F838BA"/>
    <w:rsid w:val="00F8421A"/>
    <w:rsid w:val="00F843D3"/>
    <w:rsid w:val="00F87C9D"/>
    <w:rsid w:val="00F93413"/>
    <w:rsid w:val="00F94320"/>
    <w:rsid w:val="00F954E1"/>
    <w:rsid w:val="00F962C0"/>
    <w:rsid w:val="00F96B80"/>
    <w:rsid w:val="00FA1C89"/>
    <w:rsid w:val="00FA3ADD"/>
    <w:rsid w:val="00FA4C5F"/>
    <w:rsid w:val="00FA5DFE"/>
    <w:rsid w:val="00FA6AF6"/>
    <w:rsid w:val="00FB0744"/>
    <w:rsid w:val="00FB1B1B"/>
    <w:rsid w:val="00FB2690"/>
    <w:rsid w:val="00FB407A"/>
    <w:rsid w:val="00FB42A9"/>
    <w:rsid w:val="00FB59B5"/>
    <w:rsid w:val="00FB659A"/>
    <w:rsid w:val="00FB6AF8"/>
    <w:rsid w:val="00FC20A3"/>
    <w:rsid w:val="00FC290B"/>
    <w:rsid w:val="00FC3660"/>
    <w:rsid w:val="00FC4B0F"/>
    <w:rsid w:val="00FC5DDF"/>
    <w:rsid w:val="00FD0EE3"/>
    <w:rsid w:val="00FD46EE"/>
    <w:rsid w:val="00FD6BC2"/>
    <w:rsid w:val="00FD797E"/>
    <w:rsid w:val="00FE0B47"/>
    <w:rsid w:val="00FE1B94"/>
    <w:rsid w:val="00FE2819"/>
    <w:rsid w:val="00FE425F"/>
    <w:rsid w:val="00FE54B3"/>
    <w:rsid w:val="00FE6147"/>
    <w:rsid w:val="00FE6336"/>
    <w:rsid w:val="00FE6369"/>
    <w:rsid w:val="00FF0B47"/>
    <w:rsid w:val="00FF0D06"/>
    <w:rsid w:val="00FF3CF1"/>
    <w:rsid w:val="00FF4A09"/>
    <w:rsid w:val="00FF4C57"/>
    <w:rsid w:val="00FF5331"/>
    <w:rsid w:val="00FF6066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07F5FA43"/>
  <w15:docId w15:val="{BC96B58D-323A-45E1-A7A3-F2EAAC112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</w:pPr>
  </w:style>
  <w:style w:type="paragraph" w:styleId="BodyText2">
    <w:name w:val="Body Text 2"/>
    <w:basedOn w:val="Normal"/>
    <w:link w:val="BodyText2Char"/>
    <w:rsid w:val="000B5C69"/>
  </w:style>
  <w:style w:type="character" w:customStyle="1" w:styleId="BodyText2Char">
    <w:name w:val="Body Text 2 Char"/>
    <w:basedOn w:val="DefaultParagraphFont"/>
    <w:link w:val="BodyText2"/>
    <w:rsid w:val="000B5C69"/>
    <w:rPr>
      <w:sz w:val="24"/>
      <w:szCs w:val="24"/>
    </w:rPr>
  </w:style>
  <w:style w:type="paragraph" w:customStyle="1" w:styleId="Default">
    <w:name w:val="Default"/>
    <w:rsid w:val="00A535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Number3">
    <w:name w:val="List Number 3"/>
    <w:basedOn w:val="Normal"/>
    <w:rsid w:val="00163D9F"/>
    <w:pPr>
      <w:numPr>
        <w:numId w:val="13"/>
      </w:numPr>
      <w:contextualSpacing/>
    </w:pPr>
  </w:style>
  <w:style w:type="paragraph" w:styleId="BalloonText">
    <w:name w:val="Balloon Text"/>
    <w:basedOn w:val="Normal"/>
    <w:link w:val="BalloonTextChar"/>
    <w:rsid w:val="002E2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2E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1C9E"/>
    <w:pPr>
      <w:contextualSpacing/>
    </w:pPr>
  </w:style>
  <w:style w:type="character" w:styleId="CommentReference">
    <w:name w:val="annotation reference"/>
    <w:basedOn w:val="DefaultParagraphFont"/>
    <w:rsid w:val="00C23D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3D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23D6F"/>
  </w:style>
  <w:style w:type="paragraph" w:styleId="CommentSubject">
    <w:name w:val="annotation subject"/>
    <w:basedOn w:val="CommentText"/>
    <w:next w:val="CommentText"/>
    <w:link w:val="CommentSubjectChar"/>
    <w:rsid w:val="00C23D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23D6F"/>
    <w:rPr>
      <w:b/>
      <w:bCs/>
    </w:rPr>
  </w:style>
  <w:style w:type="character" w:styleId="Hyperlink">
    <w:name w:val="Hyperlink"/>
    <w:basedOn w:val="DefaultParagraphFont"/>
    <w:rsid w:val="00EF23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1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5465D-D56E-4D72-8712-1F4CC993A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0</TotalTime>
  <Pages>3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2018-02-23T07:27:00Z</cp:lastPrinted>
  <dcterms:created xsi:type="dcterms:W3CDTF">2018-08-16T19:06:00Z</dcterms:created>
  <dcterms:modified xsi:type="dcterms:W3CDTF">2018-08-16T19:06:00Z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