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21E79" w14:textId="77777777" w:rsidR="002F43F3" w:rsidRPr="002302B9" w:rsidRDefault="000B5C69" w:rsidP="002F43F3">
      <w:pPr>
        <w:pStyle w:val="Heading1"/>
        <w:spacing w:before="0" w:after="0"/>
        <w:rPr>
          <w:sz w:val="24"/>
          <w:szCs w:val="24"/>
        </w:rPr>
      </w:pPr>
      <w:r w:rsidRPr="002302B9">
        <w:rPr>
          <w:sz w:val="24"/>
          <w:szCs w:val="24"/>
        </w:rPr>
        <w:t>McCloud Chamber of Commerce</w:t>
      </w:r>
    </w:p>
    <w:p w14:paraId="4BF7BB5C" w14:textId="77777777" w:rsidR="00554276" w:rsidRPr="002302B9" w:rsidRDefault="00F133B9" w:rsidP="002F43F3">
      <w:pPr>
        <w:pStyle w:val="Heading1"/>
        <w:spacing w:before="0" w:after="0"/>
        <w:rPr>
          <w:sz w:val="24"/>
          <w:szCs w:val="24"/>
        </w:rPr>
      </w:pPr>
      <w:r w:rsidRPr="002302B9">
        <w:rPr>
          <w:sz w:val="24"/>
          <w:szCs w:val="24"/>
        </w:rPr>
        <w:t xml:space="preserve">Regular </w:t>
      </w:r>
      <w:r w:rsidR="00C624C6" w:rsidRPr="002302B9">
        <w:rPr>
          <w:sz w:val="24"/>
          <w:szCs w:val="24"/>
        </w:rPr>
        <w:t>M</w:t>
      </w:r>
      <w:r w:rsidR="00554276" w:rsidRPr="002302B9">
        <w:rPr>
          <w:sz w:val="24"/>
          <w:szCs w:val="24"/>
        </w:rPr>
        <w:t xml:space="preserve">eeting </w:t>
      </w:r>
      <w:r w:rsidR="00DA1BCF" w:rsidRPr="002302B9">
        <w:rPr>
          <w:sz w:val="24"/>
          <w:szCs w:val="24"/>
        </w:rPr>
        <w:t>Minutes</w:t>
      </w:r>
    </w:p>
    <w:p w14:paraId="79DB831F" w14:textId="77777777" w:rsidR="00025406" w:rsidRPr="002302B9" w:rsidRDefault="009D6C11" w:rsidP="00025406">
      <w:pPr>
        <w:pStyle w:val="Date"/>
      </w:pPr>
      <w:r>
        <w:t>August 22</w:t>
      </w:r>
      <w:r w:rsidR="00EB4931">
        <w:t>,</w:t>
      </w:r>
      <w:r w:rsidR="00373A06">
        <w:t xml:space="preserve"> </w:t>
      </w:r>
      <w:proofErr w:type="gramStart"/>
      <w:r w:rsidR="00373A06">
        <w:t>2018</w:t>
      </w:r>
      <w:r w:rsidR="00EC30C0">
        <w:t xml:space="preserve"> </w:t>
      </w:r>
      <w:r w:rsidR="0072661D" w:rsidRPr="002302B9">
        <w:t xml:space="preserve"> 6</w:t>
      </w:r>
      <w:proofErr w:type="gramEnd"/>
      <w:r w:rsidR="00025406" w:rsidRPr="002302B9">
        <w:t>:00 p.m.</w:t>
      </w:r>
    </w:p>
    <w:p w14:paraId="75424022" w14:textId="77777777" w:rsidR="00E946A2" w:rsidRDefault="00025406" w:rsidP="000E672A">
      <w:pPr>
        <w:pStyle w:val="Date"/>
      </w:pPr>
      <w:r w:rsidRPr="002302B9">
        <w:t>Chamber Office</w:t>
      </w:r>
    </w:p>
    <w:p w14:paraId="09A34C92" w14:textId="77777777" w:rsidR="006C3011" w:rsidRPr="002302B9" w:rsidRDefault="000C7D0C" w:rsidP="00E460A2">
      <w:pPr>
        <w:pStyle w:val="TypeofMeeting"/>
        <w:rPr>
          <w:szCs w:val="24"/>
        </w:rPr>
      </w:pPr>
      <w:r>
        <w:rPr>
          <w:szCs w:val="24"/>
        </w:rPr>
        <w:t xml:space="preserve">  </w:t>
      </w:r>
      <w:r w:rsidR="006C3011" w:rsidRPr="002302B9">
        <w:rPr>
          <w:szCs w:val="24"/>
        </w:rPr>
        <w:t xml:space="preserve">Type of Meeting: </w:t>
      </w:r>
      <w:r w:rsidR="009A6721" w:rsidRPr="002302B9">
        <w:rPr>
          <w:szCs w:val="24"/>
        </w:rPr>
        <w:t>Regular</w:t>
      </w:r>
      <w:r w:rsidR="000B5C69" w:rsidRPr="002302B9">
        <w:rPr>
          <w:szCs w:val="24"/>
        </w:rPr>
        <w:t xml:space="preserve"> Meeting</w:t>
      </w:r>
      <w:r w:rsidR="00C624C6" w:rsidRPr="002302B9">
        <w:rPr>
          <w:szCs w:val="24"/>
        </w:rPr>
        <w:t xml:space="preserve"> of the Board of Directors</w:t>
      </w:r>
    </w:p>
    <w:p w14:paraId="58BD2606" w14:textId="77777777" w:rsidR="00A4511E" w:rsidRPr="002302B9" w:rsidRDefault="001F7E1D" w:rsidP="001F7E1D">
      <w:pPr>
        <w:pStyle w:val="MeetingFacilitator"/>
        <w:rPr>
          <w:szCs w:val="24"/>
        </w:rPr>
      </w:pPr>
      <w:r>
        <w:rPr>
          <w:szCs w:val="24"/>
        </w:rPr>
        <w:t xml:space="preserve">   </w:t>
      </w:r>
      <w:r w:rsidR="00A4511E" w:rsidRPr="002302B9">
        <w:rPr>
          <w:szCs w:val="24"/>
        </w:rPr>
        <w:t>Meeting Facilitator:</w:t>
      </w:r>
      <w:r w:rsidR="00FE2819" w:rsidRPr="002302B9">
        <w:rPr>
          <w:szCs w:val="24"/>
        </w:rPr>
        <w:t xml:space="preserve"> </w:t>
      </w:r>
      <w:r w:rsidR="009D6C11">
        <w:rPr>
          <w:szCs w:val="24"/>
        </w:rPr>
        <w:t>Sybil Stewart</w:t>
      </w:r>
    </w:p>
    <w:p w14:paraId="6B689BBA" w14:textId="77777777" w:rsidR="00B77522" w:rsidRDefault="000C7D0C" w:rsidP="000B5C69">
      <w:pPr>
        <w:pStyle w:val="BodyText2"/>
        <w:ind w:left="0"/>
      </w:pPr>
      <w:r>
        <w:t xml:space="preserve">   </w:t>
      </w:r>
      <w:r w:rsidR="000B5C69" w:rsidRPr="002302B9">
        <w:t>Invitees:</w:t>
      </w:r>
      <w:r w:rsidR="002337B9" w:rsidRPr="002302B9">
        <w:rPr>
          <w:b/>
        </w:rPr>
        <w:t xml:space="preserve"> </w:t>
      </w:r>
      <w:r w:rsidR="0085445F">
        <w:t xml:space="preserve"> </w:t>
      </w:r>
      <w:r w:rsidR="00C624C6" w:rsidRPr="002302B9">
        <w:t xml:space="preserve"> </w:t>
      </w:r>
      <w:r w:rsidR="00506400">
        <w:t xml:space="preserve"> </w:t>
      </w:r>
      <w:r w:rsidR="00C624C6" w:rsidRPr="002302B9">
        <w:t xml:space="preserve">Vice </w:t>
      </w:r>
      <w:r w:rsidR="000B5C69" w:rsidRPr="002302B9">
        <w:t>President Darlene Mathis</w:t>
      </w:r>
      <w:r w:rsidR="0069561C" w:rsidRPr="002302B9">
        <w:t xml:space="preserve">; </w:t>
      </w:r>
      <w:r w:rsidR="000B5C69" w:rsidRPr="002302B9">
        <w:t>Secretary</w:t>
      </w:r>
      <w:r w:rsidR="002F43F3" w:rsidRPr="002302B9">
        <w:t xml:space="preserve"> Sybil Stewart</w:t>
      </w:r>
      <w:r w:rsidR="0069561C" w:rsidRPr="002302B9">
        <w:t xml:space="preserve">; </w:t>
      </w:r>
      <w:r w:rsidR="0085445F">
        <w:t xml:space="preserve">  </w:t>
      </w:r>
      <w:r w:rsidR="000B5C69" w:rsidRPr="002302B9">
        <w:t>Treasurer</w:t>
      </w:r>
      <w:r w:rsidR="0085445F">
        <w:t xml:space="preserve"> </w:t>
      </w:r>
      <w:r w:rsidR="00A95D47" w:rsidRPr="002302B9">
        <w:t>Marianne Endoso</w:t>
      </w:r>
      <w:r w:rsidR="0069561C" w:rsidRPr="002302B9">
        <w:t xml:space="preserve">; </w:t>
      </w:r>
      <w:r w:rsidR="00B77522">
        <w:t xml:space="preserve">   </w:t>
      </w:r>
    </w:p>
    <w:p w14:paraId="272B2FD3" w14:textId="77777777" w:rsidR="000B5C69" w:rsidRPr="002302B9" w:rsidRDefault="00B77522" w:rsidP="000B5C69">
      <w:pPr>
        <w:pStyle w:val="BodyText2"/>
        <w:ind w:left="0"/>
      </w:pPr>
      <w:r>
        <w:t xml:space="preserve">   </w:t>
      </w:r>
      <w:r w:rsidR="000B5C69" w:rsidRPr="002302B9">
        <w:t>Director</w:t>
      </w:r>
      <w:r w:rsidR="00497F96" w:rsidRPr="002302B9">
        <w:t>s</w:t>
      </w:r>
      <w:r w:rsidR="000B5C69" w:rsidRPr="002302B9">
        <w:t xml:space="preserve"> </w:t>
      </w:r>
      <w:r w:rsidR="002363E1" w:rsidRPr="002302B9">
        <w:t>Kathleen Gardner</w:t>
      </w:r>
      <w:r w:rsidR="006D2D64">
        <w:t xml:space="preserve">, </w:t>
      </w:r>
      <w:r w:rsidR="002F43F3" w:rsidRPr="002302B9">
        <w:t>Robin Hickman</w:t>
      </w:r>
      <w:r w:rsidR="006D2D64">
        <w:t>, and Lorinda Meyer</w:t>
      </w:r>
      <w:r w:rsidR="0069561C" w:rsidRPr="002302B9">
        <w:t>;</w:t>
      </w:r>
      <w:r w:rsidR="00DC1E42" w:rsidRPr="002302B9">
        <w:t xml:space="preserve"> all chambe</w:t>
      </w:r>
      <w:r w:rsidR="00873F25">
        <w:t>r</w:t>
      </w:r>
      <w:r w:rsidR="0085445F">
        <w:t xml:space="preserve"> </w:t>
      </w:r>
      <w:r w:rsidR="000C7D0C">
        <w:t>m</w:t>
      </w:r>
      <w:r w:rsidR="00DC1E42" w:rsidRPr="002302B9">
        <w:t>embers</w:t>
      </w:r>
      <w:r w:rsidR="00873F25">
        <w:t>.</w:t>
      </w:r>
      <w:r w:rsidR="00B77022">
        <w:t xml:space="preserve"> </w:t>
      </w:r>
    </w:p>
    <w:p w14:paraId="3ED671DE" w14:textId="77777777" w:rsidR="00A4511E" w:rsidRPr="002302B9" w:rsidRDefault="00A4511E" w:rsidP="00A97E5F">
      <w:pPr>
        <w:pStyle w:val="ListNumber"/>
        <w:ind w:left="187" w:hanging="187"/>
        <w:rPr>
          <w:b/>
        </w:rPr>
      </w:pPr>
      <w:r w:rsidRPr="002302B9">
        <w:rPr>
          <w:b/>
        </w:rPr>
        <w:t>Call to order</w:t>
      </w:r>
      <w:r w:rsidR="008C6CBB" w:rsidRPr="002302B9">
        <w:rPr>
          <w:b/>
        </w:rPr>
        <w:t>:</w:t>
      </w:r>
      <w:r w:rsidR="0007518D" w:rsidRPr="002302B9">
        <w:rPr>
          <w:b/>
        </w:rPr>
        <w:t xml:space="preserve"> </w:t>
      </w:r>
      <w:r w:rsidR="00860D4B" w:rsidRPr="002302B9">
        <w:t>6:</w:t>
      </w:r>
      <w:r w:rsidR="00E13A49">
        <w:t>0</w:t>
      </w:r>
      <w:r w:rsidR="009D6C11">
        <w:t>0</w:t>
      </w:r>
      <w:r w:rsidR="0072661D" w:rsidRPr="002302B9">
        <w:rPr>
          <w:b/>
        </w:rPr>
        <w:t xml:space="preserve"> </w:t>
      </w:r>
      <w:r w:rsidR="00C320A1" w:rsidRPr="002302B9">
        <w:t>p.m.</w:t>
      </w:r>
    </w:p>
    <w:p w14:paraId="43DB1EAD" w14:textId="77777777" w:rsidR="005F1C9E" w:rsidRPr="002302B9" w:rsidRDefault="00A4511E" w:rsidP="00A97E5F">
      <w:pPr>
        <w:pStyle w:val="ListNumber"/>
        <w:ind w:left="187" w:hanging="187"/>
        <w:rPr>
          <w:b/>
        </w:rPr>
      </w:pPr>
      <w:r w:rsidRPr="002302B9">
        <w:rPr>
          <w:b/>
        </w:rPr>
        <w:t xml:space="preserve">Roll </w:t>
      </w:r>
      <w:r w:rsidR="00297C1F" w:rsidRPr="002302B9">
        <w:rPr>
          <w:b/>
        </w:rPr>
        <w:t>c</w:t>
      </w:r>
      <w:r w:rsidRPr="002302B9">
        <w:rPr>
          <w:b/>
        </w:rPr>
        <w:t>all</w:t>
      </w:r>
      <w:r w:rsidR="00C40CCB" w:rsidRPr="002302B9">
        <w:rPr>
          <w:b/>
        </w:rPr>
        <w:t xml:space="preserve">: </w:t>
      </w:r>
    </w:p>
    <w:p w14:paraId="4834A232" w14:textId="77777777" w:rsidR="00AE29EF" w:rsidRDefault="00517C56" w:rsidP="00C71BF4">
      <w:pPr>
        <w:pStyle w:val="ListNumber"/>
        <w:numPr>
          <w:ilvl w:val="0"/>
          <w:numId w:val="0"/>
        </w:numPr>
        <w:spacing w:before="0"/>
        <w:ind w:left="180"/>
      </w:pPr>
      <w:r w:rsidRPr="002302B9">
        <w:t>Board Members</w:t>
      </w:r>
      <w:r w:rsidR="006921AA" w:rsidRPr="002302B9">
        <w:t xml:space="preserve"> Present:</w:t>
      </w:r>
      <w:r w:rsidR="0085445F">
        <w:t xml:space="preserve"> </w:t>
      </w:r>
      <w:r w:rsidR="006921AA" w:rsidRPr="002302B9">
        <w:t>Sybil Stew</w:t>
      </w:r>
      <w:r w:rsidR="005B7450" w:rsidRPr="002302B9">
        <w:t>art</w:t>
      </w:r>
      <w:r w:rsidR="00CF5608" w:rsidRPr="002302B9">
        <w:t>,</w:t>
      </w:r>
      <w:r w:rsidR="009D6C11">
        <w:t xml:space="preserve"> Kathleen Gardner, Robin Hickman and Lorinda Meyer.</w:t>
      </w:r>
    </w:p>
    <w:p w14:paraId="263F3FB8" w14:textId="77777777" w:rsidR="00883FA1" w:rsidRPr="002302B9" w:rsidRDefault="0072661D" w:rsidP="00C71BF4">
      <w:pPr>
        <w:pStyle w:val="ListNumber"/>
        <w:numPr>
          <w:ilvl w:val="0"/>
          <w:numId w:val="0"/>
        </w:numPr>
        <w:spacing w:before="0"/>
        <w:ind w:left="180"/>
      </w:pPr>
      <w:r w:rsidRPr="002302B9">
        <w:t>Board Members</w:t>
      </w:r>
      <w:r w:rsidR="00B064C3" w:rsidRPr="002302B9">
        <w:t xml:space="preserve"> </w:t>
      </w:r>
      <w:r w:rsidRPr="002302B9">
        <w:t>Absent:</w:t>
      </w:r>
      <w:r w:rsidR="00346BB1">
        <w:t xml:space="preserve"> </w:t>
      </w:r>
      <w:r w:rsidR="009A0A28">
        <w:t xml:space="preserve"> </w:t>
      </w:r>
      <w:r w:rsidR="00026ACB">
        <w:t xml:space="preserve"> </w:t>
      </w:r>
      <w:r w:rsidR="009D6C11">
        <w:t>Darlene Mathis and Marianne Endoso</w:t>
      </w:r>
      <w:r w:rsidR="001358C7">
        <w:t>.</w:t>
      </w:r>
      <w:r w:rsidR="001358C7" w:rsidRPr="001358C7">
        <w:t xml:space="preserve"> </w:t>
      </w:r>
    </w:p>
    <w:p w14:paraId="637C2A5E" w14:textId="77777777" w:rsidR="00DF2675" w:rsidRDefault="006921AA" w:rsidP="0072661D">
      <w:pPr>
        <w:pStyle w:val="ListNumber"/>
        <w:numPr>
          <w:ilvl w:val="0"/>
          <w:numId w:val="0"/>
        </w:numPr>
        <w:spacing w:before="0"/>
        <w:ind w:left="180"/>
      </w:pPr>
      <w:r w:rsidRPr="002302B9">
        <w:t xml:space="preserve">Others </w:t>
      </w:r>
      <w:r w:rsidR="00D45645">
        <w:t>P</w:t>
      </w:r>
      <w:r w:rsidRPr="002302B9">
        <w:t>resent</w:t>
      </w:r>
      <w:r w:rsidR="002363E1" w:rsidRPr="002302B9">
        <w:t>:</w:t>
      </w:r>
      <w:r w:rsidR="00D45645">
        <w:t xml:space="preserve"> </w:t>
      </w:r>
      <w:r w:rsidR="009A0A28">
        <w:t xml:space="preserve"> </w:t>
      </w:r>
      <w:r w:rsidR="00A82EEC">
        <w:t xml:space="preserve"> </w:t>
      </w:r>
      <w:proofErr w:type="spellStart"/>
      <w:r w:rsidR="001358C7">
        <w:t>Airiel</w:t>
      </w:r>
      <w:proofErr w:type="spellEnd"/>
      <w:r w:rsidR="001358C7">
        <w:t xml:space="preserve"> Scotti. </w:t>
      </w:r>
    </w:p>
    <w:p w14:paraId="2D723EA7" w14:textId="77777777" w:rsidR="00655B00" w:rsidRPr="00A97E5F" w:rsidRDefault="00655B00" w:rsidP="0072661D">
      <w:pPr>
        <w:pStyle w:val="ListNumber"/>
        <w:numPr>
          <w:ilvl w:val="0"/>
          <w:numId w:val="0"/>
        </w:numPr>
        <w:spacing w:before="0"/>
        <w:ind w:left="180"/>
        <w:rPr>
          <w:b/>
        </w:rPr>
      </w:pPr>
    </w:p>
    <w:p w14:paraId="12DA52BB" w14:textId="77777777" w:rsidR="00DD772A" w:rsidRDefault="00201961" w:rsidP="009D6C11">
      <w:pPr>
        <w:pStyle w:val="ListNumber"/>
        <w:numPr>
          <w:ilvl w:val="0"/>
          <w:numId w:val="0"/>
        </w:numPr>
        <w:spacing w:before="0"/>
        <w:ind w:left="144" w:hanging="720"/>
      </w:pPr>
      <w:r>
        <w:rPr>
          <w:b/>
        </w:rPr>
        <w:t xml:space="preserve"> </w:t>
      </w:r>
      <w:r w:rsidR="00D96EB4">
        <w:rPr>
          <w:b/>
        </w:rPr>
        <w:t xml:space="preserve">    III.  </w:t>
      </w:r>
      <w:r w:rsidR="00A97E5F" w:rsidRPr="001816F9">
        <w:rPr>
          <w:b/>
        </w:rPr>
        <w:t xml:space="preserve">Public Comment:  </w:t>
      </w:r>
      <w:r w:rsidR="009D6C11" w:rsidRPr="009D6C11">
        <w:t>None.</w:t>
      </w:r>
      <w:r w:rsidR="009D6C11">
        <w:t xml:space="preserve"> </w:t>
      </w:r>
    </w:p>
    <w:p w14:paraId="5CA47D0A" w14:textId="77777777" w:rsidR="00655B00" w:rsidRPr="00A97E5F" w:rsidRDefault="00655B00" w:rsidP="00655B00">
      <w:pPr>
        <w:pStyle w:val="ListNumber"/>
        <w:numPr>
          <w:ilvl w:val="0"/>
          <w:numId w:val="0"/>
        </w:numPr>
        <w:spacing w:before="0"/>
        <w:ind w:left="144" w:hanging="720"/>
      </w:pPr>
    </w:p>
    <w:p w14:paraId="2D5DCFCF" w14:textId="77777777" w:rsidR="00E976DD" w:rsidRPr="002302B9" w:rsidRDefault="00026ACB" w:rsidP="00C15AAA">
      <w:pPr>
        <w:pStyle w:val="ListNumber"/>
        <w:numPr>
          <w:ilvl w:val="0"/>
          <w:numId w:val="0"/>
        </w:numPr>
        <w:spacing w:before="0"/>
        <w:ind w:left="144" w:hanging="720"/>
        <w:rPr>
          <w:b/>
        </w:rPr>
      </w:pPr>
      <w:r>
        <w:t xml:space="preserve"> </w:t>
      </w:r>
      <w:r w:rsidR="00BE694F">
        <w:t xml:space="preserve">   </w:t>
      </w:r>
      <w:r w:rsidR="00D96EB4">
        <w:rPr>
          <w:b/>
        </w:rPr>
        <w:t xml:space="preserve">  IV.  A</w:t>
      </w:r>
      <w:r w:rsidR="00A4511E" w:rsidRPr="002302B9">
        <w:rPr>
          <w:b/>
        </w:rPr>
        <w:t xml:space="preserve">pproval of </w:t>
      </w:r>
      <w:r w:rsidR="007577EB" w:rsidRPr="002302B9">
        <w:rPr>
          <w:b/>
        </w:rPr>
        <w:t>M</w:t>
      </w:r>
      <w:r w:rsidR="00A4511E" w:rsidRPr="002302B9">
        <w:rPr>
          <w:b/>
        </w:rPr>
        <w:t xml:space="preserve">inutes </w:t>
      </w:r>
      <w:r w:rsidR="007577EB" w:rsidRPr="002302B9">
        <w:rPr>
          <w:b/>
        </w:rPr>
        <w:t>F</w:t>
      </w:r>
      <w:r w:rsidR="00A4511E" w:rsidRPr="002302B9">
        <w:rPr>
          <w:b/>
        </w:rPr>
        <w:t xml:space="preserve">rom </w:t>
      </w:r>
      <w:r w:rsidR="00E84FAE">
        <w:rPr>
          <w:b/>
        </w:rPr>
        <w:t xml:space="preserve">Previous </w:t>
      </w:r>
      <w:r w:rsidR="007577EB" w:rsidRPr="002302B9">
        <w:rPr>
          <w:b/>
        </w:rPr>
        <w:t>M</w:t>
      </w:r>
      <w:r w:rsidR="00A4511E" w:rsidRPr="002302B9">
        <w:rPr>
          <w:b/>
        </w:rPr>
        <w:t>eeting</w:t>
      </w:r>
      <w:r w:rsidR="00E84FAE">
        <w:rPr>
          <w:b/>
        </w:rPr>
        <w:t>s</w:t>
      </w:r>
      <w:r w:rsidR="000B5C69" w:rsidRPr="002302B9">
        <w:rPr>
          <w:b/>
        </w:rPr>
        <w:t>:</w:t>
      </w:r>
      <w:r w:rsidR="00EC30C0">
        <w:rPr>
          <w:b/>
        </w:rPr>
        <w:t xml:space="preserve"> </w:t>
      </w:r>
    </w:p>
    <w:p w14:paraId="02FA169D" w14:textId="6303A2A8" w:rsidR="0005117F" w:rsidRDefault="00D3740D" w:rsidP="00AE29EF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</w:t>
      </w:r>
      <w:r w:rsidR="00024D5A">
        <w:t xml:space="preserve"> </w:t>
      </w:r>
      <w:r w:rsidR="00D96EB4">
        <w:t xml:space="preserve"> </w:t>
      </w:r>
      <w:r w:rsidR="00EC600D" w:rsidRPr="002302B9">
        <w:t xml:space="preserve">A motion was made by </w:t>
      </w:r>
      <w:r w:rsidR="009D6C11">
        <w:t>Robin</w:t>
      </w:r>
      <w:r w:rsidR="005638F3">
        <w:t xml:space="preserve"> </w:t>
      </w:r>
      <w:r w:rsidR="00EC600D" w:rsidRPr="002302B9">
        <w:t xml:space="preserve">and seconded by </w:t>
      </w:r>
      <w:r w:rsidR="009D6C11">
        <w:t>Kathleen</w:t>
      </w:r>
      <w:r w:rsidR="00164E5B">
        <w:t xml:space="preserve"> </w:t>
      </w:r>
      <w:r w:rsidR="00694FBB">
        <w:t>to approve</w:t>
      </w:r>
      <w:r w:rsidR="00F11454">
        <w:t xml:space="preserve"> </w:t>
      </w:r>
      <w:r w:rsidR="00EC600D" w:rsidRPr="002302B9">
        <w:t xml:space="preserve">the minutes of the </w:t>
      </w:r>
      <w:r w:rsidR="00400AF2">
        <w:t xml:space="preserve">regular </w:t>
      </w:r>
      <w:proofErr w:type="gramStart"/>
      <w:r>
        <w:t xml:space="preserve">meeting </w:t>
      </w:r>
      <w:r w:rsidR="00D96EB4">
        <w:t xml:space="preserve"> </w:t>
      </w:r>
      <w:r>
        <w:t>o</w:t>
      </w:r>
      <w:r w:rsidR="00620C1C">
        <w:t>n</w:t>
      </w:r>
      <w:proofErr w:type="gramEnd"/>
      <w:r>
        <w:t xml:space="preserve"> </w:t>
      </w:r>
      <w:r w:rsidR="00DB044F">
        <w:t>Ju</w:t>
      </w:r>
      <w:r w:rsidR="009D6C11">
        <w:t>ly</w:t>
      </w:r>
      <w:r w:rsidR="00DB044F">
        <w:t xml:space="preserve"> 2</w:t>
      </w:r>
      <w:r w:rsidR="009D6C11">
        <w:t>5</w:t>
      </w:r>
      <w:r w:rsidR="00E84FAE">
        <w:t>,</w:t>
      </w:r>
      <w:r w:rsidR="00F62DEA">
        <w:t xml:space="preserve"> 201</w:t>
      </w:r>
      <w:r w:rsidR="00E84FAE">
        <w:t>8</w:t>
      </w:r>
      <w:r w:rsidR="005638F3">
        <w:t xml:space="preserve">. </w:t>
      </w:r>
      <w:r w:rsidR="00EC30C0">
        <w:t xml:space="preserve"> </w:t>
      </w:r>
      <w:r w:rsidR="0081547C">
        <w:t xml:space="preserve"> </w:t>
      </w:r>
      <w:r w:rsidR="005638F3">
        <w:t xml:space="preserve">The motion passed.  </w:t>
      </w:r>
      <w:r w:rsidR="00F62DEA">
        <w:t xml:space="preserve"> </w:t>
      </w:r>
      <w:r w:rsidR="00400AF2">
        <w:t xml:space="preserve"> </w:t>
      </w:r>
      <w:r w:rsidR="00DB044F">
        <w:t xml:space="preserve">A motion was made by Lorinda and seconded by </w:t>
      </w:r>
      <w:r w:rsidR="009D6C11">
        <w:t>Robin</w:t>
      </w:r>
      <w:r w:rsidR="00DB044F">
        <w:t xml:space="preserve"> </w:t>
      </w:r>
      <w:proofErr w:type="gramStart"/>
      <w:r w:rsidR="00DB044F">
        <w:t xml:space="preserve">to </w:t>
      </w:r>
      <w:r w:rsidR="00D96EB4">
        <w:t xml:space="preserve"> </w:t>
      </w:r>
      <w:r w:rsidR="00DB044F">
        <w:t>approve</w:t>
      </w:r>
      <w:proofErr w:type="gramEnd"/>
      <w:r w:rsidR="00DB044F">
        <w:t xml:space="preserve"> the minutes of the special meeting of </w:t>
      </w:r>
      <w:r w:rsidR="00B77022">
        <w:t>August7</w:t>
      </w:r>
      <w:r w:rsidR="00DB044F">
        <w:t>, 2018.  The motion passed.</w:t>
      </w:r>
      <w:r w:rsidR="00AE29EF">
        <w:t xml:space="preserve"> </w:t>
      </w:r>
    </w:p>
    <w:p w14:paraId="4F42336A" w14:textId="77777777" w:rsidR="00AE29EF" w:rsidRPr="002302B9" w:rsidRDefault="00AE29EF" w:rsidP="00AE29E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39BB540F" w14:textId="77777777" w:rsidR="00147FE9" w:rsidRDefault="00831613" w:rsidP="00666272">
      <w:pPr>
        <w:pStyle w:val="ListNumber"/>
        <w:numPr>
          <w:ilvl w:val="0"/>
          <w:numId w:val="0"/>
        </w:numPr>
        <w:spacing w:before="0"/>
        <w:ind w:left="-288"/>
      </w:pPr>
      <w:r>
        <w:rPr>
          <w:b/>
        </w:rPr>
        <w:t xml:space="preserve">   </w:t>
      </w:r>
      <w:r w:rsidR="00D96EB4">
        <w:rPr>
          <w:b/>
        </w:rPr>
        <w:t xml:space="preserve">V.  </w:t>
      </w:r>
      <w:r w:rsidR="00BE1252" w:rsidRPr="002302B9">
        <w:rPr>
          <w:b/>
        </w:rPr>
        <w:t xml:space="preserve">President’s </w:t>
      </w:r>
      <w:r w:rsidR="005F7552" w:rsidRPr="002302B9">
        <w:rPr>
          <w:b/>
        </w:rPr>
        <w:t>N</w:t>
      </w:r>
      <w:r w:rsidR="00BE1252" w:rsidRPr="002302B9">
        <w:rPr>
          <w:b/>
        </w:rPr>
        <w:t>otes</w:t>
      </w:r>
      <w:r w:rsidR="00385240" w:rsidRPr="002302B9">
        <w:rPr>
          <w:b/>
        </w:rPr>
        <w:t>:</w:t>
      </w:r>
      <w:r w:rsidR="00D4104A">
        <w:rPr>
          <w:b/>
        </w:rPr>
        <w:t xml:space="preserve">   </w:t>
      </w:r>
      <w:r w:rsidR="00666272">
        <w:t xml:space="preserve"> None.</w:t>
      </w:r>
    </w:p>
    <w:p w14:paraId="6294992A" w14:textId="77777777" w:rsidR="00C63F55" w:rsidRPr="002302B9" w:rsidRDefault="00BE694F" w:rsidP="00BE694F">
      <w:pPr>
        <w:pStyle w:val="ListNumber"/>
        <w:numPr>
          <w:ilvl w:val="0"/>
          <w:numId w:val="0"/>
        </w:numPr>
        <w:spacing w:before="0"/>
        <w:ind w:left="-288"/>
        <w:rPr>
          <w:u w:val="single"/>
        </w:rPr>
      </w:pPr>
      <w:r>
        <w:t xml:space="preserve">        </w:t>
      </w:r>
    </w:p>
    <w:p w14:paraId="79C4D8AA" w14:textId="77777777" w:rsidR="005527BF" w:rsidRDefault="00D96EB4" w:rsidP="00F606A2">
      <w:pPr>
        <w:pStyle w:val="ListNumber"/>
        <w:numPr>
          <w:ilvl w:val="0"/>
          <w:numId w:val="0"/>
        </w:numPr>
        <w:spacing w:before="0"/>
        <w:ind w:left="-288"/>
      </w:pPr>
      <w:r>
        <w:rPr>
          <w:b/>
        </w:rPr>
        <w:t xml:space="preserve">VI. </w:t>
      </w:r>
      <w:r w:rsidR="00EC30C0">
        <w:rPr>
          <w:b/>
        </w:rPr>
        <w:t xml:space="preserve"> </w:t>
      </w:r>
      <w:r w:rsidR="00075FC7">
        <w:rPr>
          <w:b/>
        </w:rPr>
        <w:t xml:space="preserve"> </w:t>
      </w:r>
      <w:r w:rsidR="0037083E" w:rsidRPr="002302B9">
        <w:rPr>
          <w:b/>
        </w:rPr>
        <w:t>Financial Report:</w:t>
      </w:r>
      <w:r w:rsidR="00EC30C0">
        <w:rPr>
          <w:b/>
        </w:rPr>
        <w:t xml:space="preserve"> </w:t>
      </w:r>
      <w:r w:rsidR="00B76CA8" w:rsidRPr="002302B9">
        <w:t xml:space="preserve"> </w:t>
      </w:r>
      <w:r w:rsidR="00F87C9D">
        <w:t xml:space="preserve"> </w:t>
      </w:r>
      <w:r w:rsidR="007D0368">
        <w:t>The approximate balance of the checking account is $10,000.</w:t>
      </w:r>
      <w:r w:rsidR="009A0A28">
        <w:t xml:space="preserve"> </w:t>
      </w:r>
      <w:r w:rsidR="007D0368">
        <w:t xml:space="preserve"> </w:t>
      </w:r>
      <w:r w:rsidR="005527BF">
        <w:t xml:space="preserve">There was a </w:t>
      </w:r>
    </w:p>
    <w:p w14:paraId="0FB8EDFE" w14:textId="77777777" w:rsidR="00AB42F4" w:rsidRDefault="005527BF" w:rsidP="00F606A2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 suggestion to use Google Docs so all board members can have access to documents.   </w:t>
      </w:r>
    </w:p>
    <w:p w14:paraId="448EE30B" w14:textId="77777777" w:rsidR="005E4C16" w:rsidRDefault="005E4C16" w:rsidP="005E4C16">
      <w:pPr>
        <w:pStyle w:val="ListNumber"/>
        <w:numPr>
          <w:ilvl w:val="0"/>
          <w:numId w:val="0"/>
        </w:numPr>
        <w:spacing w:before="0"/>
        <w:ind w:left="-288"/>
      </w:pPr>
      <w:r>
        <w:t xml:space="preserve">        </w:t>
      </w:r>
      <w:r w:rsidR="008052E5">
        <w:t xml:space="preserve"> </w:t>
      </w:r>
      <w:r w:rsidR="001F7E1D">
        <w:t xml:space="preserve">       </w:t>
      </w:r>
    </w:p>
    <w:p w14:paraId="38A8F88F" w14:textId="77777777" w:rsidR="007E23AE" w:rsidRPr="002302B9" w:rsidRDefault="00D96EB4" w:rsidP="00B93779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>
        <w:rPr>
          <w:b/>
        </w:rPr>
        <w:t>VII</w:t>
      </w:r>
      <w:r w:rsidR="00C35EBB" w:rsidRPr="002302B9">
        <w:rPr>
          <w:b/>
        </w:rPr>
        <w:t>.</w:t>
      </w:r>
      <w:r w:rsidR="00EC30C0">
        <w:rPr>
          <w:b/>
        </w:rPr>
        <w:t xml:space="preserve"> </w:t>
      </w:r>
      <w:r w:rsidR="002D7E93">
        <w:rPr>
          <w:b/>
        </w:rPr>
        <w:t xml:space="preserve"> </w:t>
      </w:r>
      <w:r w:rsidR="00C35EBB" w:rsidRPr="002302B9">
        <w:rPr>
          <w:b/>
        </w:rPr>
        <w:t>Standing Committee Reports:</w:t>
      </w:r>
    </w:p>
    <w:p w14:paraId="45545E71" w14:textId="77777777" w:rsidR="00831B4E" w:rsidRDefault="002D7E93" w:rsidP="001A52BD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</w:t>
      </w:r>
      <w:r w:rsidR="008E794C" w:rsidRPr="008E794C">
        <w:t>a)</w:t>
      </w:r>
      <w:r w:rsidR="008E794C" w:rsidRPr="000B2049">
        <w:t xml:space="preserve"> </w:t>
      </w:r>
      <w:r w:rsidR="000B2049" w:rsidRPr="000B2049">
        <w:t xml:space="preserve"> </w:t>
      </w:r>
      <w:r w:rsidR="00E552E5" w:rsidRPr="00DE3833">
        <w:rPr>
          <w:u w:val="single"/>
        </w:rPr>
        <w:t>Marketing</w:t>
      </w:r>
      <w:r w:rsidR="00453B00" w:rsidRPr="00DE3833">
        <w:rPr>
          <w:u w:val="single"/>
        </w:rPr>
        <w:t>/</w:t>
      </w:r>
      <w:r w:rsidR="00D9363A" w:rsidRPr="00DE3833">
        <w:rPr>
          <w:u w:val="single"/>
        </w:rPr>
        <w:t>Advertising</w:t>
      </w:r>
      <w:r w:rsidR="00F15120" w:rsidRPr="00DE3833">
        <w:rPr>
          <w:u w:val="single"/>
        </w:rPr>
        <w:t>:</w:t>
      </w:r>
      <w:r w:rsidR="00EC30C0">
        <w:t xml:space="preserve"> </w:t>
      </w:r>
      <w:r w:rsidR="00B4485F">
        <w:t xml:space="preserve"> </w:t>
      </w:r>
      <w:r w:rsidR="00607D46">
        <w:t xml:space="preserve"> </w:t>
      </w:r>
      <w:r w:rsidR="001A52BD">
        <w:t xml:space="preserve"> The Marketing Committee has not met this month.</w:t>
      </w:r>
    </w:p>
    <w:p w14:paraId="50B7DC62" w14:textId="77777777" w:rsidR="00AB42F4" w:rsidRDefault="00AB42F4" w:rsidP="00E903E8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388E7272" w14:textId="77777777" w:rsidR="00925BA0" w:rsidRDefault="007C02B2" w:rsidP="00D4104A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</w:t>
      </w:r>
      <w:r w:rsidR="00FE425F">
        <w:t xml:space="preserve">b)  </w:t>
      </w:r>
      <w:r w:rsidR="00FE425F" w:rsidRPr="00FE425F">
        <w:rPr>
          <w:u w:val="single"/>
        </w:rPr>
        <w:t>EDD</w:t>
      </w:r>
      <w:r w:rsidR="00165E08" w:rsidRPr="0017181B">
        <w:t xml:space="preserve">:  </w:t>
      </w:r>
      <w:r w:rsidR="008E3721">
        <w:t xml:space="preserve">Darlene provided this report.  The TBID Board has met.  McCloud has two seats on this board.  A county wide marketing budget of $800,000 was approved.  Approximately $80,000 was approved for local marketing initiatives.  These funds are only used for “heads in beds”.  </w:t>
      </w:r>
    </w:p>
    <w:p w14:paraId="4BC946E5" w14:textId="77777777" w:rsidR="00EE5C7A" w:rsidRDefault="00EE5C7A" w:rsidP="00D4104A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03B1A3F9" w14:textId="77777777" w:rsidR="00714B3A" w:rsidRDefault="00925BA0" w:rsidP="00714B3A">
      <w:pPr>
        <w:pStyle w:val="ListNumber"/>
        <w:numPr>
          <w:ilvl w:val="0"/>
          <w:numId w:val="0"/>
        </w:numPr>
        <w:spacing w:before="0"/>
        <w:ind w:left="432" w:hanging="288"/>
      </w:pPr>
      <w:r>
        <w:t xml:space="preserve">  c) </w:t>
      </w:r>
      <w:r w:rsidR="00D50AD4" w:rsidRPr="00D50AD4">
        <w:rPr>
          <w:u w:val="single"/>
        </w:rPr>
        <w:t>Social Media</w:t>
      </w:r>
      <w:r w:rsidR="00D50AD4">
        <w:t xml:space="preserve">: </w:t>
      </w:r>
      <w:r w:rsidR="00A4701A">
        <w:t xml:space="preserve"> </w:t>
      </w:r>
      <w:r w:rsidR="003E2E51">
        <w:t xml:space="preserve">The following information is taken from Chelsea’s written report: </w:t>
      </w:r>
      <w:r w:rsidR="00EE5C7A">
        <w:t xml:space="preserve"> </w:t>
      </w:r>
      <w:r w:rsidR="00714B3A">
        <w:t xml:space="preserve"> </w:t>
      </w:r>
      <w:r w:rsidR="006929B0">
        <w:t xml:space="preserve"> Social media this month has been split between two pages:  Chamber and Bluegrass.  Chelsea will be pushing information about on line ticket sales and RV/Camping information for Bluegrass.  She is hoping for 2500 likes on the chamber page by the end of the month.  </w:t>
      </w:r>
    </w:p>
    <w:p w14:paraId="50EC46B2" w14:textId="77777777" w:rsidR="00522379" w:rsidRDefault="00522379" w:rsidP="00714B3A">
      <w:pPr>
        <w:pStyle w:val="ListNumber"/>
        <w:numPr>
          <w:ilvl w:val="0"/>
          <w:numId w:val="0"/>
        </w:numPr>
        <w:spacing w:before="0"/>
        <w:ind w:left="432" w:hanging="288"/>
      </w:pPr>
    </w:p>
    <w:p w14:paraId="13610032" w14:textId="77777777" w:rsidR="0037083E" w:rsidRDefault="009B1927" w:rsidP="00F651AA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 w:rsidRPr="00CC36A3">
        <w:rPr>
          <w:b/>
        </w:rPr>
        <w:t>VIII.</w:t>
      </w:r>
      <w:r w:rsidR="00EC30C0">
        <w:rPr>
          <w:b/>
        </w:rPr>
        <w:t xml:space="preserve"> </w:t>
      </w:r>
      <w:r w:rsidR="000556F5">
        <w:rPr>
          <w:b/>
        </w:rPr>
        <w:t xml:space="preserve"> </w:t>
      </w:r>
      <w:r w:rsidR="002D7E93">
        <w:rPr>
          <w:b/>
        </w:rPr>
        <w:t xml:space="preserve"> </w:t>
      </w:r>
      <w:r w:rsidR="001D2FE4" w:rsidRPr="00CC36A3">
        <w:rPr>
          <w:b/>
        </w:rPr>
        <w:t>Special Committee Reports:</w:t>
      </w:r>
      <w:r w:rsidR="00EC30C0">
        <w:rPr>
          <w:b/>
        </w:rPr>
        <w:t xml:space="preserve"> </w:t>
      </w:r>
    </w:p>
    <w:p w14:paraId="0B51365D" w14:textId="77777777" w:rsidR="00B44CAB" w:rsidRDefault="00480645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522379">
        <w:t>a</w:t>
      </w:r>
      <w:r w:rsidR="002A0AED">
        <w:t xml:space="preserve">)  </w:t>
      </w:r>
      <w:r w:rsidR="002A0AED" w:rsidRPr="002A0AED">
        <w:rPr>
          <w:u w:val="single"/>
        </w:rPr>
        <w:t>Motor the Mountain Car Show</w:t>
      </w:r>
      <w:r w:rsidR="002A0AED" w:rsidRPr="00C96BF1">
        <w:t xml:space="preserve">:  </w:t>
      </w:r>
      <w:r w:rsidR="00B44CAB">
        <w:t xml:space="preserve"> The car show went very well, although registrations were down </w:t>
      </w:r>
    </w:p>
    <w:p w14:paraId="459F4A1A" w14:textId="77777777" w:rsidR="00B44CAB" w:rsidRDefault="00B44CAB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from last year with 90 vehicles registered.  There were some no shows and this was attributed to the </w:t>
      </w:r>
    </w:p>
    <w:p w14:paraId="0AEAA9C1" w14:textId="77777777" w:rsidR="00B44CAB" w:rsidRDefault="00B44CAB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fire smoke.  The new venue at HOO </w:t>
      </w:r>
      <w:proofErr w:type="spellStart"/>
      <w:r>
        <w:t>HOO</w:t>
      </w:r>
      <w:proofErr w:type="spellEnd"/>
      <w:r>
        <w:t xml:space="preserve"> Park was a definite improvement. Many spectators took </w:t>
      </w:r>
    </w:p>
    <w:p w14:paraId="677F1093" w14:textId="77777777" w:rsidR="00B44CAB" w:rsidRDefault="00B44CAB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advantage of the food and beer garden.  The winners circle with trophy presentations was a nice </w:t>
      </w:r>
    </w:p>
    <w:p w14:paraId="10ABD1D7" w14:textId="77777777" w:rsidR="00B44CAB" w:rsidRDefault="00B44CAB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addition.  There will be a follow up meeting to critique the car show and identify improvements for </w:t>
      </w:r>
    </w:p>
    <w:p w14:paraId="2A9DD0F1" w14:textId="77777777" w:rsidR="00441FFB" w:rsidRDefault="00B44CAB" w:rsidP="00B44CA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next year.  The fiscal information will be available at the next meeting. </w:t>
      </w:r>
    </w:p>
    <w:p w14:paraId="03656AFF" w14:textId="77777777" w:rsidR="00C35A87" w:rsidRDefault="00C35A87" w:rsidP="00B44CAB">
      <w:pPr>
        <w:pStyle w:val="ListNumber"/>
        <w:numPr>
          <w:ilvl w:val="0"/>
          <w:numId w:val="0"/>
        </w:numPr>
        <w:spacing w:before="0"/>
        <w:ind w:left="180" w:hanging="180"/>
      </w:pPr>
    </w:p>
    <w:p w14:paraId="64C66A03" w14:textId="77777777" w:rsidR="00C35A87" w:rsidRDefault="00441FFB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</w:t>
      </w:r>
      <w:r w:rsidR="002A0AED">
        <w:t xml:space="preserve">    </w:t>
      </w:r>
    </w:p>
    <w:p w14:paraId="2ADDE9D4" w14:textId="77777777" w:rsidR="00C35A87" w:rsidRDefault="00C35A87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lastRenderedPageBreak/>
        <w:t xml:space="preserve">          </w:t>
      </w:r>
      <w:r w:rsidR="00427F56">
        <w:t>b</w:t>
      </w:r>
      <w:r w:rsidR="002A0AED" w:rsidRPr="002A0AED">
        <w:t>)</w:t>
      </w:r>
      <w:r w:rsidR="002A0AED">
        <w:t xml:space="preserve">   </w:t>
      </w:r>
      <w:r w:rsidR="00441FFB" w:rsidRPr="00441FFB">
        <w:rPr>
          <w:u w:val="single"/>
        </w:rPr>
        <w:t>Blue Grass Festival:</w:t>
      </w:r>
      <w:r w:rsidR="00441FFB">
        <w:rPr>
          <w:u w:val="single"/>
        </w:rPr>
        <w:t xml:space="preserve"> </w:t>
      </w:r>
      <w:r w:rsidR="00441FFB">
        <w:t xml:space="preserve">Everything is moving along for Bluegrass but there is concern with the        </w:t>
      </w:r>
    </w:p>
    <w:p w14:paraId="1E6043B5" w14:textId="77777777" w:rsidR="00441FFB" w:rsidRDefault="00C35A87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441FFB">
        <w:t xml:space="preserve">   fires and smoke.  The committee will have to make decisions if the fires continue and the smoke </w:t>
      </w:r>
    </w:p>
    <w:p w14:paraId="6E123A7D" w14:textId="77777777" w:rsidR="00441FFB" w:rsidRDefault="00441FFB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causes problems.  The committee and chamber board will need to review the situation before the </w:t>
      </w:r>
    </w:p>
    <w:p w14:paraId="4C5AAF0B" w14:textId="77777777" w:rsidR="005B6BEF" w:rsidRDefault="00441FFB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end of the month.  </w:t>
      </w:r>
      <w:r w:rsidR="005B6BEF">
        <w:t xml:space="preserve">Sponsor donations are coming in and the merchandise order is almost ready. </w:t>
      </w:r>
    </w:p>
    <w:p w14:paraId="4DFA068C" w14:textId="77777777" w:rsidR="005B6BEF" w:rsidRDefault="005B6BEF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The bands are lined up and pre sale tickets are underway.  Response from vendors is slow, most </w:t>
      </w:r>
    </w:p>
    <w:p w14:paraId="0BDA02A1" w14:textId="77777777" w:rsidR="00441FFB" w:rsidRPr="00441FFB" w:rsidRDefault="005B6BEF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likely due to the fire and smoke situation</w:t>
      </w:r>
    </w:p>
    <w:p w14:paraId="45A37ED4" w14:textId="77777777" w:rsidR="00417353" w:rsidRDefault="00741D90" w:rsidP="00441FFB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</w:t>
      </w:r>
    </w:p>
    <w:p w14:paraId="2C456887" w14:textId="77777777" w:rsidR="007B1878" w:rsidRDefault="001452D5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</w:t>
      </w:r>
      <w:r w:rsidR="007B1878">
        <w:t xml:space="preserve">   </w:t>
      </w:r>
      <w:r>
        <w:t xml:space="preserve"> </w:t>
      </w:r>
      <w:r w:rsidR="00427F56">
        <w:t>c</w:t>
      </w:r>
      <w:r>
        <w:t xml:space="preserve">)  </w:t>
      </w:r>
      <w:r w:rsidR="007B1878">
        <w:t xml:space="preserve"> </w:t>
      </w:r>
      <w:r w:rsidR="007B1878" w:rsidRPr="007B1878">
        <w:rPr>
          <w:u w:val="single"/>
        </w:rPr>
        <w:t>Apple Harvest Festival</w:t>
      </w:r>
      <w:r w:rsidR="007B1878">
        <w:t xml:space="preserve">:  Advertising and poster printing is underway.  There are 22 vendors </w:t>
      </w:r>
    </w:p>
    <w:p w14:paraId="7DC7D0E4" w14:textId="77777777" w:rsidR="007B1878" w:rsidRDefault="007B1878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registered to date.  There will be an apple pie contest, but we will be unable to sell it as done in the </w:t>
      </w:r>
    </w:p>
    <w:p w14:paraId="75A5B076" w14:textId="77777777" w:rsidR="007B1878" w:rsidRDefault="007B1878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past.  Carol is not pushing food vendors as she wants people to use our local restaurants.  Victor and </w:t>
      </w:r>
    </w:p>
    <w:p w14:paraId="706FA5F6" w14:textId="77777777" w:rsidR="007B1878" w:rsidRDefault="007B1878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Allison are scheduled for music.  The McCloud High School Band will open the music segment.  </w:t>
      </w:r>
    </w:p>
    <w:p w14:paraId="063EBB64" w14:textId="77777777" w:rsidR="001F7E1D" w:rsidRDefault="007B1878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Carol is emphasizing this event as kid friendly and is looking for young artists. </w:t>
      </w:r>
      <w:proofErr w:type="spellStart"/>
      <w:r>
        <w:t>Northbeat</w:t>
      </w:r>
      <w:proofErr w:type="spellEnd"/>
      <w:r>
        <w:t xml:space="preserve"> Band is</w:t>
      </w:r>
    </w:p>
    <w:p w14:paraId="2FA7A9E5" w14:textId="77777777" w:rsidR="00FD6D40" w:rsidRDefault="007B1878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performing for the dance Saturday night, which will be at the Axe and Rose.</w:t>
      </w:r>
    </w:p>
    <w:p w14:paraId="4E2D835E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</w:p>
    <w:p w14:paraId="43158A6F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d)  </w:t>
      </w:r>
      <w:r w:rsidRPr="00FD6D40">
        <w:rPr>
          <w:u w:val="single"/>
        </w:rPr>
        <w:t>Beautification</w:t>
      </w:r>
      <w:r>
        <w:t>:  No report.</w:t>
      </w:r>
    </w:p>
    <w:p w14:paraId="2C6CA3A2" w14:textId="77777777" w:rsidR="007B1878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</w:t>
      </w:r>
      <w:r w:rsidR="007B1878">
        <w:t xml:space="preserve"> </w:t>
      </w:r>
    </w:p>
    <w:p w14:paraId="5ECE597D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e)  </w:t>
      </w:r>
      <w:r w:rsidRPr="00FD6D40">
        <w:rPr>
          <w:u w:val="single"/>
        </w:rPr>
        <w:t xml:space="preserve">Main Street Park:  </w:t>
      </w:r>
      <w:r>
        <w:t>Rick Hanson has submitted an invoice for his work at the Main Street Park.</w:t>
      </w:r>
    </w:p>
    <w:p w14:paraId="2D4BEFDF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A motion was made by Robin and seconded by Lorinda to pay the invoice in the amount of $950.</w:t>
      </w:r>
    </w:p>
    <w:p w14:paraId="553E0139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The motion passed.  Sybil has confirmed with Rick the details of sharing costs with the McCloud </w:t>
      </w:r>
    </w:p>
    <w:p w14:paraId="46C1BEEC" w14:textId="77777777" w:rsid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Clinic.  The Clinic has already paid Rick, so this invoice is for the chamber only.  </w:t>
      </w:r>
      <w:r w:rsidR="00BD6C4F">
        <w:t>There will be</w:t>
      </w:r>
    </w:p>
    <w:p w14:paraId="11C64E10" w14:textId="77777777" w:rsidR="00BD6C4F" w:rsidRPr="00FD6D40" w:rsidRDefault="00BD6C4F" w:rsidP="007B1878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   additional expense in the spring for grass seed and weed and feed.</w:t>
      </w:r>
    </w:p>
    <w:p w14:paraId="7FAD659E" w14:textId="77777777" w:rsidR="00FD6D40" w:rsidRPr="00FD6D40" w:rsidRDefault="00FD6D40" w:rsidP="007B1878">
      <w:pPr>
        <w:pStyle w:val="ListNumber"/>
        <w:numPr>
          <w:ilvl w:val="0"/>
          <w:numId w:val="0"/>
        </w:numPr>
        <w:spacing w:before="0"/>
        <w:ind w:left="180" w:hanging="180"/>
        <w:rPr>
          <w:u w:val="single"/>
        </w:rPr>
      </w:pPr>
      <w:r w:rsidRPr="00FD6D40">
        <w:rPr>
          <w:u w:val="single"/>
        </w:rPr>
        <w:t xml:space="preserve"> </w:t>
      </w:r>
    </w:p>
    <w:p w14:paraId="3A206C3D" w14:textId="77777777" w:rsidR="00441FFB" w:rsidRDefault="00CD6F64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t xml:space="preserve">       </w:t>
      </w:r>
      <w:r w:rsidR="00201961">
        <w:t xml:space="preserve">  f</w:t>
      </w:r>
      <w:r>
        <w:t xml:space="preserve">)  </w:t>
      </w:r>
      <w:r w:rsidRPr="00CD6F64">
        <w:rPr>
          <w:u w:val="single"/>
        </w:rPr>
        <w:t>Pond Committee:</w:t>
      </w:r>
      <w:r w:rsidRPr="001978B4">
        <w:t xml:space="preserve">  </w:t>
      </w:r>
      <w:r w:rsidR="00160D40">
        <w:t xml:space="preserve"> </w:t>
      </w:r>
      <w:r w:rsidR="00201961">
        <w:t xml:space="preserve"> No report.  </w:t>
      </w:r>
    </w:p>
    <w:p w14:paraId="08E53429" w14:textId="77777777" w:rsidR="00160D40" w:rsidRPr="0055056A" w:rsidRDefault="00201961" w:rsidP="00160D40">
      <w:pPr>
        <w:pStyle w:val="ListNumber"/>
        <w:numPr>
          <w:ilvl w:val="0"/>
          <w:numId w:val="0"/>
        </w:numPr>
        <w:spacing w:before="0"/>
        <w:ind w:left="180" w:hanging="180"/>
      </w:pPr>
      <w:r>
        <w:rPr>
          <w:u w:val="single"/>
        </w:rPr>
        <w:t xml:space="preserve"> </w:t>
      </w:r>
      <w:r w:rsidR="00160D40">
        <w:t xml:space="preserve">      </w:t>
      </w:r>
    </w:p>
    <w:p w14:paraId="5C0EADC2" w14:textId="77777777" w:rsidR="004272A1" w:rsidRPr="00CC36A3" w:rsidRDefault="00867BAD" w:rsidP="00F651AA">
      <w:pPr>
        <w:pStyle w:val="ListNumber"/>
        <w:numPr>
          <w:ilvl w:val="0"/>
          <w:numId w:val="0"/>
        </w:numPr>
        <w:spacing w:before="0"/>
        <w:ind w:left="-288"/>
        <w:rPr>
          <w:b/>
        </w:rPr>
      </w:pPr>
      <w:r w:rsidRPr="00CC36A3">
        <w:t xml:space="preserve"> </w:t>
      </w:r>
      <w:r w:rsidR="002D7E93">
        <w:t xml:space="preserve">  </w:t>
      </w:r>
      <w:r w:rsidR="001C21F7" w:rsidRPr="00CC36A3">
        <w:rPr>
          <w:b/>
        </w:rPr>
        <w:t>IX.</w:t>
      </w:r>
      <w:r w:rsidR="00EC30C0">
        <w:rPr>
          <w:b/>
        </w:rPr>
        <w:t xml:space="preserve"> </w:t>
      </w:r>
      <w:r w:rsidR="002D7E93">
        <w:rPr>
          <w:b/>
        </w:rPr>
        <w:t xml:space="preserve">  </w:t>
      </w:r>
      <w:r w:rsidR="001C21F7" w:rsidRPr="00CC36A3">
        <w:rPr>
          <w:b/>
        </w:rPr>
        <w:t xml:space="preserve">Old Business: </w:t>
      </w:r>
    </w:p>
    <w:p w14:paraId="3A2CD367" w14:textId="77777777" w:rsidR="00BB45DD" w:rsidRDefault="006275C0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</w:t>
      </w:r>
      <w:r w:rsidR="002D7E93">
        <w:t xml:space="preserve"> a</w:t>
      </w:r>
      <w:r w:rsidR="007D759E">
        <w:t xml:space="preserve">)  </w:t>
      </w:r>
      <w:r w:rsidR="00CA4027">
        <w:rPr>
          <w:u w:val="single"/>
        </w:rPr>
        <w:t xml:space="preserve"> </w:t>
      </w:r>
      <w:r w:rsidR="00BB0CAA">
        <w:rPr>
          <w:u w:val="single"/>
        </w:rPr>
        <w:t>Review Revised Board Director Roles</w:t>
      </w:r>
      <w:r w:rsidR="00BB0CAA" w:rsidRPr="00FE1B94">
        <w:t xml:space="preserve">:  </w:t>
      </w:r>
      <w:r w:rsidR="00336C7F">
        <w:t>T</w:t>
      </w:r>
      <w:r w:rsidR="00BC5845">
        <w:t>his was tabled to the next meeting.</w:t>
      </w:r>
    </w:p>
    <w:p w14:paraId="64B6EDC8" w14:textId="77777777" w:rsidR="00BB0CAA" w:rsidRDefault="00BB0CAA" w:rsidP="00BB0CAA">
      <w:pPr>
        <w:pStyle w:val="ListNumber"/>
        <w:numPr>
          <w:ilvl w:val="0"/>
          <w:numId w:val="0"/>
        </w:numPr>
        <w:spacing w:before="0"/>
        <w:ind w:left="288"/>
      </w:pPr>
    </w:p>
    <w:p w14:paraId="58CD09EA" w14:textId="77777777" w:rsidR="00D96EB4" w:rsidRDefault="00676A64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b)  </w:t>
      </w:r>
      <w:r w:rsidR="00D96EB4">
        <w:rPr>
          <w:u w:val="single"/>
        </w:rPr>
        <w:t xml:space="preserve">Review Membership Forms/Revised Documents:  </w:t>
      </w:r>
      <w:r w:rsidR="00D96EB4">
        <w:t xml:space="preserve">This will be done at a special meeting </w:t>
      </w:r>
    </w:p>
    <w:p w14:paraId="4D02444D" w14:textId="77777777" w:rsidR="00676A64" w:rsidRPr="00D96EB4" w:rsidRDefault="00D96EB4" w:rsidP="00BC5845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scheduled for August 29</w:t>
      </w:r>
      <w:r w:rsidRPr="00D96EB4">
        <w:rPr>
          <w:vertAlign w:val="superscript"/>
        </w:rPr>
        <w:t>th</w:t>
      </w:r>
      <w:r>
        <w:t xml:space="preserve"> at 6:00 pm.</w:t>
      </w:r>
    </w:p>
    <w:p w14:paraId="6B032632" w14:textId="77777777" w:rsidR="00676A64" w:rsidRDefault="00676A64" w:rsidP="00BB0CAA">
      <w:pPr>
        <w:pStyle w:val="ListNumber"/>
        <w:numPr>
          <w:ilvl w:val="0"/>
          <w:numId w:val="0"/>
        </w:numPr>
        <w:spacing w:before="0"/>
        <w:ind w:left="288"/>
      </w:pPr>
    </w:p>
    <w:p w14:paraId="72DD3F67" w14:textId="77777777" w:rsidR="001F16E6" w:rsidRDefault="00676A64" w:rsidP="00D96EB4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c)  </w:t>
      </w:r>
      <w:r w:rsidR="00D96EB4">
        <w:rPr>
          <w:u w:val="single"/>
        </w:rPr>
        <w:t xml:space="preserve"> Annual Meeting:  </w:t>
      </w:r>
      <w:r w:rsidR="00D96EB4">
        <w:t>No report.</w:t>
      </w:r>
    </w:p>
    <w:p w14:paraId="2CD63A58" w14:textId="77777777" w:rsidR="00D96EB4" w:rsidRPr="00D96EB4" w:rsidRDefault="00D96EB4" w:rsidP="00D96EB4">
      <w:pPr>
        <w:pStyle w:val="ListNumber"/>
        <w:numPr>
          <w:ilvl w:val="0"/>
          <w:numId w:val="0"/>
        </w:numPr>
        <w:spacing w:before="0"/>
        <w:ind w:left="288"/>
      </w:pPr>
    </w:p>
    <w:p w14:paraId="31891969" w14:textId="77777777" w:rsidR="00FE0B47" w:rsidRPr="00451D8C" w:rsidRDefault="00FE0B47" w:rsidP="002D7E93">
      <w:pPr>
        <w:pStyle w:val="ListNumber"/>
        <w:numPr>
          <w:ilvl w:val="0"/>
          <w:numId w:val="0"/>
        </w:numPr>
        <w:spacing w:before="0"/>
        <w:ind w:left="288" w:hanging="288"/>
      </w:pPr>
      <w:r w:rsidRPr="00FE0B47">
        <w:rPr>
          <w:b/>
        </w:rPr>
        <w:t>X.</w:t>
      </w:r>
      <w:r w:rsidR="00EC30C0">
        <w:rPr>
          <w:b/>
        </w:rPr>
        <w:t xml:space="preserve"> </w:t>
      </w:r>
      <w:r w:rsidR="00B77FA4">
        <w:rPr>
          <w:b/>
        </w:rPr>
        <w:t xml:space="preserve">  </w:t>
      </w:r>
      <w:r w:rsidRPr="003F151B">
        <w:rPr>
          <w:b/>
          <w:u w:val="single"/>
        </w:rPr>
        <w:t>New Business:</w:t>
      </w:r>
    </w:p>
    <w:p w14:paraId="73A0AA02" w14:textId="77777777" w:rsidR="00AA5412" w:rsidRDefault="00AA5412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a)  </w:t>
      </w:r>
      <w:r w:rsidRPr="00AA5412">
        <w:rPr>
          <w:u w:val="single"/>
        </w:rPr>
        <w:t>Resource Fair</w:t>
      </w:r>
      <w:r>
        <w:rPr>
          <w:u w:val="single"/>
        </w:rPr>
        <w:t xml:space="preserve"> August 25th</w:t>
      </w:r>
      <w:r w:rsidRPr="00AA5412">
        <w:rPr>
          <w:u w:val="single"/>
        </w:rPr>
        <w:t>:</w:t>
      </w:r>
      <w:r>
        <w:t xml:space="preserve">  There was discussion of the fair and what is needed to set up a  </w:t>
      </w:r>
    </w:p>
    <w:p w14:paraId="75A6F8E6" w14:textId="77777777" w:rsidR="00426B35" w:rsidRDefault="00AA5412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</w:t>
      </w:r>
      <w:r w:rsidR="00426B35">
        <w:t xml:space="preserve"> </w:t>
      </w:r>
      <w:r>
        <w:t xml:space="preserve">chamber booth.   Set up will be at </w:t>
      </w:r>
      <w:r w:rsidR="00426B35">
        <w:t xml:space="preserve">8:00 am this Saturday.  We will take one pop up, two chairs, two  </w:t>
      </w:r>
    </w:p>
    <w:p w14:paraId="21A7783B" w14:textId="77777777" w:rsidR="00AA5412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tables, and various cards and posters.  Kathleen, Lorinda and Sybil will work the booth.  </w:t>
      </w:r>
    </w:p>
    <w:p w14:paraId="30BC3FD5" w14:textId="77777777" w:rsidR="00426B35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</w:p>
    <w:p w14:paraId="40E9A466" w14:textId="6CE345D3" w:rsidR="00426B35" w:rsidRPr="00426B35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</w:t>
      </w:r>
      <w:r w:rsidRPr="00426B35">
        <w:t>b)</w:t>
      </w:r>
      <w:r w:rsidRPr="00426B35">
        <w:rPr>
          <w:u w:val="single"/>
        </w:rPr>
        <w:t xml:space="preserve">  Chairs for Fire Association: </w:t>
      </w:r>
      <w:r w:rsidRPr="00426B35">
        <w:t>Sybil has received a request from Leroy Scarb</w:t>
      </w:r>
      <w:r w:rsidR="0069500E">
        <w:t>o</w:t>
      </w:r>
      <w:bookmarkStart w:id="0" w:name="_GoBack"/>
      <w:bookmarkEnd w:id="0"/>
      <w:r w:rsidRPr="00426B35">
        <w:t>rough</w:t>
      </w:r>
      <w:r>
        <w:t xml:space="preserve">, </w:t>
      </w:r>
      <w:r w:rsidRPr="00426B35">
        <w:t xml:space="preserve"> Fire </w:t>
      </w:r>
    </w:p>
    <w:p w14:paraId="5E54A49C" w14:textId="77777777" w:rsidR="00426B35" w:rsidRPr="00426B35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  <w:r w:rsidRPr="00426B35">
        <w:t xml:space="preserve">    Association President</w:t>
      </w:r>
      <w:r>
        <w:t>,</w:t>
      </w:r>
      <w:r w:rsidRPr="00426B35">
        <w:t xml:space="preserve"> asking if the chamber can make a donation so they can purchase more chairs.  </w:t>
      </w:r>
      <w:r>
        <w:t xml:space="preserve"> </w:t>
      </w:r>
    </w:p>
    <w:p w14:paraId="703BE06B" w14:textId="77777777" w:rsidR="00C634D4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</w:t>
      </w:r>
      <w:r w:rsidRPr="00426B35">
        <w:t xml:space="preserve">Many of the current chairs are old and are cracking.  A motion as made by Lorinda </w:t>
      </w:r>
      <w:r w:rsidR="00C634D4">
        <w:t xml:space="preserve">and seconded by </w:t>
      </w:r>
    </w:p>
    <w:p w14:paraId="441D4A5A" w14:textId="77777777" w:rsidR="00426B35" w:rsidRPr="00426B35" w:rsidRDefault="00C634D4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Kathleen </w:t>
      </w:r>
      <w:r w:rsidR="00426B35" w:rsidRPr="00426B35">
        <w:t>to donate $300 to the Fire Association for the purch</w:t>
      </w:r>
      <w:r w:rsidR="00426B35">
        <w:t>a</w:t>
      </w:r>
      <w:r w:rsidR="00426B35" w:rsidRPr="00426B35">
        <w:t>se of chairs.</w:t>
      </w:r>
      <w:r>
        <w:t xml:space="preserve">  The</w:t>
      </w:r>
      <w:r w:rsidR="00426B35">
        <w:t xml:space="preserve"> </w:t>
      </w:r>
      <w:r w:rsidR="00426B35" w:rsidRPr="00426B35">
        <w:t xml:space="preserve">motion passed.  </w:t>
      </w:r>
    </w:p>
    <w:p w14:paraId="32BA44AD" w14:textId="77777777" w:rsidR="00426B35" w:rsidRDefault="00426B35" w:rsidP="003B3DED">
      <w:pPr>
        <w:pStyle w:val="ListNumber"/>
        <w:numPr>
          <w:ilvl w:val="0"/>
          <w:numId w:val="0"/>
        </w:numPr>
        <w:spacing w:before="0"/>
        <w:ind w:left="288"/>
      </w:pPr>
    </w:p>
    <w:p w14:paraId="2EE95C7E" w14:textId="77777777" w:rsidR="00C634D4" w:rsidRDefault="00C634D4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c)  </w:t>
      </w:r>
      <w:r w:rsidRPr="00C634D4">
        <w:rPr>
          <w:u w:val="single"/>
        </w:rPr>
        <w:t>Pop Up Purchase</w:t>
      </w:r>
      <w:r>
        <w:t xml:space="preserve">:  A motion was made by Robin and seconded by Lorinda to purchase two </w:t>
      </w:r>
    </w:p>
    <w:p w14:paraId="498E17BA" w14:textId="77777777" w:rsidR="00B97B56" w:rsidRDefault="00C634D4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additional pop ups.  The motion passed.  Chelsea will order the </w:t>
      </w:r>
      <w:r w:rsidR="00B97B56">
        <w:t xml:space="preserve">same type of </w:t>
      </w:r>
      <w:r>
        <w:t>pop ups</w:t>
      </w:r>
      <w:r w:rsidR="00B97B56">
        <w:t xml:space="preserve"> we purchased </w:t>
      </w:r>
    </w:p>
    <w:p w14:paraId="6B311F1F" w14:textId="77777777" w:rsidR="00C634D4" w:rsidRDefault="00B97B56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last time.</w:t>
      </w:r>
    </w:p>
    <w:p w14:paraId="5683DF52" w14:textId="77777777" w:rsidR="00955A55" w:rsidRDefault="00955A55" w:rsidP="003B3DED">
      <w:pPr>
        <w:pStyle w:val="ListNumber"/>
        <w:numPr>
          <w:ilvl w:val="0"/>
          <w:numId w:val="0"/>
        </w:numPr>
        <w:spacing w:before="0"/>
        <w:ind w:left="288"/>
      </w:pPr>
    </w:p>
    <w:p w14:paraId="1C1B3EC2" w14:textId="77777777" w:rsidR="002B66DA" w:rsidRDefault="00955A55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d)  </w:t>
      </w:r>
      <w:r w:rsidRPr="00955A55">
        <w:rPr>
          <w:u w:val="single"/>
        </w:rPr>
        <w:t>Siskiyou Start Up Weekend:</w:t>
      </w:r>
      <w:r w:rsidR="002B66DA">
        <w:rPr>
          <w:u w:val="single"/>
        </w:rPr>
        <w:t xml:space="preserve"> </w:t>
      </w:r>
      <w:r w:rsidR="002B66DA">
        <w:t xml:space="preserve">  A motion was made by Robin and seconded by Kathleen to </w:t>
      </w:r>
    </w:p>
    <w:p w14:paraId="5C435684" w14:textId="77777777" w:rsidR="002B66DA" w:rsidRDefault="002B66DA" w:rsidP="003B3DED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donate $250 to College of the </w:t>
      </w:r>
      <w:proofErr w:type="spellStart"/>
      <w:r>
        <w:t>Siskiyous</w:t>
      </w:r>
      <w:proofErr w:type="spellEnd"/>
      <w:r>
        <w:t xml:space="preserve"> Start Up Weekend.  The motion passed.  This event is in </w:t>
      </w:r>
    </w:p>
    <w:p w14:paraId="1E5AEF14" w14:textId="77777777" w:rsidR="00921178" w:rsidRDefault="002B66DA" w:rsidP="00921178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support of small businesses, and/or people looking to start up their own business.</w:t>
      </w:r>
      <w:r w:rsidR="005B5726">
        <w:t xml:space="preserve">  It is </w:t>
      </w:r>
      <w:r w:rsidR="00921178">
        <w:t xml:space="preserve">October </w:t>
      </w:r>
    </w:p>
    <w:p w14:paraId="2192A60A" w14:textId="77777777" w:rsidR="00955A55" w:rsidRPr="002B66DA" w:rsidRDefault="00921178" w:rsidP="00921178">
      <w:pPr>
        <w:pStyle w:val="ListNumber"/>
        <w:numPr>
          <w:ilvl w:val="0"/>
          <w:numId w:val="0"/>
        </w:numPr>
        <w:spacing w:before="0"/>
        <w:ind w:left="288"/>
      </w:pPr>
      <w:r>
        <w:t xml:space="preserve">     5 – 7</w:t>
      </w:r>
      <w:r w:rsidRPr="00921178">
        <w:rPr>
          <w:vertAlign w:val="superscript"/>
        </w:rPr>
        <w:t>th</w:t>
      </w:r>
      <w:r>
        <w:t xml:space="preserve">.  </w:t>
      </w:r>
    </w:p>
    <w:p w14:paraId="11F883F5" w14:textId="77777777" w:rsidR="00426B35" w:rsidRPr="00955A55" w:rsidRDefault="00426B35" w:rsidP="003B3DED">
      <w:pPr>
        <w:pStyle w:val="ListNumber"/>
        <w:numPr>
          <w:ilvl w:val="0"/>
          <w:numId w:val="0"/>
        </w:numPr>
        <w:spacing w:before="0"/>
        <w:ind w:left="288"/>
        <w:rPr>
          <w:u w:val="single"/>
        </w:rPr>
      </w:pPr>
    </w:p>
    <w:p w14:paraId="05EB1BEF" w14:textId="77777777" w:rsidR="00912A62" w:rsidRDefault="000F0D18" w:rsidP="000E672A">
      <w:pPr>
        <w:pStyle w:val="ListNumber"/>
        <w:numPr>
          <w:ilvl w:val="0"/>
          <w:numId w:val="0"/>
        </w:numPr>
        <w:spacing w:before="0"/>
        <w:ind w:left="288" w:hanging="288"/>
      </w:pPr>
      <w:r>
        <w:lastRenderedPageBreak/>
        <w:t xml:space="preserve"> </w:t>
      </w:r>
      <w:r w:rsidR="00130335">
        <w:t xml:space="preserve">  </w:t>
      </w:r>
      <w:r w:rsidR="00912A62">
        <w:t xml:space="preserve">The next </w:t>
      </w:r>
      <w:r w:rsidR="00E01B2F">
        <w:t xml:space="preserve">regular </w:t>
      </w:r>
      <w:r w:rsidR="00912A62">
        <w:t xml:space="preserve">meeting is scheduled for </w:t>
      </w:r>
      <w:r w:rsidR="00C35A87">
        <w:t>September 26</w:t>
      </w:r>
      <w:r w:rsidR="007A294A">
        <w:t>, 2018 at</w:t>
      </w:r>
      <w:r w:rsidR="00912A62">
        <w:t xml:space="preserve"> 6:00 pm</w:t>
      </w:r>
      <w:r w:rsidR="00E173CF">
        <w:t xml:space="preserve">.  </w:t>
      </w:r>
      <w:r w:rsidR="00BB45DD">
        <w:t xml:space="preserve"> </w:t>
      </w:r>
    </w:p>
    <w:p w14:paraId="279B4FB5" w14:textId="77777777" w:rsidR="00436B5F" w:rsidRPr="00436B5F" w:rsidRDefault="00436B5F" w:rsidP="00DA3C07">
      <w:pPr>
        <w:pStyle w:val="ListNumber"/>
        <w:numPr>
          <w:ilvl w:val="0"/>
          <w:numId w:val="0"/>
        </w:numPr>
        <w:spacing w:before="0"/>
      </w:pPr>
    </w:p>
    <w:p w14:paraId="0C4D88DB" w14:textId="77777777" w:rsidR="00371F7A" w:rsidRPr="00B12D8B" w:rsidRDefault="00B77FA4" w:rsidP="00436B5F">
      <w:pPr>
        <w:pStyle w:val="ListNumber"/>
        <w:numPr>
          <w:ilvl w:val="0"/>
          <w:numId w:val="0"/>
        </w:numPr>
        <w:spacing w:before="0"/>
        <w:ind w:left="576" w:hanging="576"/>
        <w:rPr>
          <w:b/>
        </w:rPr>
      </w:pPr>
      <w:r>
        <w:rPr>
          <w:b/>
        </w:rPr>
        <w:tab/>
      </w:r>
      <w:r w:rsidR="00436B5F">
        <w:t xml:space="preserve"> </w:t>
      </w:r>
    </w:p>
    <w:p w14:paraId="1587F295" w14:textId="77777777" w:rsidR="00497F96" w:rsidRPr="00DA0955" w:rsidRDefault="00130335" w:rsidP="00E01B2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</w:t>
      </w:r>
      <w:r w:rsidR="001840B7" w:rsidRPr="00F96B80">
        <w:rPr>
          <w:b/>
        </w:rPr>
        <w:t>Adjournment:</w:t>
      </w:r>
      <w:r w:rsidR="00EC30C0">
        <w:rPr>
          <w:b/>
        </w:rPr>
        <w:t xml:space="preserve"> </w:t>
      </w:r>
      <w:r w:rsidR="001840B7" w:rsidRPr="00DA0955">
        <w:t xml:space="preserve"> </w:t>
      </w:r>
      <w:r w:rsidR="00E01B2F">
        <w:t>7</w:t>
      </w:r>
      <w:r w:rsidR="00840CA9">
        <w:t>:</w:t>
      </w:r>
      <w:r w:rsidR="00C35A87">
        <w:t>2</w:t>
      </w:r>
      <w:r w:rsidR="007A294A">
        <w:t>0</w:t>
      </w:r>
      <w:r w:rsidR="00840CA9">
        <w:t xml:space="preserve"> </w:t>
      </w:r>
      <w:r w:rsidR="008D7844" w:rsidRPr="00DA0955">
        <w:t>p.m.</w:t>
      </w:r>
      <w:r w:rsidR="00EC30C0">
        <w:t xml:space="preserve">   </w:t>
      </w:r>
      <w:r w:rsidR="00497F96" w:rsidRPr="00DA0955">
        <w:t>Notes taken and transcribed by Sybil Stewart, Secretary</w:t>
      </w:r>
    </w:p>
    <w:sectPr w:rsidR="00497F96" w:rsidRPr="00DA0955" w:rsidSect="00912A62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A432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68D55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4D1DB5"/>
    <w:multiLevelType w:val="hybridMultilevel"/>
    <w:tmpl w:val="D004ACE2"/>
    <w:lvl w:ilvl="0" w:tplc="04090013">
      <w:start w:val="1"/>
      <w:numFmt w:val="upperRoman"/>
      <w:lvlText w:val="%1."/>
      <w:lvlJc w:val="righ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08EE4F9C"/>
    <w:multiLevelType w:val="hybridMultilevel"/>
    <w:tmpl w:val="C2E6A3BC"/>
    <w:lvl w:ilvl="0" w:tplc="39C6AC44">
      <w:start w:val="1"/>
      <w:numFmt w:val="upp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EA1129"/>
    <w:multiLevelType w:val="hybridMultilevel"/>
    <w:tmpl w:val="F3525C6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19377C7E"/>
    <w:multiLevelType w:val="hybridMultilevel"/>
    <w:tmpl w:val="A37AE86E"/>
    <w:lvl w:ilvl="0" w:tplc="E49CCA18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4C2160"/>
    <w:multiLevelType w:val="hybridMultilevel"/>
    <w:tmpl w:val="F190C8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26BD3"/>
    <w:multiLevelType w:val="hybridMultilevel"/>
    <w:tmpl w:val="A42CB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6C6995"/>
    <w:multiLevelType w:val="hybridMultilevel"/>
    <w:tmpl w:val="44864088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59F41F37"/>
    <w:multiLevelType w:val="hybridMultilevel"/>
    <w:tmpl w:val="87847DE4"/>
    <w:lvl w:ilvl="0" w:tplc="04090017">
      <w:start w:val="1"/>
      <w:numFmt w:val="lowerLetter"/>
      <w:lvlText w:val="%1)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644221"/>
    <w:multiLevelType w:val="hybridMultilevel"/>
    <w:tmpl w:val="67A246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B71AD"/>
    <w:multiLevelType w:val="hybridMultilevel"/>
    <w:tmpl w:val="D35E4548"/>
    <w:lvl w:ilvl="0" w:tplc="8BBC4F2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6AF1C1C"/>
    <w:multiLevelType w:val="hybridMultilevel"/>
    <w:tmpl w:val="224636F2"/>
    <w:lvl w:ilvl="0" w:tplc="761C97AC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F2521"/>
    <w:multiLevelType w:val="hybridMultilevel"/>
    <w:tmpl w:val="3D9E5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D3E0A"/>
    <w:multiLevelType w:val="hybridMultilevel"/>
    <w:tmpl w:val="7522F45C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 w15:restartNumberingAfterBreak="0">
    <w:nsid w:val="6A341691"/>
    <w:multiLevelType w:val="hybridMultilevel"/>
    <w:tmpl w:val="F5984B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556C9B"/>
    <w:multiLevelType w:val="hybridMultilevel"/>
    <w:tmpl w:val="9DE4D872"/>
    <w:lvl w:ilvl="0" w:tplc="39C6AC44">
      <w:start w:val="1"/>
      <w:numFmt w:val="upperRoman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44076D"/>
    <w:multiLevelType w:val="hybridMultilevel"/>
    <w:tmpl w:val="A36E5870"/>
    <w:lvl w:ilvl="0" w:tplc="53FA15D4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5" w15:restartNumberingAfterBreak="0">
    <w:nsid w:val="754D518F"/>
    <w:multiLevelType w:val="hybridMultilevel"/>
    <w:tmpl w:val="AF92FF70"/>
    <w:lvl w:ilvl="0" w:tplc="8A509B4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B5F50B0"/>
    <w:multiLevelType w:val="hybridMultilevel"/>
    <w:tmpl w:val="4800BFF2"/>
    <w:lvl w:ilvl="0" w:tplc="2620245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8"/>
  </w:num>
  <w:num w:numId="4">
    <w:abstractNumId w:val="13"/>
  </w:num>
  <w:num w:numId="5">
    <w:abstractNumId w:val="33"/>
  </w:num>
  <w:num w:numId="6">
    <w:abstractNumId w:val="10"/>
  </w:num>
  <w:num w:numId="7">
    <w:abstractNumId w:val="24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21"/>
  </w:num>
  <w:num w:numId="22">
    <w:abstractNumId w:val="27"/>
  </w:num>
  <w:num w:numId="23">
    <w:abstractNumId w:val="8"/>
    <w:lvlOverride w:ilvl="0">
      <w:startOverride w:val="1"/>
    </w:lvlOverride>
  </w:num>
  <w:num w:numId="24">
    <w:abstractNumId w:val="35"/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12"/>
  </w:num>
  <w:num w:numId="36">
    <w:abstractNumId w:val="31"/>
  </w:num>
  <w:num w:numId="37">
    <w:abstractNumId w:val="26"/>
  </w:num>
  <w:num w:numId="38">
    <w:abstractNumId w:val="30"/>
  </w:num>
  <w:num w:numId="39">
    <w:abstractNumId w:val="36"/>
  </w:num>
  <w:num w:numId="40">
    <w:abstractNumId w:val="28"/>
  </w:num>
  <w:num w:numId="41">
    <w:abstractNumId w:val="34"/>
  </w:num>
  <w:num w:numId="42">
    <w:abstractNumId w:val="29"/>
  </w:num>
  <w:num w:numId="43">
    <w:abstractNumId w:val="25"/>
  </w:num>
  <w:num w:numId="44">
    <w:abstractNumId w:val="19"/>
  </w:num>
  <w:num w:numId="45">
    <w:abstractNumId w:val="22"/>
  </w:num>
  <w:num w:numId="46">
    <w:abstractNumId w:val="23"/>
  </w:num>
  <w:num w:numId="47">
    <w:abstractNumId w:val="15"/>
  </w:num>
  <w:num w:numId="48">
    <w:abstractNumId w:val="1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25E"/>
    <w:rsid w:val="000006CD"/>
    <w:rsid w:val="000023C9"/>
    <w:rsid w:val="000028DF"/>
    <w:rsid w:val="00004659"/>
    <w:rsid w:val="00005571"/>
    <w:rsid w:val="00010099"/>
    <w:rsid w:val="00011026"/>
    <w:rsid w:val="00011730"/>
    <w:rsid w:val="00014962"/>
    <w:rsid w:val="0001530F"/>
    <w:rsid w:val="00015AC0"/>
    <w:rsid w:val="00020D9E"/>
    <w:rsid w:val="000225D1"/>
    <w:rsid w:val="00023B48"/>
    <w:rsid w:val="00023F94"/>
    <w:rsid w:val="00024D5A"/>
    <w:rsid w:val="00025406"/>
    <w:rsid w:val="00026352"/>
    <w:rsid w:val="00026ACB"/>
    <w:rsid w:val="00027AD0"/>
    <w:rsid w:val="000316FE"/>
    <w:rsid w:val="000319B2"/>
    <w:rsid w:val="00034A5C"/>
    <w:rsid w:val="00034ADE"/>
    <w:rsid w:val="00037E68"/>
    <w:rsid w:val="00041458"/>
    <w:rsid w:val="0004219D"/>
    <w:rsid w:val="00042EE0"/>
    <w:rsid w:val="00043368"/>
    <w:rsid w:val="0004633D"/>
    <w:rsid w:val="00046562"/>
    <w:rsid w:val="0005117F"/>
    <w:rsid w:val="00051763"/>
    <w:rsid w:val="000556F5"/>
    <w:rsid w:val="000570E1"/>
    <w:rsid w:val="00060C82"/>
    <w:rsid w:val="00060F68"/>
    <w:rsid w:val="00066058"/>
    <w:rsid w:val="0006633F"/>
    <w:rsid w:val="00066BC8"/>
    <w:rsid w:val="00070962"/>
    <w:rsid w:val="00070B4F"/>
    <w:rsid w:val="00072802"/>
    <w:rsid w:val="00072D2B"/>
    <w:rsid w:val="0007408B"/>
    <w:rsid w:val="0007518D"/>
    <w:rsid w:val="00075FC7"/>
    <w:rsid w:val="00076779"/>
    <w:rsid w:val="00077E3F"/>
    <w:rsid w:val="00080659"/>
    <w:rsid w:val="00080C4C"/>
    <w:rsid w:val="00081D78"/>
    <w:rsid w:val="00084E61"/>
    <w:rsid w:val="00087C90"/>
    <w:rsid w:val="0009059A"/>
    <w:rsid w:val="00095C05"/>
    <w:rsid w:val="000A289F"/>
    <w:rsid w:val="000A37F8"/>
    <w:rsid w:val="000A65A4"/>
    <w:rsid w:val="000B07A9"/>
    <w:rsid w:val="000B2049"/>
    <w:rsid w:val="000B25A0"/>
    <w:rsid w:val="000B4325"/>
    <w:rsid w:val="000B5C69"/>
    <w:rsid w:val="000B6683"/>
    <w:rsid w:val="000B7C2C"/>
    <w:rsid w:val="000B7F38"/>
    <w:rsid w:val="000C1F5E"/>
    <w:rsid w:val="000C3B61"/>
    <w:rsid w:val="000C6FB1"/>
    <w:rsid w:val="000C7D0C"/>
    <w:rsid w:val="000D05E0"/>
    <w:rsid w:val="000D0CE8"/>
    <w:rsid w:val="000D7379"/>
    <w:rsid w:val="000E073C"/>
    <w:rsid w:val="000E1F81"/>
    <w:rsid w:val="000E2FAD"/>
    <w:rsid w:val="000E4D9C"/>
    <w:rsid w:val="000E55A9"/>
    <w:rsid w:val="000E580F"/>
    <w:rsid w:val="000E672A"/>
    <w:rsid w:val="000E6946"/>
    <w:rsid w:val="000E75E1"/>
    <w:rsid w:val="000F0D18"/>
    <w:rsid w:val="000F1A2D"/>
    <w:rsid w:val="000F28F1"/>
    <w:rsid w:val="000F5640"/>
    <w:rsid w:val="000F60A5"/>
    <w:rsid w:val="000F6E06"/>
    <w:rsid w:val="000F77D5"/>
    <w:rsid w:val="00100B8D"/>
    <w:rsid w:val="00101621"/>
    <w:rsid w:val="0010484E"/>
    <w:rsid w:val="00107833"/>
    <w:rsid w:val="0011351F"/>
    <w:rsid w:val="00113B74"/>
    <w:rsid w:val="00113E96"/>
    <w:rsid w:val="00113F0C"/>
    <w:rsid w:val="00114FE1"/>
    <w:rsid w:val="00115281"/>
    <w:rsid w:val="00121306"/>
    <w:rsid w:val="001233C2"/>
    <w:rsid w:val="00124284"/>
    <w:rsid w:val="00124C07"/>
    <w:rsid w:val="001300E6"/>
    <w:rsid w:val="00130335"/>
    <w:rsid w:val="00132569"/>
    <w:rsid w:val="00132714"/>
    <w:rsid w:val="00134BDA"/>
    <w:rsid w:val="001358C7"/>
    <w:rsid w:val="001379D0"/>
    <w:rsid w:val="00140DAE"/>
    <w:rsid w:val="00142217"/>
    <w:rsid w:val="001423A6"/>
    <w:rsid w:val="00142F44"/>
    <w:rsid w:val="001452D5"/>
    <w:rsid w:val="00147177"/>
    <w:rsid w:val="00147C1E"/>
    <w:rsid w:val="00147F12"/>
    <w:rsid w:val="00147FE9"/>
    <w:rsid w:val="0015180F"/>
    <w:rsid w:val="001520F2"/>
    <w:rsid w:val="001546B6"/>
    <w:rsid w:val="00154DC0"/>
    <w:rsid w:val="001550F2"/>
    <w:rsid w:val="00157911"/>
    <w:rsid w:val="00160D40"/>
    <w:rsid w:val="00163D9F"/>
    <w:rsid w:val="00164E5B"/>
    <w:rsid w:val="00165E08"/>
    <w:rsid w:val="0017181B"/>
    <w:rsid w:val="0017396F"/>
    <w:rsid w:val="0017502D"/>
    <w:rsid w:val="001775F2"/>
    <w:rsid w:val="00177D5A"/>
    <w:rsid w:val="00180B23"/>
    <w:rsid w:val="001816F9"/>
    <w:rsid w:val="00181E8B"/>
    <w:rsid w:val="001839E8"/>
    <w:rsid w:val="001840B7"/>
    <w:rsid w:val="001855C6"/>
    <w:rsid w:val="001856A4"/>
    <w:rsid w:val="00185891"/>
    <w:rsid w:val="0018622C"/>
    <w:rsid w:val="001864E3"/>
    <w:rsid w:val="00187231"/>
    <w:rsid w:val="001901CC"/>
    <w:rsid w:val="00190D0B"/>
    <w:rsid w:val="00191425"/>
    <w:rsid w:val="00193653"/>
    <w:rsid w:val="0019396A"/>
    <w:rsid w:val="001945E3"/>
    <w:rsid w:val="0019493A"/>
    <w:rsid w:val="00197866"/>
    <w:rsid w:val="001978B4"/>
    <w:rsid w:val="00197E3F"/>
    <w:rsid w:val="001A0853"/>
    <w:rsid w:val="001A2F58"/>
    <w:rsid w:val="001A4DB4"/>
    <w:rsid w:val="001A52BD"/>
    <w:rsid w:val="001A6A3D"/>
    <w:rsid w:val="001A7459"/>
    <w:rsid w:val="001A7DA9"/>
    <w:rsid w:val="001B3BB7"/>
    <w:rsid w:val="001B4955"/>
    <w:rsid w:val="001B4A8F"/>
    <w:rsid w:val="001B6444"/>
    <w:rsid w:val="001C09EC"/>
    <w:rsid w:val="001C13D4"/>
    <w:rsid w:val="001C21F7"/>
    <w:rsid w:val="001C287F"/>
    <w:rsid w:val="001C4AC2"/>
    <w:rsid w:val="001C793B"/>
    <w:rsid w:val="001D00BC"/>
    <w:rsid w:val="001D12ED"/>
    <w:rsid w:val="001D2F2D"/>
    <w:rsid w:val="001D2FE4"/>
    <w:rsid w:val="001D408E"/>
    <w:rsid w:val="001D7524"/>
    <w:rsid w:val="001E19D7"/>
    <w:rsid w:val="001E5901"/>
    <w:rsid w:val="001E6AE1"/>
    <w:rsid w:val="001F16E6"/>
    <w:rsid w:val="001F3084"/>
    <w:rsid w:val="001F67AB"/>
    <w:rsid w:val="001F7E1D"/>
    <w:rsid w:val="00201961"/>
    <w:rsid w:val="002109D1"/>
    <w:rsid w:val="00212EFF"/>
    <w:rsid w:val="00213F20"/>
    <w:rsid w:val="002142E0"/>
    <w:rsid w:val="002153C2"/>
    <w:rsid w:val="00224317"/>
    <w:rsid w:val="002246B8"/>
    <w:rsid w:val="00226995"/>
    <w:rsid w:val="0022723A"/>
    <w:rsid w:val="0022780C"/>
    <w:rsid w:val="002302B9"/>
    <w:rsid w:val="0023044F"/>
    <w:rsid w:val="00230E56"/>
    <w:rsid w:val="00233159"/>
    <w:rsid w:val="002333E4"/>
    <w:rsid w:val="002337B9"/>
    <w:rsid w:val="002344B7"/>
    <w:rsid w:val="002363E1"/>
    <w:rsid w:val="00236FA3"/>
    <w:rsid w:val="00237777"/>
    <w:rsid w:val="002434CA"/>
    <w:rsid w:val="00243AF6"/>
    <w:rsid w:val="002441F9"/>
    <w:rsid w:val="00246492"/>
    <w:rsid w:val="00252A98"/>
    <w:rsid w:val="0025503A"/>
    <w:rsid w:val="002550C9"/>
    <w:rsid w:val="00256421"/>
    <w:rsid w:val="002576C4"/>
    <w:rsid w:val="00257A42"/>
    <w:rsid w:val="00257C01"/>
    <w:rsid w:val="00257E14"/>
    <w:rsid w:val="00264132"/>
    <w:rsid w:val="00266C97"/>
    <w:rsid w:val="00271B31"/>
    <w:rsid w:val="002733BA"/>
    <w:rsid w:val="0027406A"/>
    <w:rsid w:val="002742B1"/>
    <w:rsid w:val="00275824"/>
    <w:rsid w:val="002761C5"/>
    <w:rsid w:val="00276795"/>
    <w:rsid w:val="00280567"/>
    <w:rsid w:val="00281DB5"/>
    <w:rsid w:val="00282838"/>
    <w:rsid w:val="00282C2D"/>
    <w:rsid w:val="002838B0"/>
    <w:rsid w:val="00283D82"/>
    <w:rsid w:val="0028433A"/>
    <w:rsid w:val="002914D2"/>
    <w:rsid w:val="00292079"/>
    <w:rsid w:val="0029225E"/>
    <w:rsid w:val="002966F0"/>
    <w:rsid w:val="00297C1F"/>
    <w:rsid w:val="002A0AED"/>
    <w:rsid w:val="002A28C2"/>
    <w:rsid w:val="002A2DA8"/>
    <w:rsid w:val="002A4F1C"/>
    <w:rsid w:val="002A56B0"/>
    <w:rsid w:val="002A5910"/>
    <w:rsid w:val="002A5A9F"/>
    <w:rsid w:val="002B20ED"/>
    <w:rsid w:val="002B2DD4"/>
    <w:rsid w:val="002B4F1D"/>
    <w:rsid w:val="002B66DA"/>
    <w:rsid w:val="002B7734"/>
    <w:rsid w:val="002B7E3F"/>
    <w:rsid w:val="002C2C7B"/>
    <w:rsid w:val="002C3DE4"/>
    <w:rsid w:val="002D011B"/>
    <w:rsid w:val="002D5804"/>
    <w:rsid w:val="002D7E93"/>
    <w:rsid w:val="002E170B"/>
    <w:rsid w:val="002E25E3"/>
    <w:rsid w:val="002E2BB5"/>
    <w:rsid w:val="002E2E40"/>
    <w:rsid w:val="002E3AE9"/>
    <w:rsid w:val="002E680C"/>
    <w:rsid w:val="002F0681"/>
    <w:rsid w:val="002F2914"/>
    <w:rsid w:val="002F3EE4"/>
    <w:rsid w:val="002F40FB"/>
    <w:rsid w:val="002F43F3"/>
    <w:rsid w:val="003008C0"/>
    <w:rsid w:val="00300C85"/>
    <w:rsid w:val="003015E4"/>
    <w:rsid w:val="0030324B"/>
    <w:rsid w:val="00303B09"/>
    <w:rsid w:val="003050C1"/>
    <w:rsid w:val="00305266"/>
    <w:rsid w:val="00305B45"/>
    <w:rsid w:val="0030611A"/>
    <w:rsid w:val="00307BC0"/>
    <w:rsid w:val="00307D38"/>
    <w:rsid w:val="00310FB2"/>
    <w:rsid w:val="0031117A"/>
    <w:rsid w:val="00311ACF"/>
    <w:rsid w:val="00315C60"/>
    <w:rsid w:val="00316EEE"/>
    <w:rsid w:val="0032064D"/>
    <w:rsid w:val="003226C2"/>
    <w:rsid w:val="00323137"/>
    <w:rsid w:val="00324A30"/>
    <w:rsid w:val="00325271"/>
    <w:rsid w:val="00325912"/>
    <w:rsid w:val="003300ED"/>
    <w:rsid w:val="0033102D"/>
    <w:rsid w:val="003312F6"/>
    <w:rsid w:val="003322BF"/>
    <w:rsid w:val="00336362"/>
    <w:rsid w:val="00336C7F"/>
    <w:rsid w:val="00337A32"/>
    <w:rsid w:val="00337E58"/>
    <w:rsid w:val="00340827"/>
    <w:rsid w:val="003418B2"/>
    <w:rsid w:val="003418C4"/>
    <w:rsid w:val="00341C66"/>
    <w:rsid w:val="0034580E"/>
    <w:rsid w:val="003458BC"/>
    <w:rsid w:val="00346BB1"/>
    <w:rsid w:val="00346EBD"/>
    <w:rsid w:val="00346FFD"/>
    <w:rsid w:val="003504DB"/>
    <w:rsid w:val="00351A23"/>
    <w:rsid w:val="00351A27"/>
    <w:rsid w:val="00354081"/>
    <w:rsid w:val="00355F75"/>
    <w:rsid w:val="003574FD"/>
    <w:rsid w:val="003600D6"/>
    <w:rsid w:val="003601E9"/>
    <w:rsid w:val="00360B6E"/>
    <w:rsid w:val="00363AFB"/>
    <w:rsid w:val="00364C90"/>
    <w:rsid w:val="00370513"/>
    <w:rsid w:val="0037083E"/>
    <w:rsid w:val="00371F7A"/>
    <w:rsid w:val="0037221B"/>
    <w:rsid w:val="00373A06"/>
    <w:rsid w:val="00373F86"/>
    <w:rsid w:val="00375A5A"/>
    <w:rsid w:val="003765C4"/>
    <w:rsid w:val="003778FF"/>
    <w:rsid w:val="00377EDE"/>
    <w:rsid w:val="0038007A"/>
    <w:rsid w:val="003804AA"/>
    <w:rsid w:val="00385240"/>
    <w:rsid w:val="00385898"/>
    <w:rsid w:val="0038593E"/>
    <w:rsid w:val="00392F0E"/>
    <w:rsid w:val="00393A8A"/>
    <w:rsid w:val="00393C7F"/>
    <w:rsid w:val="003A47F6"/>
    <w:rsid w:val="003A5478"/>
    <w:rsid w:val="003B057D"/>
    <w:rsid w:val="003B0E8F"/>
    <w:rsid w:val="003B2C53"/>
    <w:rsid w:val="003B3200"/>
    <w:rsid w:val="003B3DED"/>
    <w:rsid w:val="003C5C82"/>
    <w:rsid w:val="003D0B56"/>
    <w:rsid w:val="003D188A"/>
    <w:rsid w:val="003D2711"/>
    <w:rsid w:val="003D3A09"/>
    <w:rsid w:val="003D3D2B"/>
    <w:rsid w:val="003D687E"/>
    <w:rsid w:val="003E1371"/>
    <w:rsid w:val="003E141E"/>
    <w:rsid w:val="003E1B30"/>
    <w:rsid w:val="003E1BAA"/>
    <w:rsid w:val="003E2E51"/>
    <w:rsid w:val="003E393F"/>
    <w:rsid w:val="003E3E45"/>
    <w:rsid w:val="003E3F60"/>
    <w:rsid w:val="003E4DAE"/>
    <w:rsid w:val="003E4E3A"/>
    <w:rsid w:val="003E504A"/>
    <w:rsid w:val="003E684E"/>
    <w:rsid w:val="003E6972"/>
    <w:rsid w:val="003F12C9"/>
    <w:rsid w:val="003F136E"/>
    <w:rsid w:val="003F151B"/>
    <w:rsid w:val="003F4130"/>
    <w:rsid w:val="003F43C2"/>
    <w:rsid w:val="003F6E5D"/>
    <w:rsid w:val="00400AF2"/>
    <w:rsid w:val="00407089"/>
    <w:rsid w:val="0041172E"/>
    <w:rsid w:val="004119BE"/>
    <w:rsid w:val="00411F8B"/>
    <w:rsid w:val="0041265B"/>
    <w:rsid w:val="00417353"/>
    <w:rsid w:val="00417419"/>
    <w:rsid w:val="0041746A"/>
    <w:rsid w:val="004221ED"/>
    <w:rsid w:val="00422B4B"/>
    <w:rsid w:val="004258D4"/>
    <w:rsid w:val="00426B35"/>
    <w:rsid w:val="004272A1"/>
    <w:rsid w:val="00427F56"/>
    <w:rsid w:val="00431691"/>
    <w:rsid w:val="004317AD"/>
    <w:rsid w:val="00432150"/>
    <w:rsid w:val="0043225D"/>
    <w:rsid w:val="00432A12"/>
    <w:rsid w:val="004353F2"/>
    <w:rsid w:val="00436B5F"/>
    <w:rsid w:val="004378EE"/>
    <w:rsid w:val="00437E16"/>
    <w:rsid w:val="00441FFB"/>
    <w:rsid w:val="00442794"/>
    <w:rsid w:val="00442E38"/>
    <w:rsid w:val="0044356F"/>
    <w:rsid w:val="00443D3A"/>
    <w:rsid w:val="00450B67"/>
    <w:rsid w:val="00451D8C"/>
    <w:rsid w:val="004527DD"/>
    <w:rsid w:val="00453B00"/>
    <w:rsid w:val="004546E9"/>
    <w:rsid w:val="0047278C"/>
    <w:rsid w:val="00476BBD"/>
    <w:rsid w:val="00477352"/>
    <w:rsid w:val="00480645"/>
    <w:rsid w:val="004812CC"/>
    <w:rsid w:val="004817B8"/>
    <w:rsid w:val="00481893"/>
    <w:rsid w:val="00481A65"/>
    <w:rsid w:val="00483219"/>
    <w:rsid w:val="004836A7"/>
    <w:rsid w:val="00484E37"/>
    <w:rsid w:val="00484F08"/>
    <w:rsid w:val="00486369"/>
    <w:rsid w:val="00486CD3"/>
    <w:rsid w:val="004873DF"/>
    <w:rsid w:val="0049215D"/>
    <w:rsid w:val="004939C7"/>
    <w:rsid w:val="00497F96"/>
    <w:rsid w:val="004A0930"/>
    <w:rsid w:val="004A1A8D"/>
    <w:rsid w:val="004A1EE3"/>
    <w:rsid w:val="004A53B6"/>
    <w:rsid w:val="004A5F4A"/>
    <w:rsid w:val="004A7842"/>
    <w:rsid w:val="004B0F42"/>
    <w:rsid w:val="004B0FC2"/>
    <w:rsid w:val="004B2578"/>
    <w:rsid w:val="004B30CC"/>
    <w:rsid w:val="004B31D9"/>
    <w:rsid w:val="004B3417"/>
    <w:rsid w:val="004B3C28"/>
    <w:rsid w:val="004B3E68"/>
    <w:rsid w:val="004B4F8F"/>
    <w:rsid w:val="004B5C09"/>
    <w:rsid w:val="004B5E3A"/>
    <w:rsid w:val="004B608F"/>
    <w:rsid w:val="004C13A7"/>
    <w:rsid w:val="004C145D"/>
    <w:rsid w:val="004C282B"/>
    <w:rsid w:val="004C79D5"/>
    <w:rsid w:val="004D121B"/>
    <w:rsid w:val="004D3147"/>
    <w:rsid w:val="004D7B65"/>
    <w:rsid w:val="004E0545"/>
    <w:rsid w:val="004E227E"/>
    <w:rsid w:val="004E3770"/>
    <w:rsid w:val="004E3DF8"/>
    <w:rsid w:val="004E402E"/>
    <w:rsid w:val="004E5B5C"/>
    <w:rsid w:val="004E6CF5"/>
    <w:rsid w:val="004E7983"/>
    <w:rsid w:val="004F1F22"/>
    <w:rsid w:val="00500001"/>
    <w:rsid w:val="00500E0F"/>
    <w:rsid w:val="00501282"/>
    <w:rsid w:val="00501A06"/>
    <w:rsid w:val="00502275"/>
    <w:rsid w:val="00504645"/>
    <w:rsid w:val="00504FDD"/>
    <w:rsid w:val="0050514D"/>
    <w:rsid w:val="00506400"/>
    <w:rsid w:val="005069F9"/>
    <w:rsid w:val="00507049"/>
    <w:rsid w:val="00507803"/>
    <w:rsid w:val="00511551"/>
    <w:rsid w:val="00511566"/>
    <w:rsid w:val="00512F5A"/>
    <w:rsid w:val="00513B5D"/>
    <w:rsid w:val="00513EEA"/>
    <w:rsid w:val="00514057"/>
    <w:rsid w:val="00515E19"/>
    <w:rsid w:val="00517C43"/>
    <w:rsid w:val="00517C56"/>
    <w:rsid w:val="00522069"/>
    <w:rsid w:val="00522379"/>
    <w:rsid w:val="00523165"/>
    <w:rsid w:val="00525EB9"/>
    <w:rsid w:val="0052655F"/>
    <w:rsid w:val="005326CD"/>
    <w:rsid w:val="00532B46"/>
    <w:rsid w:val="005345A4"/>
    <w:rsid w:val="0054101E"/>
    <w:rsid w:val="00543623"/>
    <w:rsid w:val="00544101"/>
    <w:rsid w:val="0054449E"/>
    <w:rsid w:val="00544B05"/>
    <w:rsid w:val="00546C8E"/>
    <w:rsid w:val="0054756C"/>
    <w:rsid w:val="0055052F"/>
    <w:rsid w:val="0055056A"/>
    <w:rsid w:val="005527BF"/>
    <w:rsid w:val="0055285A"/>
    <w:rsid w:val="00552E65"/>
    <w:rsid w:val="00553622"/>
    <w:rsid w:val="0055410D"/>
    <w:rsid w:val="00554145"/>
    <w:rsid w:val="00554276"/>
    <w:rsid w:val="00555981"/>
    <w:rsid w:val="00557928"/>
    <w:rsid w:val="005607DD"/>
    <w:rsid w:val="00561B2B"/>
    <w:rsid w:val="00561B44"/>
    <w:rsid w:val="005626BC"/>
    <w:rsid w:val="005638F3"/>
    <w:rsid w:val="00567D95"/>
    <w:rsid w:val="00571070"/>
    <w:rsid w:val="005757CD"/>
    <w:rsid w:val="0057613B"/>
    <w:rsid w:val="00582C76"/>
    <w:rsid w:val="00585647"/>
    <w:rsid w:val="00586A72"/>
    <w:rsid w:val="005928D8"/>
    <w:rsid w:val="00593EFC"/>
    <w:rsid w:val="00594C57"/>
    <w:rsid w:val="005962A4"/>
    <w:rsid w:val="0059760E"/>
    <w:rsid w:val="005A0804"/>
    <w:rsid w:val="005A3943"/>
    <w:rsid w:val="005A6A3F"/>
    <w:rsid w:val="005A7261"/>
    <w:rsid w:val="005B24A0"/>
    <w:rsid w:val="005B4392"/>
    <w:rsid w:val="005B4C05"/>
    <w:rsid w:val="005B5726"/>
    <w:rsid w:val="005B581F"/>
    <w:rsid w:val="005B6BEF"/>
    <w:rsid w:val="005B7450"/>
    <w:rsid w:val="005C1BB9"/>
    <w:rsid w:val="005C4380"/>
    <w:rsid w:val="005D0968"/>
    <w:rsid w:val="005D16A4"/>
    <w:rsid w:val="005D18C5"/>
    <w:rsid w:val="005D1C41"/>
    <w:rsid w:val="005D1EEF"/>
    <w:rsid w:val="005D5194"/>
    <w:rsid w:val="005D6FE1"/>
    <w:rsid w:val="005D7FD2"/>
    <w:rsid w:val="005E1877"/>
    <w:rsid w:val="005E3C80"/>
    <w:rsid w:val="005E4C16"/>
    <w:rsid w:val="005E6025"/>
    <w:rsid w:val="005E6C4A"/>
    <w:rsid w:val="005F1C9E"/>
    <w:rsid w:val="005F4527"/>
    <w:rsid w:val="005F582B"/>
    <w:rsid w:val="005F5DCE"/>
    <w:rsid w:val="005F7552"/>
    <w:rsid w:val="006004E9"/>
    <w:rsid w:val="006011C1"/>
    <w:rsid w:val="00603494"/>
    <w:rsid w:val="00604F97"/>
    <w:rsid w:val="00606B17"/>
    <w:rsid w:val="00607255"/>
    <w:rsid w:val="00607D46"/>
    <w:rsid w:val="006100D0"/>
    <w:rsid w:val="006103E8"/>
    <w:rsid w:val="006116BE"/>
    <w:rsid w:val="00611DC9"/>
    <w:rsid w:val="0061282B"/>
    <w:rsid w:val="00613352"/>
    <w:rsid w:val="006135DD"/>
    <w:rsid w:val="00613FED"/>
    <w:rsid w:val="00616B41"/>
    <w:rsid w:val="00620341"/>
    <w:rsid w:val="006204B0"/>
    <w:rsid w:val="00620AE8"/>
    <w:rsid w:val="00620C1C"/>
    <w:rsid w:val="00622715"/>
    <w:rsid w:val="00622C19"/>
    <w:rsid w:val="00622CEA"/>
    <w:rsid w:val="00625DF5"/>
    <w:rsid w:val="00627014"/>
    <w:rsid w:val="006275C0"/>
    <w:rsid w:val="00635A17"/>
    <w:rsid w:val="00635C92"/>
    <w:rsid w:val="00637EFC"/>
    <w:rsid w:val="00640EF6"/>
    <w:rsid w:val="0064100D"/>
    <w:rsid w:val="006431C1"/>
    <w:rsid w:val="00644904"/>
    <w:rsid w:val="0064628C"/>
    <w:rsid w:val="00652DD0"/>
    <w:rsid w:val="00652E24"/>
    <w:rsid w:val="006539A9"/>
    <w:rsid w:val="00655B00"/>
    <w:rsid w:val="00656657"/>
    <w:rsid w:val="00660F14"/>
    <w:rsid w:val="0066148B"/>
    <w:rsid w:val="00662B27"/>
    <w:rsid w:val="00664AEB"/>
    <w:rsid w:val="00664CE3"/>
    <w:rsid w:val="00666272"/>
    <w:rsid w:val="00667157"/>
    <w:rsid w:val="00671561"/>
    <w:rsid w:val="00671841"/>
    <w:rsid w:val="00671E2D"/>
    <w:rsid w:val="00672CFD"/>
    <w:rsid w:val="0067321E"/>
    <w:rsid w:val="006748C2"/>
    <w:rsid w:val="00674B1C"/>
    <w:rsid w:val="00676A64"/>
    <w:rsid w:val="006776BE"/>
    <w:rsid w:val="00680296"/>
    <w:rsid w:val="0068195C"/>
    <w:rsid w:val="00682CAD"/>
    <w:rsid w:val="00683A18"/>
    <w:rsid w:val="00684B77"/>
    <w:rsid w:val="0068611B"/>
    <w:rsid w:val="006871F7"/>
    <w:rsid w:val="006876D9"/>
    <w:rsid w:val="00690568"/>
    <w:rsid w:val="00690DFB"/>
    <w:rsid w:val="006921AA"/>
    <w:rsid w:val="006923DA"/>
    <w:rsid w:val="006924D8"/>
    <w:rsid w:val="006929B0"/>
    <w:rsid w:val="0069431A"/>
    <w:rsid w:val="00694FBB"/>
    <w:rsid w:val="0069500E"/>
    <w:rsid w:val="0069561C"/>
    <w:rsid w:val="00696330"/>
    <w:rsid w:val="00696D6D"/>
    <w:rsid w:val="006A0D91"/>
    <w:rsid w:val="006A1C14"/>
    <w:rsid w:val="006A3376"/>
    <w:rsid w:val="006A6199"/>
    <w:rsid w:val="006A775B"/>
    <w:rsid w:val="006A7780"/>
    <w:rsid w:val="006B0089"/>
    <w:rsid w:val="006B1842"/>
    <w:rsid w:val="006B210A"/>
    <w:rsid w:val="006B3FE6"/>
    <w:rsid w:val="006C17AF"/>
    <w:rsid w:val="006C22E7"/>
    <w:rsid w:val="006C2E3D"/>
    <w:rsid w:val="006C3011"/>
    <w:rsid w:val="006C65B5"/>
    <w:rsid w:val="006C65F3"/>
    <w:rsid w:val="006C6690"/>
    <w:rsid w:val="006C7410"/>
    <w:rsid w:val="006C75D8"/>
    <w:rsid w:val="006C7EFC"/>
    <w:rsid w:val="006D2AD5"/>
    <w:rsid w:val="006D2D64"/>
    <w:rsid w:val="006D2ECF"/>
    <w:rsid w:val="006D4938"/>
    <w:rsid w:val="006D4F31"/>
    <w:rsid w:val="006D7597"/>
    <w:rsid w:val="006E1186"/>
    <w:rsid w:val="006E1C83"/>
    <w:rsid w:val="006E2A22"/>
    <w:rsid w:val="006E6CEC"/>
    <w:rsid w:val="006F0314"/>
    <w:rsid w:val="006F03D4"/>
    <w:rsid w:val="006F310F"/>
    <w:rsid w:val="006F430A"/>
    <w:rsid w:val="006F5356"/>
    <w:rsid w:val="0070137C"/>
    <w:rsid w:val="007064A7"/>
    <w:rsid w:val="007064EF"/>
    <w:rsid w:val="00707608"/>
    <w:rsid w:val="00713286"/>
    <w:rsid w:val="00714B3A"/>
    <w:rsid w:val="00714C4C"/>
    <w:rsid w:val="007178B4"/>
    <w:rsid w:val="00723E88"/>
    <w:rsid w:val="0072490B"/>
    <w:rsid w:val="00724CB0"/>
    <w:rsid w:val="00724FB9"/>
    <w:rsid w:val="0072661D"/>
    <w:rsid w:val="007278EA"/>
    <w:rsid w:val="007314ED"/>
    <w:rsid w:val="00731983"/>
    <w:rsid w:val="00732587"/>
    <w:rsid w:val="0073440C"/>
    <w:rsid w:val="00736184"/>
    <w:rsid w:val="007370FC"/>
    <w:rsid w:val="007411B3"/>
    <w:rsid w:val="00741D90"/>
    <w:rsid w:val="00741E53"/>
    <w:rsid w:val="007432CC"/>
    <w:rsid w:val="00746732"/>
    <w:rsid w:val="00747396"/>
    <w:rsid w:val="00747DD8"/>
    <w:rsid w:val="00750FAD"/>
    <w:rsid w:val="007518F8"/>
    <w:rsid w:val="007525F3"/>
    <w:rsid w:val="00755319"/>
    <w:rsid w:val="007569EB"/>
    <w:rsid w:val="007577EB"/>
    <w:rsid w:val="00757983"/>
    <w:rsid w:val="00757FCF"/>
    <w:rsid w:val="007631B7"/>
    <w:rsid w:val="00766892"/>
    <w:rsid w:val="00766F80"/>
    <w:rsid w:val="0076700E"/>
    <w:rsid w:val="007673BE"/>
    <w:rsid w:val="00771C24"/>
    <w:rsid w:val="0077252D"/>
    <w:rsid w:val="007725A0"/>
    <w:rsid w:val="00775162"/>
    <w:rsid w:val="007754F7"/>
    <w:rsid w:val="00776E93"/>
    <w:rsid w:val="00780D56"/>
    <w:rsid w:val="0078102D"/>
    <w:rsid w:val="00782307"/>
    <w:rsid w:val="007846BF"/>
    <w:rsid w:val="00785AD4"/>
    <w:rsid w:val="00792C71"/>
    <w:rsid w:val="00793286"/>
    <w:rsid w:val="007A294A"/>
    <w:rsid w:val="007A537E"/>
    <w:rsid w:val="007A705D"/>
    <w:rsid w:val="007B0712"/>
    <w:rsid w:val="007B08E8"/>
    <w:rsid w:val="007B1878"/>
    <w:rsid w:val="007B23EA"/>
    <w:rsid w:val="007B2650"/>
    <w:rsid w:val="007C02B2"/>
    <w:rsid w:val="007C18BF"/>
    <w:rsid w:val="007C1B64"/>
    <w:rsid w:val="007C30DD"/>
    <w:rsid w:val="007C3EA2"/>
    <w:rsid w:val="007C3F61"/>
    <w:rsid w:val="007C4D34"/>
    <w:rsid w:val="007C6C31"/>
    <w:rsid w:val="007C7810"/>
    <w:rsid w:val="007D0368"/>
    <w:rsid w:val="007D0596"/>
    <w:rsid w:val="007D0F92"/>
    <w:rsid w:val="007D145F"/>
    <w:rsid w:val="007D5836"/>
    <w:rsid w:val="007D759E"/>
    <w:rsid w:val="007E23AE"/>
    <w:rsid w:val="007E23DB"/>
    <w:rsid w:val="007E5E1E"/>
    <w:rsid w:val="007F2694"/>
    <w:rsid w:val="007F7F6F"/>
    <w:rsid w:val="00800B52"/>
    <w:rsid w:val="00801AEC"/>
    <w:rsid w:val="00804AB8"/>
    <w:rsid w:val="008052E5"/>
    <w:rsid w:val="008075CB"/>
    <w:rsid w:val="00813531"/>
    <w:rsid w:val="00813740"/>
    <w:rsid w:val="00815172"/>
    <w:rsid w:val="0081546B"/>
    <w:rsid w:val="0081547C"/>
    <w:rsid w:val="008171B1"/>
    <w:rsid w:val="00817576"/>
    <w:rsid w:val="00823691"/>
    <w:rsid w:val="008240DA"/>
    <w:rsid w:val="008261A1"/>
    <w:rsid w:val="0082744E"/>
    <w:rsid w:val="00831613"/>
    <w:rsid w:val="00831B4E"/>
    <w:rsid w:val="00832D7E"/>
    <w:rsid w:val="00833ECA"/>
    <w:rsid w:val="00835D0A"/>
    <w:rsid w:val="00840CA9"/>
    <w:rsid w:val="008441BC"/>
    <w:rsid w:val="00847D12"/>
    <w:rsid w:val="00853E9E"/>
    <w:rsid w:val="0085445F"/>
    <w:rsid w:val="008603CD"/>
    <w:rsid w:val="00860D4B"/>
    <w:rsid w:val="00861F44"/>
    <w:rsid w:val="0086306A"/>
    <w:rsid w:val="0086399D"/>
    <w:rsid w:val="00864353"/>
    <w:rsid w:val="00865E1D"/>
    <w:rsid w:val="00867913"/>
    <w:rsid w:val="00867BAD"/>
    <w:rsid w:val="00867EA4"/>
    <w:rsid w:val="00873F25"/>
    <w:rsid w:val="00874CD9"/>
    <w:rsid w:val="00881732"/>
    <w:rsid w:val="00881FB5"/>
    <w:rsid w:val="008828B3"/>
    <w:rsid w:val="00882ED5"/>
    <w:rsid w:val="00883FA1"/>
    <w:rsid w:val="00885BCE"/>
    <w:rsid w:val="00885D07"/>
    <w:rsid w:val="00886942"/>
    <w:rsid w:val="008952F4"/>
    <w:rsid w:val="00895D9F"/>
    <w:rsid w:val="00895FB9"/>
    <w:rsid w:val="00896DB5"/>
    <w:rsid w:val="008A5A01"/>
    <w:rsid w:val="008A689B"/>
    <w:rsid w:val="008A7947"/>
    <w:rsid w:val="008B2547"/>
    <w:rsid w:val="008B49CB"/>
    <w:rsid w:val="008B5E79"/>
    <w:rsid w:val="008B78E9"/>
    <w:rsid w:val="008C0F48"/>
    <w:rsid w:val="008C1459"/>
    <w:rsid w:val="008C2F2E"/>
    <w:rsid w:val="008C3141"/>
    <w:rsid w:val="008C5709"/>
    <w:rsid w:val="008C6063"/>
    <w:rsid w:val="008C6C89"/>
    <w:rsid w:val="008C6CBB"/>
    <w:rsid w:val="008D0CAC"/>
    <w:rsid w:val="008D333B"/>
    <w:rsid w:val="008D7844"/>
    <w:rsid w:val="008D7ACE"/>
    <w:rsid w:val="008E0810"/>
    <w:rsid w:val="008E30F9"/>
    <w:rsid w:val="008E3721"/>
    <w:rsid w:val="008E3CF6"/>
    <w:rsid w:val="008E4497"/>
    <w:rsid w:val="008E476B"/>
    <w:rsid w:val="008E56E7"/>
    <w:rsid w:val="008E616C"/>
    <w:rsid w:val="008E794C"/>
    <w:rsid w:val="008F11B6"/>
    <w:rsid w:val="008F2D43"/>
    <w:rsid w:val="008F316E"/>
    <w:rsid w:val="008F5D58"/>
    <w:rsid w:val="008F5DFA"/>
    <w:rsid w:val="008F708C"/>
    <w:rsid w:val="00900341"/>
    <w:rsid w:val="00903CEB"/>
    <w:rsid w:val="00910FE5"/>
    <w:rsid w:val="00911CFE"/>
    <w:rsid w:val="00912A62"/>
    <w:rsid w:val="00915A46"/>
    <w:rsid w:val="00917062"/>
    <w:rsid w:val="00921178"/>
    <w:rsid w:val="009211EA"/>
    <w:rsid w:val="00921F31"/>
    <w:rsid w:val="00923354"/>
    <w:rsid w:val="00925BA0"/>
    <w:rsid w:val="00935428"/>
    <w:rsid w:val="009374C6"/>
    <w:rsid w:val="009436FA"/>
    <w:rsid w:val="00947197"/>
    <w:rsid w:val="009501D7"/>
    <w:rsid w:val="009502C6"/>
    <w:rsid w:val="00951E8F"/>
    <w:rsid w:val="00951FE4"/>
    <w:rsid w:val="00955A55"/>
    <w:rsid w:val="00957B57"/>
    <w:rsid w:val="00957D4F"/>
    <w:rsid w:val="00961B54"/>
    <w:rsid w:val="00966C1B"/>
    <w:rsid w:val="00970A69"/>
    <w:rsid w:val="009713F6"/>
    <w:rsid w:val="00974848"/>
    <w:rsid w:val="00980A52"/>
    <w:rsid w:val="00981593"/>
    <w:rsid w:val="00982049"/>
    <w:rsid w:val="009821ED"/>
    <w:rsid w:val="009824C8"/>
    <w:rsid w:val="0098372C"/>
    <w:rsid w:val="0098562F"/>
    <w:rsid w:val="0098650A"/>
    <w:rsid w:val="009921B8"/>
    <w:rsid w:val="00993B51"/>
    <w:rsid w:val="009947E7"/>
    <w:rsid w:val="00995402"/>
    <w:rsid w:val="009A0A28"/>
    <w:rsid w:val="009A1073"/>
    <w:rsid w:val="009A5E3C"/>
    <w:rsid w:val="009A6721"/>
    <w:rsid w:val="009B0010"/>
    <w:rsid w:val="009B0E9C"/>
    <w:rsid w:val="009B12CD"/>
    <w:rsid w:val="009B1927"/>
    <w:rsid w:val="009B3A29"/>
    <w:rsid w:val="009B4FA8"/>
    <w:rsid w:val="009B6C46"/>
    <w:rsid w:val="009B734B"/>
    <w:rsid w:val="009C0309"/>
    <w:rsid w:val="009C0C73"/>
    <w:rsid w:val="009C3336"/>
    <w:rsid w:val="009C4260"/>
    <w:rsid w:val="009C59BB"/>
    <w:rsid w:val="009C73FF"/>
    <w:rsid w:val="009D0CE8"/>
    <w:rsid w:val="009D0D81"/>
    <w:rsid w:val="009D1679"/>
    <w:rsid w:val="009D698D"/>
    <w:rsid w:val="009D6C11"/>
    <w:rsid w:val="009D7886"/>
    <w:rsid w:val="009E0C39"/>
    <w:rsid w:val="009E373D"/>
    <w:rsid w:val="009E3D0D"/>
    <w:rsid w:val="009E3F9D"/>
    <w:rsid w:val="009E4680"/>
    <w:rsid w:val="009E715D"/>
    <w:rsid w:val="009F087C"/>
    <w:rsid w:val="009F117F"/>
    <w:rsid w:val="009F33DE"/>
    <w:rsid w:val="00A00118"/>
    <w:rsid w:val="00A010FD"/>
    <w:rsid w:val="00A02269"/>
    <w:rsid w:val="00A036F4"/>
    <w:rsid w:val="00A048F0"/>
    <w:rsid w:val="00A04C16"/>
    <w:rsid w:val="00A069D5"/>
    <w:rsid w:val="00A07662"/>
    <w:rsid w:val="00A1025B"/>
    <w:rsid w:val="00A1342C"/>
    <w:rsid w:val="00A15756"/>
    <w:rsid w:val="00A16187"/>
    <w:rsid w:val="00A20B9F"/>
    <w:rsid w:val="00A219F3"/>
    <w:rsid w:val="00A24019"/>
    <w:rsid w:val="00A2406F"/>
    <w:rsid w:val="00A24226"/>
    <w:rsid w:val="00A25377"/>
    <w:rsid w:val="00A31A3E"/>
    <w:rsid w:val="00A35DC4"/>
    <w:rsid w:val="00A36AC8"/>
    <w:rsid w:val="00A378E8"/>
    <w:rsid w:val="00A44F87"/>
    <w:rsid w:val="00A4511E"/>
    <w:rsid w:val="00A46D4F"/>
    <w:rsid w:val="00A4701A"/>
    <w:rsid w:val="00A4714D"/>
    <w:rsid w:val="00A5064E"/>
    <w:rsid w:val="00A50652"/>
    <w:rsid w:val="00A507F9"/>
    <w:rsid w:val="00A520F5"/>
    <w:rsid w:val="00A523D2"/>
    <w:rsid w:val="00A53513"/>
    <w:rsid w:val="00A54683"/>
    <w:rsid w:val="00A57C1D"/>
    <w:rsid w:val="00A57F03"/>
    <w:rsid w:val="00A63E82"/>
    <w:rsid w:val="00A64322"/>
    <w:rsid w:val="00A71258"/>
    <w:rsid w:val="00A71D68"/>
    <w:rsid w:val="00A7578B"/>
    <w:rsid w:val="00A76A23"/>
    <w:rsid w:val="00A77F81"/>
    <w:rsid w:val="00A82EEC"/>
    <w:rsid w:val="00A86472"/>
    <w:rsid w:val="00A8684F"/>
    <w:rsid w:val="00A911B9"/>
    <w:rsid w:val="00A93028"/>
    <w:rsid w:val="00A951A3"/>
    <w:rsid w:val="00A95C28"/>
    <w:rsid w:val="00A95D47"/>
    <w:rsid w:val="00A97E5F"/>
    <w:rsid w:val="00AA04C5"/>
    <w:rsid w:val="00AA3B4D"/>
    <w:rsid w:val="00AA5412"/>
    <w:rsid w:val="00AA6685"/>
    <w:rsid w:val="00AA7CAC"/>
    <w:rsid w:val="00AA7FC1"/>
    <w:rsid w:val="00AB1B31"/>
    <w:rsid w:val="00AB1BE6"/>
    <w:rsid w:val="00AB330B"/>
    <w:rsid w:val="00AB42F4"/>
    <w:rsid w:val="00AB53C4"/>
    <w:rsid w:val="00AB53EA"/>
    <w:rsid w:val="00AB6D56"/>
    <w:rsid w:val="00AB7921"/>
    <w:rsid w:val="00AC017E"/>
    <w:rsid w:val="00AC1BC8"/>
    <w:rsid w:val="00AC22DF"/>
    <w:rsid w:val="00AC2CA1"/>
    <w:rsid w:val="00AD0E96"/>
    <w:rsid w:val="00AD16E9"/>
    <w:rsid w:val="00AD4FA4"/>
    <w:rsid w:val="00AD72D3"/>
    <w:rsid w:val="00AD79B5"/>
    <w:rsid w:val="00AD7D93"/>
    <w:rsid w:val="00AE0F5D"/>
    <w:rsid w:val="00AE10C6"/>
    <w:rsid w:val="00AE1167"/>
    <w:rsid w:val="00AE153A"/>
    <w:rsid w:val="00AE29EF"/>
    <w:rsid w:val="00AE3BEF"/>
    <w:rsid w:val="00AF1095"/>
    <w:rsid w:val="00AF6EA8"/>
    <w:rsid w:val="00AF7411"/>
    <w:rsid w:val="00B011BF"/>
    <w:rsid w:val="00B064C3"/>
    <w:rsid w:val="00B066A4"/>
    <w:rsid w:val="00B07C2D"/>
    <w:rsid w:val="00B10C26"/>
    <w:rsid w:val="00B12CE3"/>
    <w:rsid w:val="00B12D8B"/>
    <w:rsid w:val="00B12EE0"/>
    <w:rsid w:val="00B134D6"/>
    <w:rsid w:val="00B13531"/>
    <w:rsid w:val="00B14274"/>
    <w:rsid w:val="00B24A0C"/>
    <w:rsid w:val="00B25761"/>
    <w:rsid w:val="00B26883"/>
    <w:rsid w:val="00B306FC"/>
    <w:rsid w:val="00B31236"/>
    <w:rsid w:val="00B31CAF"/>
    <w:rsid w:val="00B3281B"/>
    <w:rsid w:val="00B34649"/>
    <w:rsid w:val="00B34EF6"/>
    <w:rsid w:val="00B3645D"/>
    <w:rsid w:val="00B36C62"/>
    <w:rsid w:val="00B36DA2"/>
    <w:rsid w:val="00B41E3E"/>
    <w:rsid w:val="00B435B5"/>
    <w:rsid w:val="00B4472C"/>
    <w:rsid w:val="00B4485F"/>
    <w:rsid w:val="00B44ADE"/>
    <w:rsid w:val="00B44CAB"/>
    <w:rsid w:val="00B47C68"/>
    <w:rsid w:val="00B5015F"/>
    <w:rsid w:val="00B520A0"/>
    <w:rsid w:val="00B52205"/>
    <w:rsid w:val="00B533EE"/>
    <w:rsid w:val="00B5397D"/>
    <w:rsid w:val="00B547D5"/>
    <w:rsid w:val="00B55614"/>
    <w:rsid w:val="00B5658B"/>
    <w:rsid w:val="00B65D1F"/>
    <w:rsid w:val="00B7001F"/>
    <w:rsid w:val="00B719FF"/>
    <w:rsid w:val="00B74F58"/>
    <w:rsid w:val="00B7533D"/>
    <w:rsid w:val="00B75344"/>
    <w:rsid w:val="00B760C1"/>
    <w:rsid w:val="00B76CA8"/>
    <w:rsid w:val="00B77022"/>
    <w:rsid w:val="00B77522"/>
    <w:rsid w:val="00B77FA4"/>
    <w:rsid w:val="00B80376"/>
    <w:rsid w:val="00B80AE6"/>
    <w:rsid w:val="00B80F62"/>
    <w:rsid w:val="00B82570"/>
    <w:rsid w:val="00B831E9"/>
    <w:rsid w:val="00B85230"/>
    <w:rsid w:val="00B8529B"/>
    <w:rsid w:val="00B93229"/>
    <w:rsid w:val="00B93779"/>
    <w:rsid w:val="00B948C8"/>
    <w:rsid w:val="00B95432"/>
    <w:rsid w:val="00B95AC5"/>
    <w:rsid w:val="00B97B56"/>
    <w:rsid w:val="00BA1023"/>
    <w:rsid w:val="00BA2C6C"/>
    <w:rsid w:val="00BA49A6"/>
    <w:rsid w:val="00BB0CAA"/>
    <w:rsid w:val="00BB2D0C"/>
    <w:rsid w:val="00BB3048"/>
    <w:rsid w:val="00BB3601"/>
    <w:rsid w:val="00BB45DD"/>
    <w:rsid w:val="00BB4939"/>
    <w:rsid w:val="00BB758F"/>
    <w:rsid w:val="00BB78CC"/>
    <w:rsid w:val="00BC0880"/>
    <w:rsid w:val="00BC15DD"/>
    <w:rsid w:val="00BC1CF2"/>
    <w:rsid w:val="00BC27D5"/>
    <w:rsid w:val="00BC451F"/>
    <w:rsid w:val="00BC5845"/>
    <w:rsid w:val="00BD0811"/>
    <w:rsid w:val="00BD2FA1"/>
    <w:rsid w:val="00BD439E"/>
    <w:rsid w:val="00BD6C4F"/>
    <w:rsid w:val="00BE01B1"/>
    <w:rsid w:val="00BE0384"/>
    <w:rsid w:val="00BE1252"/>
    <w:rsid w:val="00BE2101"/>
    <w:rsid w:val="00BE2B9F"/>
    <w:rsid w:val="00BE694F"/>
    <w:rsid w:val="00BE7274"/>
    <w:rsid w:val="00BF2D9D"/>
    <w:rsid w:val="00BF33DC"/>
    <w:rsid w:val="00BF72C6"/>
    <w:rsid w:val="00C008B0"/>
    <w:rsid w:val="00C00BA6"/>
    <w:rsid w:val="00C02141"/>
    <w:rsid w:val="00C10BBF"/>
    <w:rsid w:val="00C12349"/>
    <w:rsid w:val="00C12B29"/>
    <w:rsid w:val="00C15AAA"/>
    <w:rsid w:val="00C15EE8"/>
    <w:rsid w:val="00C162C1"/>
    <w:rsid w:val="00C1643D"/>
    <w:rsid w:val="00C21CB9"/>
    <w:rsid w:val="00C23D6F"/>
    <w:rsid w:val="00C24427"/>
    <w:rsid w:val="00C25437"/>
    <w:rsid w:val="00C25515"/>
    <w:rsid w:val="00C25D94"/>
    <w:rsid w:val="00C26676"/>
    <w:rsid w:val="00C26877"/>
    <w:rsid w:val="00C271DC"/>
    <w:rsid w:val="00C320A1"/>
    <w:rsid w:val="00C33569"/>
    <w:rsid w:val="00C340FB"/>
    <w:rsid w:val="00C34EF2"/>
    <w:rsid w:val="00C35A87"/>
    <w:rsid w:val="00C35EBB"/>
    <w:rsid w:val="00C40CCB"/>
    <w:rsid w:val="00C4321C"/>
    <w:rsid w:val="00C45B66"/>
    <w:rsid w:val="00C45C68"/>
    <w:rsid w:val="00C45ECD"/>
    <w:rsid w:val="00C5014D"/>
    <w:rsid w:val="00C52921"/>
    <w:rsid w:val="00C52EC4"/>
    <w:rsid w:val="00C53B01"/>
    <w:rsid w:val="00C54D1C"/>
    <w:rsid w:val="00C55368"/>
    <w:rsid w:val="00C61A20"/>
    <w:rsid w:val="00C624C6"/>
    <w:rsid w:val="00C634D4"/>
    <w:rsid w:val="00C6363A"/>
    <w:rsid w:val="00C63F55"/>
    <w:rsid w:val="00C648BB"/>
    <w:rsid w:val="00C65220"/>
    <w:rsid w:val="00C70449"/>
    <w:rsid w:val="00C71B1D"/>
    <w:rsid w:val="00C71BF4"/>
    <w:rsid w:val="00C7420A"/>
    <w:rsid w:val="00C7423C"/>
    <w:rsid w:val="00C74252"/>
    <w:rsid w:val="00C75DFA"/>
    <w:rsid w:val="00C77999"/>
    <w:rsid w:val="00C77CEA"/>
    <w:rsid w:val="00C831A4"/>
    <w:rsid w:val="00C83FD8"/>
    <w:rsid w:val="00C87A3E"/>
    <w:rsid w:val="00C9023D"/>
    <w:rsid w:val="00C910DD"/>
    <w:rsid w:val="00C9377A"/>
    <w:rsid w:val="00C9393E"/>
    <w:rsid w:val="00C93C60"/>
    <w:rsid w:val="00C96BF1"/>
    <w:rsid w:val="00C96DE2"/>
    <w:rsid w:val="00CA11F0"/>
    <w:rsid w:val="00CA1E41"/>
    <w:rsid w:val="00CA2441"/>
    <w:rsid w:val="00CA3C07"/>
    <w:rsid w:val="00CA4027"/>
    <w:rsid w:val="00CA43CC"/>
    <w:rsid w:val="00CA68D6"/>
    <w:rsid w:val="00CB085C"/>
    <w:rsid w:val="00CB2BD2"/>
    <w:rsid w:val="00CB3699"/>
    <w:rsid w:val="00CB544B"/>
    <w:rsid w:val="00CB5B73"/>
    <w:rsid w:val="00CC1039"/>
    <w:rsid w:val="00CC2B18"/>
    <w:rsid w:val="00CC2F80"/>
    <w:rsid w:val="00CC36A3"/>
    <w:rsid w:val="00CC621C"/>
    <w:rsid w:val="00CD090C"/>
    <w:rsid w:val="00CD1634"/>
    <w:rsid w:val="00CD17F5"/>
    <w:rsid w:val="00CD2FEA"/>
    <w:rsid w:val="00CD4CDE"/>
    <w:rsid w:val="00CD6F64"/>
    <w:rsid w:val="00CE0B4F"/>
    <w:rsid w:val="00CE2313"/>
    <w:rsid w:val="00CE3B1C"/>
    <w:rsid w:val="00CE3C6F"/>
    <w:rsid w:val="00CE44D1"/>
    <w:rsid w:val="00CE4A1B"/>
    <w:rsid w:val="00CE4C6C"/>
    <w:rsid w:val="00CE7A0D"/>
    <w:rsid w:val="00CF0175"/>
    <w:rsid w:val="00CF025B"/>
    <w:rsid w:val="00CF1114"/>
    <w:rsid w:val="00CF274B"/>
    <w:rsid w:val="00CF5608"/>
    <w:rsid w:val="00CF6A89"/>
    <w:rsid w:val="00CF6C1A"/>
    <w:rsid w:val="00CF7FD3"/>
    <w:rsid w:val="00D01ECC"/>
    <w:rsid w:val="00D01EDD"/>
    <w:rsid w:val="00D03F6F"/>
    <w:rsid w:val="00D04298"/>
    <w:rsid w:val="00D04307"/>
    <w:rsid w:val="00D048CD"/>
    <w:rsid w:val="00D05413"/>
    <w:rsid w:val="00D064E9"/>
    <w:rsid w:val="00D06E7C"/>
    <w:rsid w:val="00D078EB"/>
    <w:rsid w:val="00D10A3D"/>
    <w:rsid w:val="00D1209A"/>
    <w:rsid w:val="00D12404"/>
    <w:rsid w:val="00D13B50"/>
    <w:rsid w:val="00D1592F"/>
    <w:rsid w:val="00D160A8"/>
    <w:rsid w:val="00D253F4"/>
    <w:rsid w:val="00D31016"/>
    <w:rsid w:val="00D31AB7"/>
    <w:rsid w:val="00D345E7"/>
    <w:rsid w:val="00D34C85"/>
    <w:rsid w:val="00D3740D"/>
    <w:rsid w:val="00D37C77"/>
    <w:rsid w:val="00D37C83"/>
    <w:rsid w:val="00D4104A"/>
    <w:rsid w:val="00D428D6"/>
    <w:rsid w:val="00D45645"/>
    <w:rsid w:val="00D5071A"/>
    <w:rsid w:val="00D50860"/>
    <w:rsid w:val="00D50AD4"/>
    <w:rsid w:val="00D53A7F"/>
    <w:rsid w:val="00D53FD9"/>
    <w:rsid w:val="00D552DE"/>
    <w:rsid w:val="00D5530F"/>
    <w:rsid w:val="00D611C0"/>
    <w:rsid w:val="00D63504"/>
    <w:rsid w:val="00D63D68"/>
    <w:rsid w:val="00D67517"/>
    <w:rsid w:val="00D73886"/>
    <w:rsid w:val="00D9085F"/>
    <w:rsid w:val="00D92A0E"/>
    <w:rsid w:val="00D92AC1"/>
    <w:rsid w:val="00D92E47"/>
    <w:rsid w:val="00D93306"/>
    <w:rsid w:val="00D9363A"/>
    <w:rsid w:val="00D95EA1"/>
    <w:rsid w:val="00D96EB4"/>
    <w:rsid w:val="00DA067C"/>
    <w:rsid w:val="00DA0955"/>
    <w:rsid w:val="00DA0B08"/>
    <w:rsid w:val="00DA0BD3"/>
    <w:rsid w:val="00DA1927"/>
    <w:rsid w:val="00DA1BCF"/>
    <w:rsid w:val="00DA1E27"/>
    <w:rsid w:val="00DA3C07"/>
    <w:rsid w:val="00DA4EBB"/>
    <w:rsid w:val="00DA52A6"/>
    <w:rsid w:val="00DA57BE"/>
    <w:rsid w:val="00DA7598"/>
    <w:rsid w:val="00DA7D69"/>
    <w:rsid w:val="00DB044F"/>
    <w:rsid w:val="00DB09AB"/>
    <w:rsid w:val="00DB42C7"/>
    <w:rsid w:val="00DB44F5"/>
    <w:rsid w:val="00DB54D4"/>
    <w:rsid w:val="00DC0B48"/>
    <w:rsid w:val="00DC15C8"/>
    <w:rsid w:val="00DC1E42"/>
    <w:rsid w:val="00DC2233"/>
    <w:rsid w:val="00DC3C46"/>
    <w:rsid w:val="00DC4435"/>
    <w:rsid w:val="00DC5BB1"/>
    <w:rsid w:val="00DC6528"/>
    <w:rsid w:val="00DD2D70"/>
    <w:rsid w:val="00DD3402"/>
    <w:rsid w:val="00DD38E3"/>
    <w:rsid w:val="00DD39B5"/>
    <w:rsid w:val="00DD4221"/>
    <w:rsid w:val="00DD60BE"/>
    <w:rsid w:val="00DD6324"/>
    <w:rsid w:val="00DD660C"/>
    <w:rsid w:val="00DD772A"/>
    <w:rsid w:val="00DD7D1E"/>
    <w:rsid w:val="00DE12A5"/>
    <w:rsid w:val="00DE186B"/>
    <w:rsid w:val="00DE300D"/>
    <w:rsid w:val="00DE3833"/>
    <w:rsid w:val="00DE67E9"/>
    <w:rsid w:val="00DE70F3"/>
    <w:rsid w:val="00DF1873"/>
    <w:rsid w:val="00DF202B"/>
    <w:rsid w:val="00DF2675"/>
    <w:rsid w:val="00DF2DA0"/>
    <w:rsid w:val="00DF2ED9"/>
    <w:rsid w:val="00DF3FF6"/>
    <w:rsid w:val="00DF566B"/>
    <w:rsid w:val="00DF6D5B"/>
    <w:rsid w:val="00DF6EC4"/>
    <w:rsid w:val="00DF75BD"/>
    <w:rsid w:val="00DF7E76"/>
    <w:rsid w:val="00E01B2F"/>
    <w:rsid w:val="00E02BDD"/>
    <w:rsid w:val="00E10E3D"/>
    <w:rsid w:val="00E11456"/>
    <w:rsid w:val="00E1293E"/>
    <w:rsid w:val="00E12D70"/>
    <w:rsid w:val="00E13291"/>
    <w:rsid w:val="00E13A49"/>
    <w:rsid w:val="00E140FE"/>
    <w:rsid w:val="00E156F9"/>
    <w:rsid w:val="00E1687C"/>
    <w:rsid w:val="00E170FF"/>
    <w:rsid w:val="00E173CF"/>
    <w:rsid w:val="00E2092D"/>
    <w:rsid w:val="00E2137B"/>
    <w:rsid w:val="00E23E50"/>
    <w:rsid w:val="00E24B04"/>
    <w:rsid w:val="00E2623C"/>
    <w:rsid w:val="00E264D1"/>
    <w:rsid w:val="00E2766D"/>
    <w:rsid w:val="00E32531"/>
    <w:rsid w:val="00E340C3"/>
    <w:rsid w:val="00E3448E"/>
    <w:rsid w:val="00E35177"/>
    <w:rsid w:val="00E448A0"/>
    <w:rsid w:val="00E460A2"/>
    <w:rsid w:val="00E552E5"/>
    <w:rsid w:val="00E55579"/>
    <w:rsid w:val="00E607A5"/>
    <w:rsid w:val="00E61B33"/>
    <w:rsid w:val="00E61E15"/>
    <w:rsid w:val="00E6215F"/>
    <w:rsid w:val="00E62BA2"/>
    <w:rsid w:val="00E65665"/>
    <w:rsid w:val="00E657E5"/>
    <w:rsid w:val="00E66D61"/>
    <w:rsid w:val="00E67CC9"/>
    <w:rsid w:val="00E712A9"/>
    <w:rsid w:val="00E739E3"/>
    <w:rsid w:val="00E73ACF"/>
    <w:rsid w:val="00E73DDA"/>
    <w:rsid w:val="00E74BD3"/>
    <w:rsid w:val="00E75C85"/>
    <w:rsid w:val="00E80ACF"/>
    <w:rsid w:val="00E8383B"/>
    <w:rsid w:val="00E84FAE"/>
    <w:rsid w:val="00E858B8"/>
    <w:rsid w:val="00E85E24"/>
    <w:rsid w:val="00E903E8"/>
    <w:rsid w:val="00E90A72"/>
    <w:rsid w:val="00E928B4"/>
    <w:rsid w:val="00E94527"/>
    <w:rsid w:val="00E946A2"/>
    <w:rsid w:val="00E973AF"/>
    <w:rsid w:val="00E976DD"/>
    <w:rsid w:val="00EA1FC4"/>
    <w:rsid w:val="00EA277E"/>
    <w:rsid w:val="00EA2B5F"/>
    <w:rsid w:val="00EA2E0E"/>
    <w:rsid w:val="00EA4296"/>
    <w:rsid w:val="00EA4789"/>
    <w:rsid w:val="00EA5868"/>
    <w:rsid w:val="00EA5E7A"/>
    <w:rsid w:val="00EA5F3D"/>
    <w:rsid w:val="00EA6AC1"/>
    <w:rsid w:val="00EA6FF5"/>
    <w:rsid w:val="00EA7A7D"/>
    <w:rsid w:val="00EB2511"/>
    <w:rsid w:val="00EB3015"/>
    <w:rsid w:val="00EB3972"/>
    <w:rsid w:val="00EB409B"/>
    <w:rsid w:val="00EB4931"/>
    <w:rsid w:val="00EB5E2F"/>
    <w:rsid w:val="00EC1524"/>
    <w:rsid w:val="00EC30C0"/>
    <w:rsid w:val="00EC3152"/>
    <w:rsid w:val="00EC36CD"/>
    <w:rsid w:val="00EC4608"/>
    <w:rsid w:val="00EC4646"/>
    <w:rsid w:val="00EC4A22"/>
    <w:rsid w:val="00EC5463"/>
    <w:rsid w:val="00EC5955"/>
    <w:rsid w:val="00EC600D"/>
    <w:rsid w:val="00EC7F65"/>
    <w:rsid w:val="00ED490F"/>
    <w:rsid w:val="00ED672B"/>
    <w:rsid w:val="00ED692C"/>
    <w:rsid w:val="00ED6D50"/>
    <w:rsid w:val="00EE08A1"/>
    <w:rsid w:val="00EE3BEE"/>
    <w:rsid w:val="00EE5C7A"/>
    <w:rsid w:val="00EE5E05"/>
    <w:rsid w:val="00EE6128"/>
    <w:rsid w:val="00EE6E43"/>
    <w:rsid w:val="00EF084E"/>
    <w:rsid w:val="00EF122F"/>
    <w:rsid w:val="00EF20DD"/>
    <w:rsid w:val="00EF23CD"/>
    <w:rsid w:val="00EF311C"/>
    <w:rsid w:val="00EF38D1"/>
    <w:rsid w:val="00EF45EC"/>
    <w:rsid w:val="00EF7110"/>
    <w:rsid w:val="00EF7152"/>
    <w:rsid w:val="00EF73A8"/>
    <w:rsid w:val="00EF77DC"/>
    <w:rsid w:val="00EF782E"/>
    <w:rsid w:val="00F00CF8"/>
    <w:rsid w:val="00F029F2"/>
    <w:rsid w:val="00F046CC"/>
    <w:rsid w:val="00F04CEC"/>
    <w:rsid w:val="00F07946"/>
    <w:rsid w:val="00F07DC9"/>
    <w:rsid w:val="00F07DF5"/>
    <w:rsid w:val="00F10734"/>
    <w:rsid w:val="00F11454"/>
    <w:rsid w:val="00F1198B"/>
    <w:rsid w:val="00F11EE1"/>
    <w:rsid w:val="00F1272C"/>
    <w:rsid w:val="00F1298D"/>
    <w:rsid w:val="00F12CDC"/>
    <w:rsid w:val="00F133B9"/>
    <w:rsid w:val="00F134EC"/>
    <w:rsid w:val="00F13F66"/>
    <w:rsid w:val="00F15120"/>
    <w:rsid w:val="00F178FB"/>
    <w:rsid w:val="00F22847"/>
    <w:rsid w:val="00F24950"/>
    <w:rsid w:val="00F26346"/>
    <w:rsid w:val="00F27F95"/>
    <w:rsid w:val="00F30412"/>
    <w:rsid w:val="00F3581C"/>
    <w:rsid w:val="00F35B7D"/>
    <w:rsid w:val="00F361A7"/>
    <w:rsid w:val="00F36BB7"/>
    <w:rsid w:val="00F37CF8"/>
    <w:rsid w:val="00F401D8"/>
    <w:rsid w:val="00F4047A"/>
    <w:rsid w:val="00F417E3"/>
    <w:rsid w:val="00F41CA1"/>
    <w:rsid w:val="00F429DA"/>
    <w:rsid w:val="00F43D2C"/>
    <w:rsid w:val="00F45BA2"/>
    <w:rsid w:val="00F46245"/>
    <w:rsid w:val="00F4631A"/>
    <w:rsid w:val="00F472CA"/>
    <w:rsid w:val="00F53E4D"/>
    <w:rsid w:val="00F5488B"/>
    <w:rsid w:val="00F560A9"/>
    <w:rsid w:val="00F57B9C"/>
    <w:rsid w:val="00F606A2"/>
    <w:rsid w:val="00F629DC"/>
    <w:rsid w:val="00F62C84"/>
    <w:rsid w:val="00F62DEA"/>
    <w:rsid w:val="00F63F5D"/>
    <w:rsid w:val="00F651AA"/>
    <w:rsid w:val="00F6792D"/>
    <w:rsid w:val="00F67CC7"/>
    <w:rsid w:val="00F70B3B"/>
    <w:rsid w:val="00F74511"/>
    <w:rsid w:val="00F74A5C"/>
    <w:rsid w:val="00F75C8C"/>
    <w:rsid w:val="00F77372"/>
    <w:rsid w:val="00F80B3F"/>
    <w:rsid w:val="00F81D2A"/>
    <w:rsid w:val="00F8284C"/>
    <w:rsid w:val="00F838BA"/>
    <w:rsid w:val="00F8421A"/>
    <w:rsid w:val="00F843D3"/>
    <w:rsid w:val="00F87C9D"/>
    <w:rsid w:val="00F93413"/>
    <w:rsid w:val="00F94320"/>
    <w:rsid w:val="00F954E1"/>
    <w:rsid w:val="00F962C0"/>
    <w:rsid w:val="00F96B80"/>
    <w:rsid w:val="00FA1C89"/>
    <w:rsid w:val="00FA3ADD"/>
    <w:rsid w:val="00FA4C5F"/>
    <w:rsid w:val="00FA5DFE"/>
    <w:rsid w:val="00FA6AF6"/>
    <w:rsid w:val="00FB0744"/>
    <w:rsid w:val="00FB1B1B"/>
    <w:rsid w:val="00FB2690"/>
    <w:rsid w:val="00FB407A"/>
    <w:rsid w:val="00FB42A9"/>
    <w:rsid w:val="00FB59B5"/>
    <w:rsid w:val="00FB659A"/>
    <w:rsid w:val="00FB6AF8"/>
    <w:rsid w:val="00FC20A3"/>
    <w:rsid w:val="00FC290B"/>
    <w:rsid w:val="00FC3660"/>
    <w:rsid w:val="00FC4B0F"/>
    <w:rsid w:val="00FC5DDF"/>
    <w:rsid w:val="00FD0EE3"/>
    <w:rsid w:val="00FD46EE"/>
    <w:rsid w:val="00FD6BC2"/>
    <w:rsid w:val="00FD6D40"/>
    <w:rsid w:val="00FD797E"/>
    <w:rsid w:val="00FE0B47"/>
    <w:rsid w:val="00FE1B94"/>
    <w:rsid w:val="00FE2819"/>
    <w:rsid w:val="00FE425F"/>
    <w:rsid w:val="00FE54B3"/>
    <w:rsid w:val="00FE6147"/>
    <w:rsid w:val="00FE6336"/>
    <w:rsid w:val="00FE6369"/>
    <w:rsid w:val="00FF0B47"/>
    <w:rsid w:val="00FF0D06"/>
    <w:rsid w:val="00FF3CF1"/>
    <w:rsid w:val="00FF4A09"/>
    <w:rsid w:val="00FF4C57"/>
    <w:rsid w:val="00FF5331"/>
    <w:rsid w:val="00FF6066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E9EE9D9"/>
  <w15:docId w15:val="{41DF7B04-2A78-4796-BC77-9518DF38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</w:pPr>
  </w:style>
  <w:style w:type="paragraph" w:styleId="BodyText2">
    <w:name w:val="Body Text 2"/>
    <w:basedOn w:val="Normal"/>
    <w:link w:val="BodyText2Char"/>
    <w:rsid w:val="000B5C69"/>
  </w:style>
  <w:style w:type="character" w:customStyle="1" w:styleId="BodyText2Char">
    <w:name w:val="Body Text 2 Char"/>
    <w:basedOn w:val="DefaultParagraphFont"/>
    <w:link w:val="BodyText2"/>
    <w:rsid w:val="000B5C69"/>
    <w:rPr>
      <w:sz w:val="24"/>
      <w:szCs w:val="24"/>
    </w:rPr>
  </w:style>
  <w:style w:type="paragraph" w:customStyle="1" w:styleId="Default">
    <w:name w:val="Default"/>
    <w:rsid w:val="00A535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Number3">
    <w:name w:val="List Number 3"/>
    <w:basedOn w:val="Normal"/>
    <w:rsid w:val="00163D9F"/>
    <w:pPr>
      <w:numPr>
        <w:numId w:val="13"/>
      </w:numPr>
      <w:contextualSpacing/>
    </w:pPr>
  </w:style>
  <w:style w:type="paragraph" w:styleId="BalloonText">
    <w:name w:val="Balloon Text"/>
    <w:basedOn w:val="Normal"/>
    <w:link w:val="BalloonTextChar"/>
    <w:rsid w:val="002E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C9E"/>
    <w:pPr>
      <w:contextualSpacing/>
    </w:pPr>
  </w:style>
  <w:style w:type="character" w:styleId="CommentReference">
    <w:name w:val="annotation reference"/>
    <w:basedOn w:val="DefaultParagraphFont"/>
    <w:rsid w:val="00C23D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3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3D6F"/>
  </w:style>
  <w:style w:type="paragraph" w:styleId="CommentSubject">
    <w:name w:val="annotation subject"/>
    <w:basedOn w:val="CommentText"/>
    <w:next w:val="CommentText"/>
    <w:link w:val="CommentSubjectChar"/>
    <w:rsid w:val="00C23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3D6F"/>
    <w:rPr>
      <w:b/>
      <w:bCs/>
    </w:rPr>
  </w:style>
  <w:style w:type="character" w:styleId="Hyperlink">
    <w:name w:val="Hyperlink"/>
    <w:basedOn w:val="DefaultParagraphFont"/>
    <w:rsid w:val="00EF2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8CBF-0AD7-47DD-AF8A-617D2555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info@mccloudchamber.com</cp:lastModifiedBy>
  <cp:revision>3</cp:revision>
  <cp:lastPrinted>2018-02-23T07:27:00Z</cp:lastPrinted>
  <dcterms:created xsi:type="dcterms:W3CDTF">2018-09-21T19:28:00Z</dcterms:created>
  <dcterms:modified xsi:type="dcterms:W3CDTF">2018-09-21T19:41:00Z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