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C85" w:rsidRPr="002302B9" w:rsidRDefault="00E75C85" w:rsidP="002F43F3">
      <w:pPr>
        <w:pStyle w:val="Heading1"/>
        <w:spacing w:before="0" w:after="0"/>
        <w:rPr>
          <w:sz w:val="24"/>
          <w:szCs w:val="24"/>
        </w:rPr>
      </w:pPr>
    </w:p>
    <w:p w:rsidR="002F43F3" w:rsidRPr="002302B9" w:rsidRDefault="000B5C69" w:rsidP="002F43F3">
      <w:pPr>
        <w:pStyle w:val="Heading1"/>
        <w:spacing w:before="0" w:after="0"/>
        <w:rPr>
          <w:sz w:val="24"/>
          <w:szCs w:val="24"/>
        </w:rPr>
      </w:pPr>
      <w:r w:rsidRPr="002302B9">
        <w:rPr>
          <w:sz w:val="24"/>
          <w:szCs w:val="24"/>
        </w:rPr>
        <w:t>McCloud Chamber of Commerce</w:t>
      </w:r>
    </w:p>
    <w:p w:rsidR="00554276" w:rsidRPr="002302B9" w:rsidRDefault="00F133B9" w:rsidP="002F43F3">
      <w:pPr>
        <w:pStyle w:val="Heading1"/>
        <w:spacing w:before="0" w:after="0"/>
        <w:rPr>
          <w:sz w:val="24"/>
          <w:szCs w:val="24"/>
        </w:rPr>
      </w:pPr>
      <w:r w:rsidRPr="002302B9">
        <w:rPr>
          <w:sz w:val="24"/>
          <w:szCs w:val="24"/>
        </w:rPr>
        <w:t xml:space="preserve">Regular </w:t>
      </w:r>
      <w:r w:rsidR="00C624C6" w:rsidRPr="002302B9">
        <w:rPr>
          <w:sz w:val="24"/>
          <w:szCs w:val="24"/>
        </w:rPr>
        <w:t>M</w:t>
      </w:r>
      <w:r w:rsidR="00554276" w:rsidRPr="002302B9">
        <w:rPr>
          <w:sz w:val="24"/>
          <w:szCs w:val="24"/>
        </w:rPr>
        <w:t xml:space="preserve">eeting </w:t>
      </w:r>
      <w:r w:rsidR="00DA1BCF" w:rsidRPr="002302B9">
        <w:rPr>
          <w:sz w:val="24"/>
          <w:szCs w:val="24"/>
        </w:rPr>
        <w:t>Minutes</w:t>
      </w:r>
    </w:p>
    <w:p w:rsidR="00025406" w:rsidRPr="002302B9" w:rsidRDefault="00C96DE2" w:rsidP="00025406">
      <w:pPr>
        <w:pStyle w:val="Date"/>
      </w:pPr>
      <w:r>
        <w:t>September 27</w:t>
      </w:r>
      <w:r w:rsidR="00A95D47" w:rsidRPr="002302B9">
        <w:t>, 2017</w:t>
      </w:r>
      <w:r w:rsidR="00EC30C0">
        <w:t xml:space="preserve"> </w:t>
      </w:r>
      <w:r w:rsidR="0072661D" w:rsidRPr="002302B9">
        <w:t xml:space="preserve"> 6</w:t>
      </w:r>
      <w:r w:rsidR="00025406" w:rsidRPr="002302B9">
        <w:t>:00 p.m.</w:t>
      </w:r>
    </w:p>
    <w:p w:rsidR="00E946A2" w:rsidRDefault="00025406" w:rsidP="000E672A">
      <w:pPr>
        <w:pStyle w:val="Date"/>
      </w:pPr>
      <w:r w:rsidRPr="002302B9">
        <w:t>Chamber Office</w:t>
      </w:r>
    </w:p>
    <w:p w:rsidR="006C3011" w:rsidRPr="002302B9" w:rsidRDefault="000C7D0C" w:rsidP="00E460A2">
      <w:pPr>
        <w:pStyle w:val="TypeofMeeting"/>
        <w:rPr>
          <w:szCs w:val="24"/>
        </w:rPr>
      </w:pPr>
      <w:r>
        <w:rPr>
          <w:szCs w:val="24"/>
        </w:rPr>
        <w:t xml:space="preserve">  </w:t>
      </w:r>
      <w:r w:rsidR="006C3011" w:rsidRPr="002302B9">
        <w:rPr>
          <w:szCs w:val="24"/>
        </w:rPr>
        <w:t xml:space="preserve">Type of Meeting: </w:t>
      </w:r>
      <w:r w:rsidR="009A6721" w:rsidRPr="002302B9">
        <w:rPr>
          <w:szCs w:val="24"/>
        </w:rPr>
        <w:t>Regular</w:t>
      </w:r>
      <w:r w:rsidR="000B5C69" w:rsidRPr="002302B9">
        <w:rPr>
          <w:szCs w:val="24"/>
        </w:rPr>
        <w:t xml:space="preserve"> Meeting</w:t>
      </w:r>
      <w:r w:rsidR="00C624C6" w:rsidRPr="002302B9">
        <w:rPr>
          <w:szCs w:val="24"/>
        </w:rPr>
        <w:t xml:space="preserve"> of the Board of Directors</w:t>
      </w:r>
    </w:p>
    <w:p w:rsidR="00A4511E" w:rsidRPr="002302B9" w:rsidRDefault="000C7D0C" w:rsidP="00E460A2">
      <w:pPr>
        <w:pStyle w:val="MeetingFacilitator"/>
        <w:rPr>
          <w:szCs w:val="24"/>
        </w:rPr>
      </w:pPr>
      <w:r>
        <w:rPr>
          <w:szCs w:val="24"/>
        </w:rPr>
        <w:t xml:space="preserve">   </w:t>
      </w:r>
      <w:r w:rsidR="00A4511E" w:rsidRPr="002302B9">
        <w:rPr>
          <w:szCs w:val="24"/>
        </w:rPr>
        <w:t>Meeting Facilitator:</w:t>
      </w:r>
      <w:r w:rsidR="00FE2819" w:rsidRPr="002302B9">
        <w:rPr>
          <w:szCs w:val="24"/>
        </w:rPr>
        <w:t xml:space="preserve"> </w:t>
      </w:r>
      <w:r w:rsidR="006C65B5" w:rsidRPr="002302B9">
        <w:rPr>
          <w:szCs w:val="24"/>
        </w:rPr>
        <w:t>Claudette Silvera</w:t>
      </w:r>
    </w:p>
    <w:p w:rsidR="000C7D0C" w:rsidRDefault="000C7D0C" w:rsidP="000B5C69">
      <w:pPr>
        <w:pStyle w:val="BodyText2"/>
        <w:ind w:left="0"/>
      </w:pPr>
      <w:r>
        <w:t xml:space="preserve">   </w:t>
      </w:r>
      <w:r w:rsidR="000B5C69" w:rsidRPr="002302B9">
        <w:t>Invitees:</w:t>
      </w:r>
      <w:r w:rsidR="002337B9" w:rsidRPr="002302B9">
        <w:rPr>
          <w:b/>
        </w:rPr>
        <w:t xml:space="preserve"> </w:t>
      </w:r>
      <w:r w:rsidR="00C624C6" w:rsidRPr="002302B9">
        <w:t xml:space="preserve">President Claudette Silvera; Vice </w:t>
      </w:r>
      <w:r w:rsidR="000B5C69" w:rsidRPr="002302B9">
        <w:t>President Darlene Mathis</w:t>
      </w:r>
      <w:r w:rsidR="0069561C" w:rsidRPr="002302B9">
        <w:t xml:space="preserve">; </w:t>
      </w:r>
      <w:r w:rsidR="000B5C69" w:rsidRPr="002302B9">
        <w:t>Secretary</w:t>
      </w:r>
      <w:r w:rsidR="002F43F3" w:rsidRPr="002302B9">
        <w:t xml:space="preserve"> Sybil Stewart</w:t>
      </w:r>
      <w:r w:rsidR="0069561C" w:rsidRPr="002302B9">
        <w:t xml:space="preserve">; </w:t>
      </w:r>
      <w:r w:rsidR="000B5C69" w:rsidRPr="002302B9">
        <w:t>Treasurer</w:t>
      </w:r>
    </w:p>
    <w:p w:rsidR="000C7D0C" w:rsidRDefault="000C7D0C" w:rsidP="000B5C69">
      <w:pPr>
        <w:pStyle w:val="BodyText2"/>
        <w:ind w:left="0"/>
      </w:pPr>
      <w:r>
        <w:t xml:space="preserve">   </w:t>
      </w:r>
      <w:r w:rsidR="00A95D47" w:rsidRPr="002302B9">
        <w:t xml:space="preserve">Marianne </w:t>
      </w:r>
      <w:proofErr w:type="spellStart"/>
      <w:r w:rsidR="00A95D47" w:rsidRPr="002302B9">
        <w:t>Endoso</w:t>
      </w:r>
      <w:proofErr w:type="spellEnd"/>
      <w:r w:rsidR="0069561C" w:rsidRPr="002302B9">
        <w:t xml:space="preserve">; </w:t>
      </w:r>
      <w:r w:rsidR="000B5C69" w:rsidRPr="002302B9">
        <w:t>Director</w:t>
      </w:r>
      <w:r w:rsidR="00497F96" w:rsidRPr="002302B9">
        <w:t>s</w:t>
      </w:r>
      <w:r w:rsidR="000B5C69" w:rsidRPr="002302B9">
        <w:t xml:space="preserve"> </w:t>
      </w:r>
      <w:r w:rsidR="002363E1" w:rsidRPr="002302B9">
        <w:t>Kathleen Gardner</w:t>
      </w:r>
      <w:r w:rsidR="00497F96" w:rsidRPr="002302B9">
        <w:t>,</w:t>
      </w:r>
      <w:r w:rsidR="0069561C" w:rsidRPr="002302B9">
        <w:t xml:space="preserve"> </w:t>
      </w:r>
      <w:r w:rsidR="002F43F3" w:rsidRPr="002302B9">
        <w:t>Robin Hickman</w:t>
      </w:r>
      <w:r w:rsidR="00497F96" w:rsidRPr="002302B9">
        <w:t xml:space="preserve">, and </w:t>
      </w:r>
      <w:r w:rsidR="002363E1" w:rsidRPr="002302B9">
        <w:t>Carol Zacher</w:t>
      </w:r>
      <w:r w:rsidR="0069561C" w:rsidRPr="002302B9">
        <w:t>;</w:t>
      </w:r>
      <w:r w:rsidR="00DC1E42" w:rsidRPr="002302B9">
        <w:t xml:space="preserve"> all chamber</w:t>
      </w:r>
      <w:r>
        <w:t xml:space="preserve"> </w:t>
      </w:r>
    </w:p>
    <w:p w:rsidR="000B5C69" w:rsidRPr="002302B9" w:rsidRDefault="000C7D0C" w:rsidP="000B5C69">
      <w:pPr>
        <w:pStyle w:val="BodyText2"/>
        <w:ind w:left="0"/>
      </w:pPr>
      <w:r>
        <w:t xml:space="preserve">   m</w:t>
      </w:r>
      <w:r w:rsidR="00DC1E42" w:rsidRPr="002302B9">
        <w:t>embers</w:t>
      </w:r>
    </w:p>
    <w:p w:rsidR="00A4511E" w:rsidRPr="002302B9" w:rsidRDefault="00A4511E" w:rsidP="0007518D">
      <w:pPr>
        <w:pStyle w:val="ListNumber"/>
        <w:rPr>
          <w:b/>
        </w:rPr>
      </w:pPr>
      <w:r w:rsidRPr="002302B9">
        <w:rPr>
          <w:b/>
        </w:rPr>
        <w:t>Call to order</w:t>
      </w:r>
      <w:r w:rsidR="008C6CBB" w:rsidRPr="002302B9">
        <w:rPr>
          <w:b/>
        </w:rPr>
        <w:t>:</w:t>
      </w:r>
      <w:r w:rsidR="0007518D" w:rsidRPr="002302B9">
        <w:rPr>
          <w:b/>
        </w:rPr>
        <w:t xml:space="preserve"> </w:t>
      </w:r>
      <w:r w:rsidR="00860D4B" w:rsidRPr="002302B9">
        <w:t>6:</w:t>
      </w:r>
      <w:r w:rsidR="00E13A49">
        <w:t>05</w:t>
      </w:r>
      <w:r w:rsidR="0072661D" w:rsidRPr="002302B9">
        <w:rPr>
          <w:b/>
        </w:rPr>
        <w:t xml:space="preserve"> </w:t>
      </w:r>
      <w:r w:rsidR="00C320A1" w:rsidRPr="002302B9">
        <w:t>p.m.</w:t>
      </w:r>
    </w:p>
    <w:p w:rsidR="005F1C9E" w:rsidRPr="002302B9" w:rsidRDefault="00A4511E" w:rsidP="00F27F95">
      <w:pPr>
        <w:pStyle w:val="ListNumber"/>
        <w:ind w:left="187" w:hanging="187"/>
        <w:rPr>
          <w:b/>
        </w:rPr>
      </w:pPr>
      <w:r w:rsidRPr="002302B9">
        <w:rPr>
          <w:b/>
        </w:rPr>
        <w:t xml:space="preserve">Roll </w:t>
      </w:r>
      <w:r w:rsidR="00297C1F" w:rsidRPr="002302B9">
        <w:rPr>
          <w:b/>
        </w:rPr>
        <w:t>c</w:t>
      </w:r>
      <w:r w:rsidRPr="002302B9">
        <w:rPr>
          <w:b/>
        </w:rPr>
        <w:t>all</w:t>
      </w:r>
      <w:r w:rsidR="00C40CCB" w:rsidRPr="002302B9">
        <w:rPr>
          <w:b/>
        </w:rPr>
        <w:t xml:space="preserve">: </w:t>
      </w:r>
    </w:p>
    <w:p w:rsidR="00E13A49" w:rsidRDefault="00517C56" w:rsidP="00C71BF4">
      <w:pPr>
        <w:pStyle w:val="ListNumber"/>
        <w:numPr>
          <w:ilvl w:val="0"/>
          <w:numId w:val="0"/>
        </w:numPr>
        <w:spacing w:before="0"/>
        <w:ind w:left="180"/>
      </w:pPr>
      <w:r w:rsidRPr="002302B9">
        <w:t>Board Members</w:t>
      </w:r>
      <w:r w:rsidR="006921AA" w:rsidRPr="002302B9">
        <w:t xml:space="preserve"> Present:</w:t>
      </w:r>
      <w:r w:rsidR="00EC600D" w:rsidRPr="002302B9">
        <w:t xml:space="preserve"> </w:t>
      </w:r>
      <w:r w:rsidR="00481893" w:rsidRPr="002302B9">
        <w:t xml:space="preserve">Claudette </w:t>
      </w:r>
      <w:proofErr w:type="spellStart"/>
      <w:r w:rsidR="00481893" w:rsidRPr="002302B9">
        <w:t>Silvera</w:t>
      </w:r>
      <w:proofErr w:type="spellEnd"/>
      <w:r w:rsidR="00481893">
        <w:t>,</w:t>
      </w:r>
      <w:r w:rsidR="00E13A49" w:rsidRPr="00E13A49">
        <w:t xml:space="preserve"> </w:t>
      </w:r>
      <w:r w:rsidR="00E13A49" w:rsidRPr="002302B9">
        <w:t>Marianne</w:t>
      </w:r>
      <w:r w:rsidR="00E13A49">
        <w:t xml:space="preserve"> </w:t>
      </w:r>
      <w:proofErr w:type="spellStart"/>
      <w:r w:rsidR="00E13A49" w:rsidRPr="002302B9">
        <w:t>Endoso</w:t>
      </w:r>
      <w:proofErr w:type="spellEnd"/>
      <w:r w:rsidR="009D1679">
        <w:t xml:space="preserve">, </w:t>
      </w:r>
      <w:r w:rsidR="006921AA" w:rsidRPr="002302B9">
        <w:t>Sybil Stew</w:t>
      </w:r>
      <w:r w:rsidR="005B7450" w:rsidRPr="002302B9">
        <w:t>art</w:t>
      </w:r>
      <w:r w:rsidR="00CF5608" w:rsidRPr="002302B9">
        <w:t>,</w:t>
      </w:r>
      <w:r w:rsidR="006B1842">
        <w:t xml:space="preserve"> </w:t>
      </w:r>
      <w:r w:rsidR="00481893" w:rsidRPr="002302B9">
        <w:t>Kathleen Gardner</w:t>
      </w:r>
      <w:r w:rsidR="00E13A49">
        <w:t xml:space="preserve">, </w:t>
      </w:r>
      <w:r w:rsidR="00481893" w:rsidRPr="002302B9">
        <w:t xml:space="preserve"> </w:t>
      </w:r>
    </w:p>
    <w:p w:rsidR="0072661D" w:rsidRPr="002302B9" w:rsidRDefault="00E13A49" w:rsidP="00C71BF4">
      <w:pPr>
        <w:pStyle w:val="ListNumber"/>
        <w:numPr>
          <w:ilvl w:val="0"/>
          <w:numId w:val="0"/>
        </w:numPr>
        <w:spacing w:before="0"/>
        <w:ind w:left="180"/>
      </w:pPr>
      <w:r>
        <w:t xml:space="preserve">Robin Hickman, </w:t>
      </w:r>
      <w:r w:rsidRPr="002302B9">
        <w:t>Carol Zacher</w:t>
      </w:r>
    </w:p>
    <w:p w:rsidR="00883FA1" w:rsidRPr="002302B9" w:rsidRDefault="0072661D" w:rsidP="00C71BF4">
      <w:pPr>
        <w:pStyle w:val="ListNumber"/>
        <w:numPr>
          <w:ilvl w:val="0"/>
          <w:numId w:val="0"/>
        </w:numPr>
        <w:spacing w:before="0"/>
        <w:ind w:left="180"/>
      </w:pPr>
      <w:r w:rsidRPr="002302B9">
        <w:t>Board Members</w:t>
      </w:r>
      <w:r w:rsidR="00B064C3" w:rsidRPr="002302B9">
        <w:t xml:space="preserve"> </w:t>
      </w:r>
      <w:proofErr w:type="gramStart"/>
      <w:r w:rsidRPr="002302B9">
        <w:t>Absent:</w:t>
      </w:r>
      <w:r w:rsidR="00D3740D">
        <w:t>,</w:t>
      </w:r>
      <w:proofErr w:type="gramEnd"/>
      <w:r w:rsidR="00D3740D">
        <w:t xml:space="preserve"> </w:t>
      </w:r>
      <w:r w:rsidR="00E13A49">
        <w:t>Darlene Mathis</w:t>
      </w:r>
      <w:r w:rsidR="005638F3">
        <w:t>.</w:t>
      </w:r>
      <w:r w:rsidR="00481893" w:rsidRPr="002302B9">
        <w:t xml:space="preserve"> </w:t>
      </w:r>
      <w:r w:rsidR="00481893">
        <w:t xml:space="preserve">  </w:t>
      </w:r>
    </w:p>
    <w:p w:rsidR="00B064C3" w:rsidRDefault="006921AA" w:rsidP="0072661D">
      <w:pPr>
        <w:pStyle w:val="ListNumber"/>
        <w:numPr>
          <w:ilvl w:val="0"/>
          <w:numId w:val="0"/>
        </w:numPr>
        <w:spacing w:before="0"/>
        <w:ind w:left="180"/>
      </w:pPr>
      <w:r w:rsidRPr="002302B9">
        <w:t>Others present</w:t>
      </w:r>
      <w:r w:rsidR="002363E1" w:rsidRPr="002302B9">
        <w:t>:</w:t>
      </w:r>
      <w:r w:rsidR="00EC30C0">
        <w:t xml:space="preserve">  </w:t>
      </w:r>
      <w:r w:rsidR="009D1679">
        <w:t xml:space="preserve"> </w:t>
      </w:r>
      <w:r w:rsidR="00E13A49">
        <w:t>Mick Hanson and Jennie Shirley.</w:t>
      </w:r>
    </w:p>
    <w:p w:rsidR="0055285A" w:rsidRPr="002302B9" w:rsidRDefault="0055285A" w:rsidP="0072661D">
      <w:pPr>
        <w:pStyle w:val="ListNumber"/>
        <w:numPr>
          <w:ilvl w:val="0"/>
          <w:numId w:val="0"/>
        </w:numPr>
        <w:spacing w:before="0"/>
        <w:ind w:left="180"/>
        <w:rPr>
          <w:b/>
        </w:rPr>
      </w:pPr>
    </w:p>
    <w:p w:rsidR="00D06E7C" w:rsidRPr="002302B9" w:rsidRDefault="00EC30C0" w:rsidP="00861F44">
      <w:pPr>
        <w:pStyle w:val="ListNumber"/>
        <w:numPr>
          <w:ilvl w:val="0"/>
          <w:numId w:val="0"/>
        </w:numPr>
        <w:spacing w:before="0"/>
        <w:ind w:left="144" w:hanging="720"/>
      </w:pPr>
      <w:r>
        <w:rPr>
          <w:b/>
        </w:rPr>
        <w:t xml:space="preserve">  </w:t>
      </w:r>
      <w:r w:rsidR="00D048CD" w:rsidRPr="002302B9">
        <w:rPr>
          <w:b/>
        </w:rPr>
        <w:t>III.</w:t>
      </w:r>
      <w:r>
        <w:rPr>
          <w:b/>
        </w:rPr>
        <w:t xml:space="preserve"> </w:t>
      </w:r>
      <w:r w:rsidR="00A95D47" w:rsidRPr="002302B9">
        <w:rPr>
          <w:b/>
        </w:rPr>
        <w:t xml:space="preserve"> </w:t>
      </w:r>
      <w:r w:rsidR="00024D5A">
        <w:rPr>
          <w:b/>
        </w:rPr>
        <w:t xml:space="preserve">   </w:t>
      </w:r>
      <w:r w:rsidR="006921AA" w:rsidRPr="002302B9">
        <w:rPr>
          <w:b/>
        </w:rPr>
        <w:t>Public Comme</w:t>
      </w:r>
      <w:r w:rsidR="00D50860" w:rsidRPr="002302B9">
        <w:rPr>
          <w:b/>
        </w:rPr>
        <w:t>nt:</w:t>
      </w:r>
      <w:r>
        <w:t xml:space="preserve"> </w:t>
      </w:r>
    </w:p>
    <w:p w:rsidR="00F62DEA" w:rsidRDefault="00E13A49" w:rsidP="004C79D5">
      <w:pPr>
        <w:pStyle w:val="ListNumber"/>
        <w:numPr>
          <w:ilvl w:val="0"/>
          <w:numId w:val="0"/>
        </w:numPr>
        <w:spacing w:before="0"/>
        <w:ind w:left="144" w:hanging="720"/>
      </w:pPr>
      <w:r>
        <w:tab/>
        <w:t xml:space="preserve">Jennie Shirley has opened a new business in McCloud and came to introduce herself and speak about her shop, Rustic Blu.  It is a gift shop located in the red barn and has a mix of old and new and hand crafted items. </w:t>
      </w:r>
    </w:p>
    <w:p w:rsidR="004C79D5" w:rsidRPr="002302B9" w:rsidRDefault="00E13A49" w:rsidP="004C79D5">
      <w:pPr>
        <w:pStyle w:val="ListNumber"/>
        <w:numPr>
          <w:ilvl w:val="0"/>
          <w:numId w:val="0"/>
        </w:numPr>
        <w:spacing w:before="0"/>
        <w:ind w:left="144" w:hanging="720"/>
      </w:pPr>
      <w:r>
        <w:t xml:space="preserve"> </w:t>
      </w:r>
      <w:r w:rsidR="00D93306">
        <w:tab/>
      </w:r>
      <w:r w:rsidR="00F4047A">
        <w:t xml:space="preserve"> </w:t>
      </w:r>
    </w:p>
    <w:p w:rsidR="00E976DD" w:rsidRPr="002302B9" w:rsidRDefault="00C7420A" w:rsidP="00C7420A">
      <w:pPr>
        <w:pStyle w:val="ListNumber"/>
        <w:numPr>
          <w:ilvl w:val="0"/>
          <w:numId w:val="0"/>
        </w:numPr>
        <w:spacing w:before="0"/>
        <w:ind w:left="-288"/>
        <w:rPr>
          <w:b/>
        </w:rPr>
      </w:pPr>
      <w:r w:rsidRPr="002302B9">
        <w:rPr>
          <w:b/>
        </w:rPr>
        <w:t>IV.</w:t>
      </w:r>
      <w:r w:rsidR="00EC30C0">
        <w:rPr>
          <w:b/>
        </w:rPr>
        <w:t xml:space="preserve"> </w:t>
      </w:r>
      <w:r w:rsidR="00024D5A">
        <w:rPr>
          <w:b/>
        </w:rPr>
        <w:t xml:space="preserve"> </w:t>
      </w:r>
      <w:r w:rsidR="00A4511E" w:rsidRPr="002302B9">
        <w:rPr>
          <w:b/>
        </w:rPr>
        <w:t xml:space="preserve">Approval of </w:t>
      </w:r>
      <w:r w:rsidR="007577EB" w:rsidRPr="002302B9">
        <w:rPr>
          <w:b/>
        </w:rPr>
        <w:t>M</w:t>
      </w:r>
      <w:r w:rsidR="00A4511E" w:rsidRPr="002302B9">
        <w:rPr>
          <w:b/>
        </w:rPr>
        <w:t xml:space="preserve">inutes </w:t>
      </w:r>
      <w:r w:rsidR="007577EB" w:rsidRPr="002302B9">
        <w:rPr>
          <w:b/>
        </w:rPr>
        <w:t>F</w:t>
      </w:r>
      <w:r w:rsidR="00A4511E" w:rsidRPr="002302B9">
        <w:rPr>
          <w:b/>
        </w:rPr>
        <w:t xml:space="preserve">rom </w:t>
      </w:r>
      <w:r w:rsidR="007577EB" w:rsidRPr="002302B9">
        <w:rPr>
          <w:b/>
        </w:rPr>
        <w:t>L</w:t>
      </w:r>
      <w:r w:rsidR="00132569" w:rsidRPr="002302B9">
        <w:rPr>
          <w:b/>
        </w:rPr>
        <w:t xml:space="preserve">ast </w:t>
      </w:r>
      <w:r w:rsidR="007577EB" w:rsidRPr="002302B9">
        <w:rPr>
          <w:b/>
        </w:rPr>
        <w:t>M</w:t>
      </w:r>
      <w:r w:rsidR="00A4511E" w:rsidRPr="002302B9">
        <w:rPr>
          <w:b/>
        </w:rPr>
        <w:t>eeting</w:t>
      </w:r>
      <w:r w:rsidR="000B5C69" w:rsidRPr="002302B9">
        <w:rPr>
          <w:b/>
        </w:rPr>
        <w:t>:</w:t>
      </w:r>
      <w:r w:rsidR="00EC30C0">
        <w:rPr>
          <w:b/>
        </w:rPr>
        <w:t xml:space="preserve"> </w:t>
      </w:r>
    </w:p>
    <w:p w:rsidR="009501D7" w:rsidRDefault="00D3740D" w:rsidP="00D3740D">
      <w:pPr>
        <w:pStyle w:val="ListNumber"/>
        <w:numPr>
          <w:ilvl w:val="0"/>
          <w:numId w:val="0"/>
        </w:numPr>
        <w:spacing w:before="0"/>
        <w:ind w:left="180" w:hanging="180"/>
      </w:pPr>
      <w:r>
        <w:t xml:space="preserve">  </w:t>
      </w:r>
      <w:r w:rsidR="00024D5A">
        <w:t xml:space="preserve"> </w:t>
      </w:r>
      <w:r w:rsidR="00EC600D" w:rsidRPr="002302B9">
        <w:t xml:space="preserve">A motion was made by </w:t>
      </w:r>
      <w:r w:rsidR="00F62DEA">
        <w:t>Carol</w:t>
      </w:r>
      <w:r w:rsidR="005638F3">
        <w:t xml:space="preserve"> </w:t>
      </w:r>
      <w:r w:rsidR="00EC600D" w:rsidRPr="002302B9">
        <w:t xml:space="preserve">and seconded by </w:t>
      </w:r>
      <w:r w:rsidR="00F62DEA">
        <w:t xml:space="preserve">Kathleen </w:t>
      </w:r>
      <w:r w:rsidR="00694FBB">
        <w:t>to approve</w:t>
      </w:r>
      <w:r w:rsidR="00F11454">
        <w:t xml:space="preserve"> </w:t>
      </w:r>
      <w:r w:rsidR="00EC600D" w:rsidRPr="002302B9">
        <w:t xml:space="preserve">the minutes of the </w:t>
      </w:r>
      <w:r w:rsidR="00935428" w:rsidRPr="002302B9">
        <w:t xml:space="preserve">regular </w:t>
      </w:r>
      <w:r>
        <w:t xml:space="preserve">meeting of </w:t>
      </w:r>
      <w:r w:rsidR="00F62DEA">
        <w:t>July 26, 2017</w:t>
      </w:r>
      <w:r w:rsidR="005638F3">
        <w:t xml:space="preserve">. </w:t>
      </w:r>
      <w:r w:rsidR="00EC30C0">
        <w:t xml:space="preserve"> </w:t>
      </w:r>
      <w:r w:rsidR="0081547C">
        <w:t xml:space="preserve"> </w:t>
      </w:r>
      <w:r w:rsidR="005638F3">
        <w:t xml:space="preserve">The motion passed.  </w:t>
      </w:r>
      <w:r w:rsidR="00F62DEA">
        <w:t xml:space="preserve"> The chamber did not have a meeting in August. </w:t>
      </w:r>
    </w:p>
    <w:p w:rsidR="00370513" w:rsidRPr="002302B9" w:rsidRDefault="00370513" w:rsidP="00D1209A">
      <w:pPr>
        <w:pStyle w:val="ListNumber"/>
        <w:numPr>
          <w:ilvl w:val="0"/>
          <w:numId w:val="0"/>
        </w:numPr>
        <w:spacing w:before="0"/>
        <w:ind w:left="187"/>
        <w:rPr>
          <w:b/>
        </w:rPr>
      </w:pPr>
    </w:p>
    <w:p w:rsidR="003E1371" w:rsidRPr="002302B9" w:rsidRDefault="00A507F9" w:rsidP="005F7552">
      <w:pPr>
        <w:pStyle w:val="ListNumber"/>
        <w:numPr>
          <w:ilvl w:val="0"/>
          <w:numId w:val="0"/>
        </w:numPr>
        <w:spacing w:before="0"/>
        <w:ind w:left="-288"/>
      </w:pPr>
      <w:r w:rsidRPr="002302B9">
        <w:rPr>
          <w:b/>
        </w:rPr>
        <w:t>V.</w:t>
      </w:r>
      <w:r w:rsidR="00EC30C0">
        <w:rPr>
          <w:b/>
        </w:rPr>
        <w:t xml:space="preserve">  </w:t>
      </w:r>
      <w:r w:rsidR="009B0010">
        <w:rPr>
          <w:b/>
        </w:rPr>
        <w:t xml:space="preserve"> </w:t>
      </w:r>
      <w:r w:rsidR="002D7E93">
        <w:rPr>
          <w:b/>
        </w:rPr>
        <w:t xml:space="preserve"> </w:t>
      </w:r>
      <w:r w:rsidR="00BE1252" w:rsidRPr="002302B9">
        <w:rPr>
          <w:b/>
        </w:rPr>
        <w:t xml:space="preserve">President’s </w:t>
      </w:r>
      <w:r w:rsidR="005F7552" w:rsidRPr="002302B9">
        <w:rPr>
          <w:b/>
        </w:rPr>
        <w:t>N</w:t>
      </w:r>
      <w:r w:rsidR="00BE1252" w:rsidRPr="002302B9">
        <w:rPr>
          <w:b/>
        </w:rPr>
        <w:t>otes</w:t>
      </w:r>
      <w:r w:rsidR="00385240" w:rsidRPr="002302B9">
        <w:rPr>
          <w:b/>
        </w:rPr>
        <w:t>:</w:t>
      </w:r>
      <w:r w:rsidR="00EC30C0">
        <w:rPr>
          <w:b/>
        </w:rPr>
        <w:t xml:space="preserve"> </w:t>
      </w:r>
      <w:r w:rsidR="005F7552" w:rsidRPr="002302B9">
        <w:t xml:space="preserve"> </w:t>
      </w:r>
    </w:p>
    <w:p w:rsidR="00147FE9" w:rsidRDefault="00D3740D" w:rsidP="00D3740D">
      <w:pPr>
        <w:pStyle w:val="ListNumber"/>
        <w:numPr>
          <w:ilvl w:val="0"/>
          <w:numId w:val="0"/>
        </w:numPr>
        <w:spacing w:before="0"/>
        <w:ind w:left="180" w:hanging="180"/>
      </w:pPr>
      <w:r>
        <w:t xml:space="preserve">  </w:t>
      </w:r>
      <w:r w:rsidR="002D7E93">
        <w:t xml:space="preserve"> </w:t>
      </w:r>
      <w:r>
        <w:t xml:space="preserve"> </w:t>
      </w:r>
      <w:r w:rsidR="00A71D68">
        <w:t>None.</w:t>
      </w:r>
    </w:p>
    <w:p w:rsidR="00C63F55" w:rsidRPr="002302B9" w:rsidRDefault="00C63F55" w:rsidP="00F24950">
      <w:pPr>
        <w:pStyle w:val="ListNumber"/>
        <w:numPr>
          <w:ilvl w:val="0"/>
          <w:numId w:val="0"/>
        </w:numPr>
        <w:spacing w:before="0"/>
        <w:ind w:left="222"/>
        <w:rPr>
          <w:u w:val="single"/>
        </w:rPr>
      </w:pPr>
    </w:p>
    <w:p w:rsidR="00EF73A8" w:rsidRDefault="00E607A5" w:rsidP="00EF73A8">
      <w:pPr>
        <w:pStyle w:val="ListNumber"/>
        <w:numPr>
          <w:ilvl w:val="0"/>
          <w:numId w:val="0"/>
        </w:numPr>
        <w:spacing w:before="0"/>
        <w:ind w:left="-288"/>
      </w:pPr>
      <w:r w:rsidRPr="002302B9">
        <w:rPr>
          <w:b/>
        </w:rPr>
        <w:t>VI.</w:t>
      </w:r>
      <w:r w:rsidR="00EC30C0">
        <w:rPr>
          <w:b/>
        </w:rPr>
        <w:t xml:space="preserve"> </w:t>
      </w:r>
      <w:r w:rsidR="009B0010">
        <w:rPr>
          <w:b/>
        </w:rPr>
        <w:t xml:space="preserve"> </w:t>
      </w:r>
      <w:r w:rsidR="002D7E93">
        <w:rPr>
          <w:b/>
        </w:rPr>
        <w:t xml:space="preserve"> </w:t>
      </w:r>
      <w:r w:rsidR="0037083E" w:rsidRPr="002302B9">
        <w:rPr>
          <w:b/>
        </w:rPr>
        <w:t>Financial Report:</w:t>
      </w:r>
      <w:r w:rsidR="00EC30C0">
        <w:rPr>
          <w:b/>
        </w:rPr>
        <w:t xml:space="preserve"> </w:t>
      </w:r>
      <w:r w:rsidR="00B76CA8" w:rsidRPr="002302B9">
        <w:t xml:space="preserve"> </w:t>
      </w:r>
      <w:r w:rsidR="009B0010">
        <w:t xml:space="preserve"> Marianne </w:t>
      </w:r>
      <w:r w:rsidR="00EF73A8">
        <w:t xml:space="preserve">reported that the current checking account balance is $10,858.09. There </w:t>
      </w:r>
    </w:p>
    <w:p w:rsidR="009B0010" w:rsidRDefault="00EF73A8" w:rsidP="00EF73A8">
      <w:pPr>
        <w:pStyle w:val="ListNumber"/>
        <w:numPr>
          <w:ilvl w:val="0"/>
          <w:numId w:val="0"/>
        </w:numPr>
        <w:spacing w:before="0"/>
        <w:ind w:left="-288"/>
      </w:pPr>
      <w:r>
        <w:tab/>
        <w:t xml:space="preserve">    are still a few outstanding items from events, including a</w:t>
      </w:r>
      <w:r w:rsidR="00230E56">
        <w:t xml:space="preserve">pproximately $4,000 in PayPal.  </w:t>
      </w:r>
    </w:p>
    <w:p w:rsidR="00C34EF2" w:rsidRPr="002302B9" w:rsidRDefault="00C34EF2" w:rsidP="00EF73A8">
      <w:pPr>
        <w:pStyle w:val="ListNumber"/>
        <w:numPr>
          <w:ilvl w:val="0"/>
          <w:numId w:val="0"/>
        </w:numPr>
        <w:spacing w:before="0"/>
        <w:ind w:left="-288"/>
      </w:pPr>
    </w:p>
    <w:p w:rsidR="007E23AE" w:rsidRPr="002302B9" w:rsidRDefault="00C35EBB" w:rsidP="00B93779">
      <w:pPr>
        <w:pStyle w:val="ListNumber"/>
        <w:numPr>
          <w:ilvl w:val="0"/>
          <w:numId w:val="0"/>
        </w:numPr>
        <w:spacing w:before="0"/>
        <w:ind w:left="-288"/>
        <w:rPr>
          <w:b/>
        </w:rPr>
      </w:pPr>
      <w:r w:rsidRPr="002302B9">
        <w:rPr>
          <w:b/>
        </w:rPr>
        <w:t>VII.</w:t>
      </w:r>
      <w:r w:rsidR="00EC30C0">
        <w:rPr>
          <w:b/>
        </w:rPr>
        <w:t xml:space="preserve"> </w:t>
      </w:r>
      <w:r w:rsidR="002D7E93">
        <w:rPr>
          <w:b/>
        </w:rPr>
        <w:t xml:space="preserve"> </w:t>
      </w:r>
      <w:r w:rsidRPr="002302B9">
        <w:rPr>
          <w:b/>
        </w:rPr>
        <w:t>Standing Committee Reports:</w:t>
      </w:r>
    </w:p>
    <w:p w:rsidR="00E74BD3" w:rsidRDefault="002D7E93" w:rsidP="008E794C">
      <w:pPr>
        <w:pStyle w:val="ListNumber"/>
        <w:numPr>
          <w:ilvl w:val="0"/>
          <w:numId w:val="0"/>
        </w:numPr>
        <w:spacing w:before="0"/>
        <w:ind w:left="432" w:hanging="288"/>
      </w:pPr>
      <w:r>
        <w:t xml:space="preserve">  </w:t>
      </w:r>
      <w:r w:rsidR="008E794C" w:rsidRPr="008E794C">
        <w:t>a)</w:t>
      </w:r>
      <w:r w:rsidR="008E794C" w:rsidRPr="000B2049">
        <w:t xml:space="preserve"> </w:t>
      </w:r>
      <w:r w:rsidR="000B2049" w:rsidRPr="000B2049">
        <w:t xml:space="preserve"> </w:t>
      </w:r>
      <w:r w:rsidR="00E552E5" w:rsidRPr="00DE3833">
        <w:rPr>
          <w:u w:val="single"/>
        </w:rPr>
        <w:t>Marketing</w:t>
      </w:r>
      <w:r w:rsidR="00453B00" w:rsidRPr="00DE3833">
        <w:rPr>
          <w:u w:val="single"/>
        </w:rPr>
        <w:t>/</w:t>
      </w:r>
      <w:r w:rsidR="00D9363A" w:rsidRPr="00DE3833">
        <w:rPr>
          <w:u w:val="single"/>
        </w:rPr>
        <w:t>Advertising</w:t>
      </w:r>
      <w:r w:rsidR="00F15120" w:rsidRPr="00DE3833">
        <w:rPr>
          <w:u w:val="single"/>
        </w:rPr>
        <w:t>:</w:t>
      </w:r>
      <w:r w:rsidR="00EC30C0">
        <w:t xml:space="preserve"> </w:t>
      </w:r>
      <w:r w:rsidR="00B4485F">
        <w:t xml:space="preserve"> </w:t>
      </w:r>
      <w:r w:rsidR="00C34EF2">
        <w:t xml:space="preserve">Claudette reported that there are still outstanding payments due for the San Francisco Chronicle advertisement.  Invoices will be sent regarding these past due amounts.  </w:t>
      </w:r>
      <w:r w:rsidR="00757FCF">
        <w:t xml:space="preserve">Sybil suggested a press release article be done on all of the various eating establishments in McCloud. </w:t>
      </w:r>
    </w:p>
    <w:p w:rsidR="005B581F" w:rsidRPr="00DE3833" w:rsidRDefault="00E74BD3" w:rsidP="008E794C">
      <w:pPr>
        <w:pStyle w:val="ListNumber"/>
        <w:numPr>
          <w:ilvl w:val="0"/>
          <w:numId w:val="0"/>
        </w:numPr>
        <w:spacing w:before="0"/>
        <w:ind w:left="432" w:hanging="288"/>
      </w:pPr>
      <w:r>
        <w:t xml:space="preserve">     </w:t>
      </w:r>
      <w:r w:rsidR="009211EA">
        <w:t>The ski park has a new owner and a</w:t>
      </w:r>
      <w:r w:rsidR="00757FCF">
        <w:t xml:space="preserve"> representative has met with Cindy </w:t>
      </w:r>
      <w:proofErr w:type="spellStart"/>
      <w:r w:rsidR="00757FCF">
        <w:t>Rosmann</w:t>
      </w:r>
      <w:proofErr w:type="spellEnd"/>
      <w:r w:rsidR="00757FCF">
        <w:t xml:space="preserve">.  </w:t>
      </w:r>
    </w:p>
    <w:p w:rsidR="001C793B" w:rsidRDefault="002D7E93" w:rsidP="00D03F6F">
      <w:pPr>
        <w:pStyle w:val="ListNumber"/>
        <w:numPr>
          <w:ilvl w:val="0"/>
          <w:numId w:val="0"/>
        </w:numPr>
        <w:spacing w:before="0"/>
        <w:ind w:left="432" w:hanging="288"/>
      </w:pPr>
      <w:r>
        <w:t xml:space="preserve">  b</w:t>
      </w:r>
      <w:r w:rsidR="008E794C" w:rsidRPr="008E794C">
        <w:t>)</w:t>
      </w:r>
      <w:r w:rsidR="008E794C" w:rsidRPr="000B2049">
        <w:t xml:space="preserve"> </w:t>
      </w:r>
      <w:r w:rsidR="000B2049" w:rsidRPr="000B2049">
        <w:t xml:space="preserve"> </w:t>
      </w:r>
      <w:r w:rsidR="00F8421A" w:rsidRPr="00DE3833">
        <w:rPr>
          <w:u w:val="single"/>
        </w:rPr>
        <w:t>Economic Development:</w:t>
      </w:r>
      <w:r w:rsidR="00EC30C0" w:rsidRPr="00DE3833">
        <w:t xml:space="preserve"> </w:t>
      </w:r>
      <w:r w:rsidR="00DE3833" w:rsidRPr="00DE3833">
        <w:t xml:space="preserve"> </w:t>
      </w:r>
      <w:r w:rsidR="00D03F6F">
        <w:t xml:space="preserve"> Claudette reported that Kimberly from MCSD indicated the jail project will resume this winter.  </w:t>
      </w:r>
    </w:p>
    <w:p w:rsidR="000E672A" w:rsidRDefault="002D7E93" w:rsidP="00736184">
      <w:pPr>
        <w:ind w:left="432" w:hanging="288"/>
      </w:pPr>
      <w:r>
        <w:t xml:space="preserve">  </w:t>
      </w:r>
      <w:r w:rsidR="002E680C">
        <w:t xml:space="preserve">c)  </w:t>
      </w:r>
      <w:r w:rsidR="002E680C" w:rsidRPr="002E680C">
        <w:rPr>
          <w:u w:val="single"/>
        </w:rPr>
        <w:t>Social Media:</w:t>
      </w:r>
      <w:r w:rsidR="002E680C">
        <w:t xml:space="preserve">  </w:t>
      </w:r>
      <w:r w:rsidR="00DD4221">
        <w:t xml:space="preserve"> </w:t>
      </w:r>
      <w:r w:rsidR="008C2F2E">
        <w:t xml:space="preserve"> Reported by Chelsea Johnson:</w:t>
      </w:r>
      <w:r w:rsidR="00DD4221">
        <w:t xml:space="preserve">  </w:t>
      </w:r>
      <w:r w:rsidR="00736184">
        <w:t xml:space="preserve"> In the month of September, we hit our highest reach since I have been managing the page, at just over 14,000 people seeing our posts. We gained 33 new “likes”, bumping us up to almost 2,070. It is my goal for the month of October, despite the slowing down of events, to increase our “followers” to more than 2,100. To aid in accomplishing this, I plan to create more engaging posts. That is, posts that ask something of those who read it. I will be asking people to share what they love most about McCloud: activities, businesses, pictures, memories, etc. </w:t>
      </w:r>
    </w:p>
    <w:p w:rsidR="00912A62" w:rsidRDefault="00912A62" w:rsidP="00736184">
      <w:pPr>
        <w:ind w:left="432"/>
      </w:pPr>
    </w:p>
    <w:p w:rsidR="00736184" w:rsidRDefault="00736184" w:rsidP="00736184">
      <w:pPr>
        <w:ind w:left="432"/>
      </w:pPr>
      <w:r>
        <w:lastRenderedPageBreak/>
        <w:t xml:space="preserve">This last month, April and Claudette agreed to run a Facebook ad leading up to the 2017 </w:t>
      </w:r>
    </w:p>
    <w:p w:rsidR="00736184" w:rsidRDefault="00736184" w:rsidP="00736184">
      <w:pPr>
        <w:ind w:left="432"/>
      </w:pPr>
      <w:r>
        <w:t>Bike-</w:t>
      </w:r>
      <w:proofErr w:type="spellStart"/>
      <w:r>
        <w:t>toberfest</w:t>
      </w:r>
      <w:proofErr w:type="spellEnd"/>
      <w:r>
        <w:t xml:space="preserve">. The ad ran from August 18 to September 23, 2017 with a total budget of $100. The campaign resulted in a reach of 6,474 people, 148 clicks to our website for more information, 26 shares of the post. 4 comments on the original ad, and 26 shares of the ad overall. I am pleased with the results from this first campaign, but do believe we could have improved our reach, and thereby engagement with the ad, by starting the promotion a little earlier. Overall, it was a good learning experience and gave me some insight into how to better use ads in the future! </w:t>
      </w:r>
    </w:p>
    <w:p w:rsidR="00736184" w:rsidRDefault="00736184" w:rsidP="00736184">
      <w:pPr>
        <w:ind w:left="432" w:hanging="288"/>
      </w:pPr>
    </w:p>
    <w:p w:rsidR="00736184" w:rsidRDefault="00736184" w:rsidP="00736184">
      <w:pPr>
        <w:ind w:left="432" w:hanging="288"/>
      </w:pPr>
      <w:r>
        <w:t xml:space="preserve">     I am excited about October and the winding down of events in that it will give me more flexibility to create posts that really bolster the attractions our town has to offer, rather than primarily events. I believe this town offers a lot of opportunity for adventure and recreation, as well as relaxation, during the cold months - more so than some of its</w:t>
      </w:r>
      <w:r w:rsidR="008C2F2E">
        <w:t>’</w:t>
      </w:r>
      <w:r>
        <w:t xml:space="preserve"> other Siskiyou County counterparts. I plan to highlight those attractions in the months to follow. </w:t>
      </w:r>
    </w:p>
    <w:p w:rsidR="00E170FF" w:rsidRDefault="00736184" w:rsidP="008C2F2E">
      <w:pPr>
        <w:pStyle w:val="ListNumber"/>
        <w:numPr>
          <w:ilvl w:val="0"/>
          <w:numId w:val="0"/>
        </w:numPr>
        <w:tabs>
          <w:tab w:val="left" w:pos="1050"/>
        </w:tabs>
        <w:spacing w:before="0"/>
        <w:ind w:left="432" w:hanging="288"/>
      </w:pPr>
      <w:r>
        <w:tab/>
      </w:r>
      <w:r>
        <w:tab/>
      </w:r>
      <w:r w:rsidR="008C2F2E">
        <w:t xml:space="preserve"> </w:t>
      </w:r>
    </w:p>
    <w:p w:rsidR="0037083E" w:rsidRPr="00CC36A3" w:rsidRDefault="009B1927" w:rsidP="00F651AA">
      <w:pPr>
        <w:pStyle w:val="ListNumber"/>
        <w:numPr>
          <w:ilvl w:val="0"/>
          <w:numId w:val="0"/>
        </w:numPr>
        <w:spacing w:before="0"/>
        <w:ind w:left="-288"/>
        <w:rPr>
          <w:b/>
        </w:rPr>
      </w:pPr>
      <w:r w:rsidRPr="00CC36A3">
        <w:rPr>
          <w:b/>
        </w:rPr>
        <w:t>VIII.</w:t>
      </w:r>
      <w:r w:rsidR="00EC30C0">
        <w:rPr>
          <w:b/>
        </w:rPr>
        <w:t xml:space="preserve"> </w:t>
      </w:r>
      <w:r w:rsidR="000556F5">
        <w:rPr>
          <w:b/>
        </w:rPr>
        <w:t xml:space="preserve"> </w:t>
      </w:r>
      <w:r w:rsidR="002D7E93">
        <w:rPr>
          <w:b/>
        </w:rPr>
        <w:t xml:space="preserve"> </w:t>
      </w:r>
      <w:r w:rsidR="001D2FE4" w:rsidRPr="00CC36A3">
        <w:rPr>
          <w:b/>
        </w:rPr>
        <w:t>Special Committee Reports:</w:t>
      </w:r>
      <w:r w:rsidR="00EC30C0">
        <w:rPr>
          <w:b/>
        </w:rPr>
        <w:t xml:space="preserve"> </w:t>
      </w:r>
    </w:p>
    <w:p w:rsidR="00AF7411" w:rsidRDefault="003300ED" w:rsidP="00AF7411">
      <w:pPr>
        <w:pStyle w:val="ListNumber"/>
        <w:numPr>
          <w:ilvl w:val="0"/>
          <w:numId w:val="0"/>
        </w:numPr>
        <w:spacing w:before="0"/>
        <w:ind w:left="405"/>
      </w:pPr>
      <w:r w:rsidRPr="003300ED">
        <w:t>a)</w:t>
      </w:r>
      <w:r>
        <w:t xml:space="preserve">  </w:t>
      </w:r>
      <w:r w:rsidR="00AF7411">
        <w:rPr>
          <w:u w:val="single"/>
        </w:rPr>
        <w:t xml:space="preserve"> Bluegrass:</w:t>
      </w:r>
      <w:r w:rsidR="008F5D58">
        <w:t xml:space="preserve">  </w:t>
      </w:r>
      <w:r w:rsidR="00AF7411">
        <w:t xml:space="preserve">Claudette reported that the festival went very well and plans are already underway for     </w:t>
      </w:r>
    </w:p>
    <w:p w:rsidR="008F5D58" w:rsidRDefault="00AF7411" w:rsidP="00AF7411">
      <w:pPr>
        <w:pStyle w:val="ListNumber"/>
        <w:numPr>
          <w:ilvl w:val="0"/>
          <w:numId w:val="0"/>
        </w:numPr>
        <w:spacing w:before="0"/>
        <w:ind w:left="405"/>
      </w:pPr>
      <w:r>
        <w:t xml:space="preserve">      the festival in 2018.  </w:t>
      </w:r>
      <w:r w:rsidR="008F5D58">
        <w:t xml:space="preserve">It will be scheduled the third weekend in September to accommodate the        </w:t>
      </w:r>
    </w:p>
    <w:p w:rsidR="008F5D58" w:rsidRDefault="008F5D58" w:rsidP="00AF7411">
      <w:pPr>
        <w:pStyle w:val="ListNumber"/>
        <w:numPr>
          <w:ilvl w:val="0"/>
          <w:numId w:val="0"/>
        </w:numPr>
        <w:spacing w:before="0"/>
        <w:ind w:left="405"/>
      </w:pPr>
      <w:r>
        <w:t xml:space="preserve">      Sisters Oregon festival the second weekend.  A jam session will be on Thursday evening with</w:t>
      </w:r>
    </w:p>
    <w:p w:rsidR="00961B54" w:rsidRDefault="008F5D58" w:rsidP="008F5D58">
      <w:pPr>
        <w:pStyle w:val="ListNumber"/>
        <w:numPr>
          <w:ilvl w:val="0"/>
          <w:numId w:val="0"/>
        </w:numPr>
        <w:spacing w:before="0"/>
        <w:ind w:left="405"/>
      </w:pPr>
      <w:r>
        <w:t xml:space="preserve">      </w:t>
      </w:r>
      <w:r w:rsidR="00911CFE">
        <w:t>p</w:t>
      </w:r>
      <w:r>
        <w:t xml:space="preserve">erformances scheduled for Friday through Sunday.  The vendor area worked well this year. </w:t>
      </w:r>
    </w:p>
    <w:p w:rsidR="00961B54" w:rsidRDefault="00961B54" w:rsidP="008F5D58">
      <w:pPr>
        <w:pStyle w:val="ListNumber"/>
        <w:numPr>
          <w:ilvl w:val="0"/>
          <w:numId w:val="0"/>
        </w:numPr>
        <w:spacing w:before="0"/>
        <w:ind w:left="405"/>
      </w:pPr>
      <w:r>
        <w:t xml:space="preserve">      They will try to have a breakfast vendor</w:t>
      </w:r>
      <w:r w:rsidR="00DB44F5">
        <w:t xml:space="preserve"> and more snack type offerings </w:t>
      </w:r>
      <w:bookmarkStart w:id="0" w:name="_GoBack"/>
      <w:bookmarkEnd w:id="0"/>
      <w:r>
        <w:t>next year.  The deadline</w:t>
      </w:r>
    </w:p>
    <w:p w:rsidR="00961B54" w:rsidRDefault="00961B54" w:rsidP="008F5D58">
      <w:pPr>
        <w:pStyle w:val="ListNumber"/>
        <w:numPr>
          <w:ilvl w:val="0"/>
          <w:numId w:val="0"/>
        </w:numPr>
        <w:spacing w:before="0"/>
        <w:ind w:left="405"/>
      </w:pPr>
      <w:r>
        <w:t xml:space="preserve">      for presale tickets needs to be sooner and solicitations of sponsors needs to start sooner.  Amber</w:t>
      </w:r>
    </w:p>
    <w:p w:rsidR="008F5D58" w:rsidRDefault="00961B54" w:rsidP="00911CFE">
      <w:pPr>
        <w:pStyle w:val="ListNumber"/>
        <w:numPr>
          <w:ilvl w:val="0"/>
          <w:numId w:val="0"/>
        </w:numPr>
        <w:spacing w:before="0"/>
        <w:ind w:left="405"/>
      </w:pPr>
      <w:r>
        <w:t xml:space="preserve">      Debon has joined the Bluegrass Committee and Skip </w:t>
      </w:r>
      <w:r w:rsidR="00911CFE">
        <w:t xml:space="preserve">(Charles Skipper) </w:t>
      </w:r>
      <w:r>
        <w:t xml:space="preserve">has agreed to be the </w:t>
      </w:r>
      <w:r w:rsidR="00911CFE">
        <w:t xml:space="preserve">    </w:t>
      </w:r>
    </w:p>
    <w:p w:rsidR="00911CFE" w:rsidRDefault="00911CFE" w:rsidP="00911CFE">
      <w:pPr>
        <w:pStyle w:val="ListNumber"/>
        <w:numPr>
          <w:ilvl w:val="0"/>
          <w:numId w:val="0"/>
        </w:numPr>
        <w:spacing w:before="0"/>
        <w:ind w:left="405"/>
      </w:pPr>
      <w:r>
        <w:tab/>
        <w:t xml:space="preserve"> equipment coordinator for set up and take down.  The music event at the Hall on Sunday   </w:t>
      </w:r>
    </w:p>
    <w:p w:rsidR="00911CFE" w:rsidRDefault="00911CFE" w:rsidP="00911CFE">
      <w:pPr>
        <w:pStyle w:val="ListNumber"/>
        <w:numPr>
          <w:ilvl w:val="0"/>
          <w:numId w:val="0"/>
        </w:numPr>
        <w:spacing w:before="0"/>
        <w:ind w:left="405"/>
      </w:pPr>
      <w:r>
        <w:tab/>
        <w:t xml:space="preserve"> afternoon of Bluegrass went well.</w:t>
      </w:r>
    </w:p>
    <w:p w:rsidR="007725A0" w:rsidRDefault="007725A0" w:rsidP="00911CFE">
      <w:pPr>
        <w:pStyle w:val="ListNumber"/>
        <w:numPr>
          <w:ilvl w:val="0"/>
          <w:numId w:val="0"/>
        </w:numPr>
        <w:spacing w:before="0"/>
        <w:ind w:left="405"/>
      </w:pPr>
      <w:r>
        <w:t xml:space="preserve">b)   </w:t>
      </w:r>
      <w:r w:rsidRPr="007725A0">
        <w:rPr>
          <w:u w:val="single"/>
        </w:rPr>
        <w:t>Bike-</w:t>
      </w:r>
      <w:proofErr w:type="spellStart"/>
      <w:r w:rsidRPr="007725A0">
        <w:rPr>
          <w:u w:val="single"/>
        </w:rPr>
        <w:t>toberfest</w:t>
      </w:r>
      <w:proofErr w:type="spellEnd"/>
      <w:r w:rsidRPr="007725A0">
        <w:rPr>
          <w:u w:val="single"/>
        </w:rPr>
        <w:t>:</w:t>
      </w:r>
      <w:r>
        <w:rPr>
          <w:u w:val="single"/>
        </w:rPr>
        <w:t xml:space="preserve">  </w:t>
      </w:r>
      <w:r>
        <w:t xml:space="preserve">Claudette reported that there were 120 bikers registered for the various events. </w:t>
      </w:r>
    </w:p>
    <w:p w:rsidR="007725A0" w:rsidRDefault="007725A0" w:rsidP="00911CFE">
      <w:pPr>
        <w:pStyle w:val="ListNumber"/>
        <w:numPr>
          <w:ilvl w:val="0"/>
          <w:numId w:val="0"/>
        </w:numPr>
        <w:spacing w:before="0"/>
        <w:ind w:left="405"/>
      </w:pPr>
      <w:r>
        <w:tab/>
        <w:t xml:space="preserve"> There was discussion on whether or not to have the event in 2018.  It is a very labor intensive </w:t>
      </w:r>
    </w:p>
    <w:p w:rsidR="007725A0" w:rsidRDefault="007725A0" w:rsidP="00911CFE">
      <w:pPr>
        <w:pStyle w:val="ListNumber"/>
        <w:numPr>
          <w:ilvl w:val="0"/>
          <w:numId w:val="0"/>
        </w:numPr>
        <w:spacing w:before="0"/>
        <w:ind w:left="405"/>
      </w:pPr>
      <w:r>
        <w:t xml:space="preserve">      event and the proceeds aren’t real high.  The event needs a new chairperson and there was a </w:t>
      </w:r>
    </w:p>
    <w:p w:rsidR="007725A0" w:rsidRDefault="007725A0" w:rsidP="00911CFE">
      <w:pPr>
        <w:pStyle w:val="ListNumber"/>
        <w:numPr>
          <w:ilvl w:val="0"/>
          <w:numId w:val="0"/>
        </w:numPr>
        <w:spacing w:before="0"/>
        <w:ind w:left="405"/>
      </w:pPr>
      <w:r>
        <w:tab/>
        <w:t xml:space="preserve"> suggestion to possibly partner with the Ski Park.  </w:t>
      </w:r>
    </w:p>
    <w:p w:rsidR="00DF1873" w:rsidRDefault="00DF1873" w:rsidP="00911CFE">
      <w:pPr>
        <w:pStyle w:val="ListNumber"/>
        <w:numPr>
          <w:ilvl w:val="0"/>
          <w:numId w:val="0"/>
        </w:numPr>
        <w:spacing w:before="0"/>
        <w:ind w:left="405"/>
      </w:pPr>
      <w:r>
        <w:t xml:space="preserve"> c)  </w:t>
      </w:r>
      <w:r w:rsidRPr="00DF1873">
        <w:rPr>
          <w:u w:val="single"/>
        </w:rPr>
        <w:t>Apple Harvest:</w:t>
      </w:r>
      <w:r>
        <w:rPr>
          <w:u w:val="single"/>
        </w:rPr>
        <w:t xml:space="preserve">  </w:t>
      </w:r>
      <w:r>
        <w:t xml:space="preserve">Carol will be out of town for the event but she has a person designated to be in </w:t>
      </w:r>
    </w:p>
    <w:p w:rsidR="00DF1873" w:rsidRDefault="00DF1873" w:rsidP="00911CFE">
      <w:pPr>
        <w:pStyle w:val="ListNumber"/>
        <w:numPr>
          <w:ilvl w:val="0"/>
          <w:numId w:val="0"/>
        </w:numPr>
        <w:spacing w:before="0"/>
        <w:ind w:left="405"/>
      </w:pPr>
      <w:r>
        <w:tab/>
        <w:t>charge.  There will be a horse and buggy and two music groups performing on the street.  The</w:t>
      </w:r>
    </w:p>
    <w:p w:rsidR="00DF1873" w:rsidRDefault="00DF1873" w:rsidP="00911CFE">
      <w:pPr>
        <w:pStyle w:val="ListNumber"/>
        <w:numPr>
          <w:ilvl w:val="0"/>
          <w:numId w:val="0"/>
        </w:numPr>
        <w:spacing w:before="0"/>
        <w:ind w:left="405"/>
      </w:pPr>
      <w:r>
        <w:tab/>
        <w:t xml:space="preserve">dinner will be at the Hall at 6:00 followed by the dance from 7 to 11.  </w:t>
      </w:r>
      <w:proofErr w:type="spellStart"/>
      <w:r>
        <w:t>Northbeat</w:t>
      </w:r>
      <w:proofErr w:type="spellEnd"/>
      <w:r>
        <w:t xml:space="preserve"> will be </w:t>
      </w:r>
    </w:p>
    <w:p w:rsidR="00DF1873" w:rsidRDefault="00DF1873" w:rsidP="00911CFE">
      <w:pPr>
        <w:pStyle w:val="ListNumber"/>
        <w:numPr>
          <w:ilvl w:val="0"/>
          <w:numId w:val="0"/>
        </w:numPr>
        <w:spacing w:before="0"/>
        <w:ind w:left="405"/>
      </w:pPr>
      <w:r>
        <w:tab/>
        <w:t xml:space="preserve"> performing.  Prices are $15 for dinner and $ 10 for the dance.  There will be a scarecrow contest</w:t>
      </w:r>
    </w:p>
    <w:p w:rsidR="00DF1873" w:rsidRDefault="00DF1873" w:rsidP="00911CFE">
      <w:pPr>
        <w:pStyle w:val="ListNumber"/>
        <w:numPr>
          <w:ilvl w:val="0"/>
          <w:numId w:val="0"/>
        </w:numPr>
        <w:spacing w:before="0"/>
        <w:ind w:left="405"/>
      </w:pPr>
      <w:r>
        <w:tab/>
        <w:t xml:space="preserve"> </w:t>
      </w:r>
      <w:r w:rsidR="00BE7274">
        <w:t xml:space="preserve">and an apple pie contest.  Bales of straw are still needed.  She has received 37 vendor </w:t>
      </w:r>
    </w:p>
    <w:p w:rsidR="00BE7274" w:rsidRDefault="00BE7274" w:rsidP="00911CFE">
      <w:pPr>
        <w:pStyle w:val="ListNumber"/>
        <w:numPr>
          <w:ilvl w:val="0"/>
          <w:numId w:val="0"/>
        </w:numPr>
        <w:spacing w:before="0"/>
        <w:ind w:left="405"/>
      </w:pPr>
      <w:r>
        <w:tab/>
        <w:t xml:space="preserve"> applications to date.  </w:t>
      </w:r>
    </w:p>
    <w:p w:rsidR="007C1B64" w:rsidRDefault="007C1B64" w:rsidP="00911CFE">
      <w:pPr>
        <w:pStyle w:val="ListNumber"/>
        <w:numPr>
          <w:ilvl w:val="0"/>
          <w:numId w:val="0"/>
        </w:numPr>
        <w:spacing w:before="0"/>
        <w:ind w:left="405"/>
      </w:pPr>
      <w:r>
        <w:t xml:space="preserve"> d)  </w:t>
      </w:r>
      <w:r w:rsidRPr="007C1B64">
        <w:rPr>
          <w:u w:val="single"/>
        </w:rPr>
        <w:t>Christmas:</w:t>
      </w:r>
      <w:r>
        <w:t xml:space="preserve">  Sybil stated that she does not want to do the lighting contest again.  Lights will be </w:t>
      </w:r>
    </w:p>
    <w:p w:rsidR="007C1B64" w:rsidRDefault="007C1B64" w:rsidP="00911CFE">
      <w:pPr>
        <w:pStyle w:val="ListNumber"/>
        <w:numPr>
          <w:ilvl w:val="0"/>
          <w:numId w:val="0"/>
        </w:numPr>
        <w:spacing w:before="0"/>
        <w:ind w:left="405"/>
      </w:pPr>
      <w:r>
        <w:tab/>
        <w:t xml:space="preserve"> purchased for the tree in front of the chamber office.  There may be lights placed on the trees </w:t>
      </w:r>
    </w:p>
    <w:p w:rsidR="007C1B64" w:rsidRDefault="007C1B64" w:rsidP="00911CFE">
      <w:pPr>
        <w:pStyle w:val="ListNumber"/>
        <w:numPr>
          <w:ilvl w:val="0"/>
          <w:numId w:val="0"/>
        </w:numPr>
        <w:spacing w:before="0"/>
        <w:ind w:left="405"/>
      </w:pPr>
      <w:r>
        <w:tab/>
        <w:t xml:space="preserve"> at the park area across from the Hall and the Hotel.  A motion was made by Sybil and seconded </w:t>
      </w:r>
    </w:p>
    <w:p w:rsidR="007C1B64" w:rsidRDefault="007C1B64" w:rsidP="00911CFE">
      <w:pPr>
        <w:pStyle w:val="ListNumber"/>
        <w:numPr>
          <w:ilvl w:val="0"/>
          <w:numId w:val="0"/>
        </w:numPr>
        <w:spacing w:before="0"/>
        <w:ind w:left="405"/>
      </w:pPr>
      <w:r>
        <w:tab/>
        <w:t xml:space="preserve"> Robin to approve up to $500 for the purchase of outdoor lights.  The motion passed.  The </w:t>
      </w:r>
    </w:p>
    <w:p w:rsidR="007C1B64" w:rsidRPr="007C1B64" w:rsidRDefault="007C1B64" w:rsidP="00911CFE">
      <w:pPr>
        <w:pStyle w:val="ListNumber"/>
        <w:numPr>
          <w:ilvl w:val="0"/>
          <w:numId w:val="0"/>
        </w:numPr>
        <w:spacing w:before="0"/>
        <w:ind w:left="405"/>
      </w:pPr>
      <w:r>
        <w:tab/>
        <w:t xml:space="preserve"> Chamber will partner with the Museum for the Santa visit at the museum.  </w:t>
      </w:r>
    </w:p>
    <w:p w:rsidR="00AB1BE6" w:rsidRDefault="008F5D58" w:rsidP="00911CFE">
      <w:pPr>
        <w:pStyle w:val="ListNumber"/>
        <w:numPr>
          <w:ilvl w:val="0"/>
          <w:numId w:val="0"/>
        </w:numPr>
        <w:spacing w:before="0"/>
        <w:ind w:left="405"/>
      </w:pPr>
      <w:r>
        <w:t xml:space="preserve">      </w:t>
      </w:r>
      <w:r w:rsidR="00911CFE">
        <w:t xml:space="preserve"> </w:t>
      </w:r>
    </w:p>
    <w:p w:rsidR="004272A1" w:rsidRPr="00CC36A3" w:rsidRDefault="00867BAD" w:rsidP="00F651AA">
      <w:pPr>
        <w:pStyle w:val="ListNumber"/>
        <w:numPr>
          <w:ilvl w:val="0"/>
          <w:numId w:val="0"/>
        </w:numPr>
        <w:spacing w:before="0"/>
        <w:ind w:left="-288"/>
        <w:rPr>
          <w:b/>
        </w:rPr>
      </w:pPr>
      <w:r w:rsidRPr="00CC36A3">
        <w:t xml:space="preserve"> </w:t>
      </w:r>
      <w:r w:rsidR="002D7E93">
        <w:t xml:space="preserve">  </w:t>
      </w:r>
      <w:r w:rsidR="001C21F7" w:rsidRPr="00CC36A3">
        <w:rPr>
          <w:b/>
        </w:rPr>
        <w:t>IX.</w:t>
      </w:r>
      <w:r w:rsidR="00EC30C0">
        <w:rPr>
          <w:b/>
        </w:rPr>
        <w:t xml:space="preserve"> </w:t>
      </w:r>
      <w:r w:rsidR="002D7E93">
        <w:rPr>
          <w:b/>
        </w:rPr>
        <w:t xml:space="preserve">  </w:t>
      </w:r>
      <w:r w:rsidR="001C21F7" w:rsidRPr="00CC36A3">
        <w:rPr>
          <w:b/>
        </w:rPr>
        <w:t xml:space="preserve">Old Business: </w:t>
      </w:r>
    </w:p>
    <w:p w:rsidR="004272A1" w:rsidRPr="007D759E" w:rsidRDefault="002D7E93" w:rsidP="002D7E93">
      <w:pPr>
        <w:pStyle w:val="ListNumber"/>
        <w:numPr>
          <w:ilvl w:val="0"/>
          <w:numId w:val="0"/>
        </w:numPr>
        <w:spacing w:before="0"/>
        <w:ind w:left="331"/>
      </w:pPr>
      <w:r>
        <w:t xml:space="preserve"> a</w:t>
      </w:r>
      <w:r w:rsidR="007D759E">
        <w:t xml:space="preserve">)  </w:t>
      </w:r>
      <w:r w:rsidR="007D759E" w:rsidRPr="007D759E">
        <w:rPr>
          <w:u w:val="single"/>
        </w:rPr>
        <w:t>Enhancement of Town Entrance</w:t>
      </w:r>
      <w:r w:rsidR="007D759E" w:rsidRPr="007D759E">
        <w:t xml:space="preserve">:  </w:t>
      </w:r>
      <w:r w:rsidR="00515E19">
        <w:t>Tabled.</w:t>
      </w:r>
    </w:p>
    <w:p w:rsidR="005D7FD2" w:rsidRPr="007D759E" w:rsidRDefault="002D7E93" w:rsidP="002D7E93">
      <w:pPr>
        <w:pStyle w:val="ListNumber"/>
        <w:numPr>
          <w:ilvl w:val="0"/>
          <w:numId w:val="0"/>
        </w:numPr>
        <w:spacing w:before="0"/>
        <w:ind w:left="288"/>
      </w:pPr>
      <w:r>
        <w:t xml:space="preserve">  b) </w:t>
      </w:r>
      <w:r w:rsidR="007D759E">
        <w:rPr>
          <w:u w:val="single"/>
        </w:rPr>
        <w:t xml:space="preserve"> Split Rail Fencing:</w:t>
      </w:r>
      <w:r w:rsidR="007D759E">
        <w:t xml:space="preserve">  </w:t>
      </w:r>
      <w:r w:rsidR="00515E19">
        <w:t>Tabled.</w:t>
      </w:r>
    </w:p>
    <w:p w:rsidR="00EC30C0" w:rsidRPr="002F0681" w:rsidRDefault="002D7E93" w:rsidP="002D7E93">
      <w:pPr>
        <w:pStyle w:val="ListNumber"/>
        <w:numPr>
          <w:ilvl w:val="0"/>
          <w:numId w:val="0"/>
        </w:numPr>
        <w:spacing w:before="0"/>
        <w:ind w:left="288"/>
        <w:rPr>
          <w:u w:val="single"/>
        </w:rPr>
      </w:pPr>
      <w:r>
        <w:t xml:space="preserve">  c)  </w:t>
      </w:r>
      <w:r w:rsidR="007D759E">
        <w:rPr>
          <w:u w:val="single"/>
        </w:rPr>
        <w:t>Discussion of Medical Marijuana Workshop:</w:t>
      </w:r>
      <w:r w:rsidR="007D759E">
        <w:t xml:space="preserve">  </w:t>
      </w:r>
      <w:r w:rsidR="00515E19">
        <w:t>Tabled.</w:t>
      </w:r>
      <w:r w:rsidR="00EA4789">
        <w:t xml:space="preserve">  </w:t>
      </w:r>
      <w:r w:rsidR="00775162">
        <w:t xml:space="preserve"> </w:t>
      </w:r>
      <w:r w:rsidR="00FE54B3">
        <w:t xml:space="preserve">  </w:t>
      </w:r>
    </w:p>
    <w:p w:rsidR="00515E19" w:rsidRDefault="002D7E93" w:rsidP="007D759E">
      <w:pPr>
        <w:pStyle w:val="ListNumber"/>
        <w:numPr>
          <w:ilvl w:val="0"/>
          <w:numId w:val="0"/>
        </w:numPr>
        <w:spacing w:before="0"/>
        <w:ind w:left="720" w:hanging="432"/>
      </w:pPr>
      <w:r>
        <w:t xml:space="preserve">  d)  </w:t>
      </w:r>
      <w:r w:rsidR="00515E19">
        <w:rPr>
          <w:u w:val="single"/>
        </w:rPr>
        <w:t xml:space="preserve"> Newsletter:  </w:t>
      </w:r>
      <w:r w:rsidR="00515E19">
        <w:t>The next newsletter will include articles from the museum and the jail.  There</w:t>
      </w:r>
    </w:p>
    <w:p w:rsidR="008A689B" w:rsidRPr="007D759E" w:rsidRDefault="00515E19" w:rsidP="007D759E">
      <w:pPr>
        <w:pStyle w:val="ListNumber"/>
        <w:numPr>
          <w:ilvl w:val="0"/>
          <w:numId w:val="0"/>
        </w:numPr>
        <w:spacing w:before="0"/>
        <w:ind w:left="720" w:hanging="432"/>
      </w:pPr>
      <w:r>
        <w:tab/>
        <w:t>will be an article with information on the benefits of having a chamber.</w:t>
      </w:r>
      <w:r w:rsidR="00B77FA4">
        <w:t xml:space="preserve">    </w:t>
      </w:r>
    </w:p>
    <w:p w:rsidR="00370513" w:rsidRDefault="002D7E93" w:rsidP="00DA1927">
      <w:pPr>
        <w:pStyle w:val="ListNumber"/>
        <w:numPr>
          <w:ilvl w:val="0"/>
          <w:numId w:val="0"/>
        </w:numPr>
        <w:spacing w:before="0"/>
        <w:ind w:left="720" w:hanging="432"/>
      </w:pPr>
      <w:r>
        <w:t xml:space="preserve">  </w:t>
      </w:r>
      <w:r w:rsidR="00DA1927">
        <w:t xml:space="preserve">e)  </w:t>
      </w:r>
      <w:r w:rsidR="00DA1927" w:rsidRPr="00DA1927">
        <w:rPr>
          <w:u w:val="single"/>
        </w:rPr>
        <w:t xml:space="preserve"> Moving the East Entrance Sign:</w:t>
      </w:r>
      <w:r w:rsidR="00DA1927">
        <w:t xml:space="preserve">  The sign needs to be taken down and it can be relocated later.</w:t>
      </w:r>
    </w:p>
    <w:p w:rsidR="00B77FA4" w:rsidRDefault="00B77FA4" w:rsidP="002D7E93">
      <w:pPr>
        <w:pStyle w:val="ListNumber"/>
        <w:numPr>
          <w:ilvl w:val="0"/>
          <w:numId w:val="0"/>
        </w:numPr>
        <w:spacing w:before="0"/>
        <w:ind w:left="288" w:hanging="288"/>
        <w:rPr>
          <w:b/>
        </w:rPr>
      </w:pPr>
    </w:p>
    <w:p w:rsidR="00FE0B47" w:rsidRDefault="00FE0B47" w:rsidP="002D7E93">
      <w:pPr>
        <w:pStyle w:val="ListNumber"/>
        <w:numPr>
          <w:ilvl w:val="0"/>
          <w:numId w:val="0"/>
        </w:numPr>
        <w:spacing w:before="0"/>
        <w:ind w:left="288" w:hanging="288"/>
        <w:rPr>
          <w:b/>
          <w:u w:val="single"/>
        </w:rPr>
      </w:pPr>
      <w:r w:rsidRPr="00FE0B47">
        <w:rPr>
          <w:b/>
        </w:rPr>
        <w:t>X.</w:t>
      </w:r>
      <w:r w:rsidR="00EC30C0">
        <w:rPr>
          <w:b/>
        </w:rPr>
        <w:t xml:space="preserve"> </w:t>
      </w:r>
      <w:r w:rsidR="00B77FA4">
        <w:rPr>
          <w:b/>
        </w:rPr>
        <w:t xml:space="preserve">  </w:t>
      </w:r>
      <w:r w:rsidRPr="003F151B">
        <w:rPr>
          <w:b/>
          <w:u w:val="single"/>
        </w:rPr>
        <w:t>New Business:</w:t>
      </w:r>
    </w:p>
    <w:p w:rsidR="000E672A" w:rsidRDefault="00436B5F" w:rsidP="000E672A">
      <w:pPr>
        <w:pStyle w:val="ListNumber"/>
        <w:numPr>
          <w:ilvl w:val="0"/>
          <w:numId w:val="0"/>
        </w:numPr>
        <w:spacing w:before="0"/>
        <w:ind w:left="288" w:hanging="288"/>
      </w:pPr>
      <w:r>
        <w:tab/>
        <w:t xml:space="preserve">  a)  </w:t>
      </w:r>
      <w:r w:rsidR="000E672A" w:rsidRPr="000E672A">
        <w:rPr>
          <w:u w:val="single"/>
        </w:rPr>
        <w:t>Motor the Mountain Car Show:</w:t>
      </w:r>
      <w:r w:rsidR="000E672A">
        <w:t xml:space="preserve">  There was some discussion on the car show and the possibility</w:t>
      </w:r>
    </w:p>
    <w:p w:rsidR="000E672A" w:rsidRDefault="000E672A" w:rsidP="000E672A">
      <w:pPr>
        <w:pStyle w:val="ListNumber"/>
        <w:numPr>
          <w:ilvl w:val="0"/>
          <w:numId w:val="0"/>
        </w:numPr>
        <w:spacing w:before="0"/>
        <w:ind w:left="288" w:hanging="288"/>
      </w:pPr>
      <w:r>
        <w:t xml:space="preserve">   </w:t>
      </w:r>
      <w:r>
        <w:tab/>
        <w:t xml:space="preserve">      of partnering with the Alumni on hosting the show.  No action taken.</w:t>
      </w:r>
    </w:p>
    <w:p w:rsidR="000E672A" w:rsidRDefault="000E672A" w:rsidP="000E672A">
      <w:pPr>
        <w:pStyle w:val="ListNumber"/>
        <w:numPr>
          <w:ilvl w:val="0"/>
          <w:numId w:val="0"/>
        </w:numPr>
        <w:spacing w:before="0"/>
        <w:ind w:left="288" w:hanging="288"/>
      </w:pPr>
      <w:r>
        <w:lastRenderedPageBreak/>
        <w:tab/>
        <w:t xml:space="preserve">  b)  </w:t>
      </w:r>
      <w:r w:rsidRPr="000E672A">
        <w:rPr>
          <w:u w:val="single"/>
        </w:rPr>
        <w:t>Annual Meeting:</w:t>
      </w:r>
      <w:r>
        <w:t xml:space="preserve">  The Annual Meeting </w:t>
      </w:r>
      <w:r w:rsidR="00DC2233">
        <w:t>will be postponed to February 28</w:t>
      </w:r>
      <w:r w:rsidRPr="000E672A">
        <w:rPr>
          <w:vertAlign w:val="superscript"/>
        </w:rPr>
        <w:t>t</w:t>
      </w:r>
      <w:r w:rsidR="00DC2233">
        <w:rPr>
          <w:vertAlign w:val="superscript"/>
        </w:rPr>
        <w:t>h</w:t>
      </w:r>
      <w:r>
        <w:t>.</w:t>
      </w:r>
    </w:p>
    <w:p w:rsidR="00912A62" w:rsidRDefault="00912A62" w:rsidP="000E672A">
      <w:pPr>
        <w:pStyle w:val="ListNumber"/>
        <w:numPr>
          <w:ilvl w:val="0"/>
          <w:numId w:val="0"/>
        </w:numPr>
        <w:spacing w:before="0"/>
        <w:ind w:left="288" w:hanging="288"/>
      </w:pPr>
      <w:r>
        <w:tab/>
        <w:t xml:space="preserve">  c)  </w:t>
      </w:r>
      <w:r w:rsidRPr="00912A62">
        <w:rPr>
          <w:u w:val="single"/>
        </w:rPr>
        <w:t>Proposed Letter</w:t>
      </w:r>
      <w:r>
        <w:t xml:space="preserve">:  Tabled.  </w:t>
      </w:r>
    </w:p>
    <w:p w:rsidR="00912A62" w:rsidRDefault="00912A62" w:rsidP="000E672A">
      <w:pPr>
        <w:pStyle w:val="ListNumber"/>
        <w:numPr>
          <w:ilvl w:val="0"/>
          <w:numId w:val="0"/>
        </w:numPr>
        <w:spacing w:before="0"/>
        <w:ind w:left="288" w:hanging="288"/>
      </w:pPr>
    </w:p>
    <w:p w:rsidR="00912A62" w:rsidRDefault="00912A62" w:rsidP="000E672A">
      <w:pPr>
        <w:pStyle w:val="ListNumber"/>
        <w:numPr>
          <w:ilvl w:val="0"/>
          <w:numId w:val="0"/>
        </w:numPr>
        <w:spacing w:before="0"/>
        <w:ind w:left="288" w:hanging="288"/>
      </w:pPr>
      <w:r>
        <w:t xml:space="preserve">    Claudette reported that memberships for 2018 will begin soon.  She is working on developing positiondescriptions for Chamber President, etc. and also a specific task list for the Administrative position held by Chelsea Johnson.  She is also looking at the possibility of obtaining grant funding for an executive director position.</w:t>
      </w:r>
    </w:p>
    <w:p w:rsidR="00912A62" w:rsidRDefault="00912A62" w:rsidP="000E672A">
      <w:pPr>
        <w:pStyle w:val="ListNumber"/>
        <w:numPr>
          <w:ilvl w:val="0"/>
          <w:numId w:val="0"/>
        </w:numPr>
        <w:spacing w:before="0"/>
        <w:ind w:left="288" w:hanging="288"/>
      </w:pPr>
    </w:p>
    <w:p w:rsidR="00912A62" w:rsidRDefault="000F0D18" w:rsidP="000E672A">
      <w:pPr>
        <w:pStyle w:val="ListNumber"/>
        <w:numPr>
          <w:ilvl w:val="0"/>
          <w:numId w:val="0"/>
        </w:numPr>
        <w:spacing w:before="0"/>
        <w:ind w:left="288" w:hanging="288"/>
      </w:pPr>
      <w:r>
        <w:t xml:space="preserve">    </w:t>
      </w:r>
      <w:r w:rsidR="00912A62">
        <w:t>The next meeting is scheduled for October 25, 2017 at 6:00 pm at the chamber office.</w:t>
      </w:r>
    </w:p>
    <w:p w:rsidR="000E672A" w:rsidRPr="000E672A" w:rsidRDefault="000E672A" w:rsidP="000E672A">
      <w:pPr>
        <w:pStyle w:val="ListNumber"/>
        <w:numPr>
          <w:ilvl w:val="0"/>
          <w:numId w:val="0"/>
        </w:numPr>
        <w:spacing w:before="0"/>
        <w:ind w:left="288" w:hanging="288"/>
      </w:pPr>
    </w:p>
    <w:p w:rsidR="00436B5F" w:rsidRPr="00436B5F" w:rsidRDefault="00436B5F" w:rsidP="002D7E93">
      <w:pPr>
        <w:pStyle w:val="ListNumber"/>
        <w:numPr>
          <w:ilvl w:val="0"/>
          <w:numId w:val="0"/>
        </w:numPr>
        <w:spacing w:before="0"/>
        <w:ind w:left="288" w:hanging="288"/>
      </w:pPr>
    </w:p>
    <w:p w:rsidR="00371F7A" w:rsidRPr="00B12D8B" w:rsidRDefault="00B77FA4" w:rsidP="00436B5F">
      <w:pPr>
        <w:pStyle w:val="ListNumber"/>
        <w:numPr>
          <w:ilvl w:val="0"/>
          <w:numId w:val="0"/>
        </w:numPr>
        <w:spacing w:before="0"/>
        <w:ind w:left="576" w:hanging="576"/>
        <w:rPr>
          <w:b/>
        </w:rPr>
      </w:pPr>
      <w:r>
        <w:rPr>
          <w:b/>
        </w:rPr>
        <w:tab/>
      </w:r>
      <w:r w:rsidR="00436B5F">
        <w:t xml:space="preserve"> </w:t>
      </w:r>
    </w:p>
    <w:p w:rsidR="00497F96" w:rsidRPr="00DA0955" w:rsidRDefault="001840B7" w:rsidP="00F651AA">
      <w:pPr>
        <w:pStyle w:val="ListNumber"/>
        <w:numPr>
          <w:ilvl w:val="0"/>
          <w:numId w:val="0"/>
        </w:numPr>
        <w:spacing w:before="0"/>
        <w:ind w:left="432" w:hanging="288"/>
        <w:rPr>
          <w:b/>
        </w:rPr>
      </w:pPr>
      <w:r w:rsidRPr="00F96B80">
        <w:rPr>
          <w:b/>
        </w:rPr>
        <w:t>Adjournment:</w:t>
      </w:r>
      <w:r w:rsidR="00EC30C0">
        <w:rPr>
          <w:b/>
        </w:rPr>
        <w:t xml:space="preserve"> </w:t>
      </w:r>
      <w:r w:rsidRPr="00DA0955">
        <w:t xml:space="preserve"> </w:t>
      </w:r>
      <w:r w:rsidR="00A44F87">
        <w:t>7</w:t>
      </w:r>
      <w:r w:rsidR="00840CA9">
        <w:t>:</w:t>
      </w:r>
      <w:r w:rsidR="00912A62">
        <w:t>3</w:t>
      </w:r>
      <w:r w:rsidR="00AB1BE6">
        <w:t>0</w:t>
      </w:r>
      <w:r w:rsidR="00840CA9">
        <w:t xml:space="preserve"> </w:t>
      </w:r>
      <w:r w:rsidR="008D7844" w:rsidRPr="00DA0955">
        <w:t>p.m.</w:t>
      </w:r>
      <w:r w:rsidR="00EC30C0">
        <w:t xml:space="preserve">   </w:t>
      </w:r>
      <w:r w:rsidR="00497F96" w:rsidRPr="00DA0955">
        <w:t>Notes taken and transcribed by Sybil Stewart, Secretary</w:t>
      </w:r>
    </w:p>
    <w:sectPr w:rsidR="00497F96" w:rsidRPr="00DA0955" w:rsidSect="00912A62">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A297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16E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A432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3CF190"/>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32CF22"/>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8EE4F9C"/>
    <w:multiLevelType w:val="hybridMultilevel"/>
    <w:tmpl w:val="C2E6A3BC"/>
    <w:lvl w:ilvl="0" w:tplc="39C6AC44">
      <w:start w:val="1"/>
      <w:numFmt w:val="upp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EA1129"/>
    <w:multiLevelType w:val="hybridMultilevel"/>
    <w:tmpl w:val="F3525C64"/>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9377C7E"/>
    <w:multiLevelType w:val="hybridMultilevel"/>
    <w:tmpl w:val="A37AE86E"/>
    <w:lvl w:ilvl="0" w:tplc="E49CCA18">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4C2160"/>
    <w:multiLevelType w:val="hybridMultilevel"/>
    <w:tmpl w:val="F190C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126BD3"/>
    <w:multiLevelType w:val="hybridMultilevel"/>
    <w:tmpl w:val="A42CB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6C6995"/>
    <w:multiLevelType w:val="hybridMultilevel"/>
    <w:tmpl w:val="44864088"/>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15:restartNumberingAfterBreak="0">
    <w:nsid w:val="59F41F37"/>
    <w:multiLevelType w:val="hybridMultilevel"/>
    <w:tmpl w:val="87847DE4"/>
    <w:lvl w:ilvl="0" w:tplc="04090017">
      <w:start w:val="1"/>
      <w:numFmt w:val="lowerLetter"/>
      <w:lvlText w:val="%1)"/>
      <w:lvlJc w:val="left"/>
      <w:pPr>
        <w:ind w:left="948" w:hanging="360"/>
      </w:p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3"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644221"/>
    <w:multiLevelType w:val="hybridMultilevel"/>
    <w:tmpl w:val="67A246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B71AD"/>
    <w:multiLevelType w:val="hybridMultilevel"/>
    <w:tmpl w:val="D35E4548"/>
    <w:lvl w:ilvl="0" w:tplc="8BBC4F2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6AF1C1C"/>
    <w:multiLevelType w:val="hybridMultilevel"/>
    <w:tmpl w:val="224636F2"/>
    <w:lvl w:ilvl="0" w:tplc="761C97AC">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AF2521"/>
    <w:multiLevelType w:val="hybridMultilevel"/>
    <w:tmpl w:val="3D9E5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D3E0A"/>
    <w:multiLevelType w:val="hybridMultilevel"/>
    <w:tmpl w:val="7522F45C"/>
    <w:lvl w:ilvl="0" w:tplc="04090017">
      <w:start w:val="1"/>
      <w:numFmt w:val="lowerLetter"/>
      <w:lvlText w:val="%1)"/>
      <w:lvlJc w:val="left"/>
      <w:pPr>
        <w:ind w:left="630" w:hanging="360"/>
      </w:p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9" w15:restartNumberingAfterBreak="0">
    <w:nsid w:val="6A341691"/>
    <w:multiLevelType w:val="hybridMultilevel"/>
    <w:tmpl w:val="F5984B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556C9B"/>
    <w:multiLevelType w:val="hybridMultilevel"/>
    <w:tmpl w:val="9DE4D872"/>
    <w:lvl w:ilvl="0" w:tplc="39C6AC44">
      <w:start w:val="1"/>
      <w:numFmt w:val="upperRoman"/>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144076D"/>
    <w:multiLevelType w:val="hybridMultilevel"/>
    <w:tmpl w:val="A36E5870"/>
    <w:lvl w:ilvl="0" w:tplc="53FA15D4">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4" w15:restartNumberingAfterBreak="0">
    <w:nsid w:val="754D518F"/>
    <w:multiLevelType w:val="hybridMultilevel"/>
    <w:tmpl w:val="AF92FF70"/>
    <w:lvl w:ilvl="0" w:tplc="8A509B4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5" w15:restartNumberingAfterBreak="0">
    <w:nsid w:val="7B5F50B0"/>
    <w:multiLevelType w:val="hybridMultilevel"/>
    <w:tmpl w:val="4800BFF2"/>
    <w:lvl w:ilvl="0" w:tplc="2620245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5"/>
  </w:num>
  <w:num w:numId="3">
    <w:abstractNumId w:val="17"/>
  </w:num>
  <w:num w:numId="4">
    <w:abstractNumId w:val="12"/>
  </w:num>
  <w:num w:numId="5">
    <w:abstractNumId w:val="32"/>
  </w:num>
  <w:num w:numId="6">
    <w:abstractNumId w:val="10"/>
  </w:num>
  <w:num w:numId="7">
    <w:abstractNumId w:val="23"/>
  </w:num>
  <w:num w:numId="8">
    <w:abstractNumId w:val="19"/>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20"/>
  </w:num>
  <w:num w:numId="22">
    <w:abstractNumId w:val="26"/>
  </w:num>
  <w:num w:numId="23">
    <w:abstractNumId w:val="8"/>
    <w:lvlOverride w:ilvl="0">
      <w:startOverride w:val="1"/>
    </w:lvlOverride>
  </w:num>
  <w:num w:numId="24">
    <w:abstractNumId w:val="34"/>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11"/>
  </w:num>
  <w:num w:numId="36">
    <w:abstractNumId w:val="30"/>
  </w:num>
  <w:num w:numId="37">
    <w:abstractNumId w:val="25"/>
  </w:num>
  <w:num w:numId="38">
    <w:abstractNumId w:val="29"/>
  </w:num>
  <w:num w:numId="39">
    <w:abstractNumId w:val="35"/>
  </w:num>
  <w:num w:numId="40">
    <w:abstractNumId w:val="27"/>
  </w:num>
  <w:num w:numId="41">
    <w:abstractNumId w:val="33"/>
  </w:num>
  <w:num w:numId="42">
    <w:abstractNumId w:val="28"/>
  </w:num>
  <w:num w:numId="43">
    <w:abstractNumId w:val="24"/>
  </w:num>
  <w:num w:numId="44">
    <w:abstractNumId w:val="18"/>
  </w:num>
  <w:num w:numId="45">
    <w:abstractNumId w:val="21"/>
  </w:num>
  <w:num w:numId="46">
    <w:abstractNumId w:val="22"/>
  </w:num>
  <w:num w:numId="47">
    <w:abstractNumId w:val="1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25E"/>
    <w:rsid w:val="000006CD"/>
    <w:rsid w:val="000023C9"/>
    <w:rsid w:val="000028DF"/>
    <w:rsid w:val="00004659"/>
    <w:rsid w:val="00005571"/>
    <w:rsid w:val="00010099"/>
    <w:rsid w:val="00011026"/>
    <w:rsid w:val="00014962"/>
    <w:rsid w:val="0001530F"/>
    <w:rsid w:val="00015AC0"/>
    <w:rsid w:val="000225D1"/>
    <w:rsid w:val="00023B48"/>
    <w:rsid w:val="00024D5A"/>
    <w:rsid w:val="00025406"/>
    <w:rsid w:val="00026352"/>
    <w:rsid w:val="00027AD0"/>
    <w:rsid w:val="000316FE"/>
    <w:rsid w:val="000319B2"/>
    <w:rsid w:val="00034A5C"/>
    <w:rsid w:val="00034ADE"/>
    <w:rsid w:val="00042EE0"/>
    <w:rsid w:val="00043368"/>
    <w:rsid w:val="0004633D"/>
    <w:rsid w:val="00051763"/>
    <w:rsid w:val="000556F5"/>
    <w:rsid w:val="00060C82"/>
    <w:rsid w:val="00060F68"/>
    <w:rsid w:val="00066058"/>
    <w:rsid w:val="0006633F"/>
    <w:rsid w:val="00066BC8"/>
    <w:rsid w:val="00070962"/>
    <w:rsid w:val="00070B4F"/>
    <w:rsid w:val="00072802"/>
    <w:rsid w:val="00072D2B"/>
    <w:rsid w:val="0007408B"/>
    <w:rsid w:val="0007518D"/>
    <w:rsid w:val="00076779"/>
    <w:rsid w:val="00077E3F"/>
    <w:rsid w:val="00080659"/>
    <w:rsid w:val="00080C4C"/>
    <w:rsid w:val="00084E61"/>
    <w:rsid w:val="00087C90"/>
    <w:rsid w:val="0009059A"/>
    <w:rsid w:val="00095C05"/>
    <w:rsid w:val="000A289F"/>
    <w:rsid w:val="000A37F8"/>
    <w:rsid w:val="000A65A4"/>
    <w:rsid w:val="000B07A9"/>
    <w:rsid w:val="000B2049"/>
    <w:rsid w:val="000B25A0"/>
    <w:rsid w:val="000B4325"/>
    <w:rsid w:val="000B5C69"/>
    <w:rsid w:val="000B6683"/>
    <w:rsid w:val="000B7C2C"/>
    <w:rsid w:val="000B7F38"/>
    <w:rsid w:val="000C1F5E"/>
    <w:rsid w:val="000C3B61"/>
    <w:rsid w:val="000C6FB1"/>
    <w:rsid w:val="000C7D0C"/>
    <w:rsid w:val="000D05E0"/>
    <w:rsid w:val="000D0CE8"/>
    <w:rsid w:val="000E073C"/>
    <w:rsid w:val="000E1F81"/>
    <w:rsid w:val="000E2FAD"/>
    <w:rsid w:val="000E4D9C"/>
    <w:rsid w:val="000E580F"/>
    <w:rsid w:val="000E672A"/>
    <w:rsid w:val="000E6946"/>
    <w:rsid w:val="000E75E1"/>
    <w:rsid w:val="000F0D18"/>
    <w:rsid w:val="000F1A2D"/>
    <w:rsid w:val="000F28F1"/>
    <w:rsid w:val="000F5640"/>
    <w:rsid w:val="000F60A5"/>
    <w:rsid w:val="000F6E06"/>
    <w:rsid w:val="000F77D5"/>
    <w:rsid w:val="00101621"/>
    <w:rsid w:val="0010484E"/>
    <w:rsid w:val="00107833"/>
    <w:rsid w:val="0011351F"/>
    <w:rsid w:val="00113B74"/>
    <w:rsid w:val="00113F0C"/>
    <w:rsid w:val="00114FE1"/>
    <w:rsid w:val="00115281"/>
    <w:rsid w:val="001233C2"/>
    <w:rsid w:val="00124284"/>
    <w:rsid w:val="00124C07"/>
    <w:rsid w:val="001300E6"/>
    <w:rsid w:val="00132569"/>
    <w:rsid w:val="00132714"/>
    <w:rsid w:val="00134BDA"/>
    <w:rsid w:val="001379D0"/>
    <w:rsid w:val="00140DAE"/>
    <w:rsid w:val="00142217"/>
    <w:rsid w:val="001423A6"/>
    <w:rsid w:val="00147C1E"/>
    <w:rsid w:val="00147F12"/>
    <w:rsid w:val="00147FE9"/>
    <w:rsid w:val="0015180F"/>
    <w:rsid w:val="001520F2"/>
    <w:rsid w:val="001546B6"/>
    <w:rsid w:val="00154DC0"/>
    <w:rsid w:val="001550F2"/>
    <w:rsid w:val="00157911"/>
    <w:rsid w:val="00163D9F"/>
    <w:rsid w:val="0017396F"/>
    <w:rsid w:val="001775F2"/>
    <w:rsid w:val="00177D5A"/>
    <w:rsid w:val="00180B23"/>
    <w:rsid w:val="00181E8B"/>
    <w:rsid w:val="001840B7"/>
    <w:rsid w:val="001855C6"/>
    <w:rsid w:val="001856A4"/>
    <w:rsid w:val="00185891"/>
    <w:rsid w:val="0018622C"/>
    <w:rsid w:val="001864E3"/>
    <w:rsid w:val="00187231"/>
    <w:rsid w:val="001901CC"/>
    <w:rsid w:val="00191425"/>
    <w:rsid w:val="00193653"/>
    <w:rsid w:val="0019396A"/>
    <w:rsid w:val="001945E3"/>
    <w:rsid w:val="0019493A"/>
    <w:rsid w:val="00197866"/>
    <w:rsid w:val="00197E3F"/>
    <w:rsid w:val="001A0853"/>
    <w:rsid w:val="001A2F58"/>
    <w:rsid w:val="001A4DB4"/>
    <w:rsid w:val="001A6A3D"/>
    <w:rsid w:val="001A7459"/>
    <w:rsid w:val="001A7DA9"/>
    <w:rsid w:val="001B3BB7"/>
    <w:rsid w:val="001B4955"/>
    <w:rsid w:val="001B4A8F"/>
    <w:rsid w:val="001B6444"/>
    <w:rsid w:val="001C09EC"/>
    <w:rsid w:val="001C13D4"/>
    <w:rsid w:val="001C21F7"/>
    <w:rsid w:val="001C287F"/>
    <w:rsid w:val="001C793B"/>
    <w:rsid w:val="001D00BC"/>
    <w:rsid w:val="001D12ED"/>
    <w:rsid w:val="001D2F2D"/>
    <w:rsid w:val="001D2FE4"/>
    <w:rsid w:val="001D408E"/>
    <w:rsid w:val="001D7524"/>
    <w:rsid w:val="001E5901"/>
    <w:rsid w:val="001E6AE1"/>
    <w:rsid w:val="001F67AB"/>
    <w:rsid w:val="002109D1"/>
    <w:rsid w:val="00212EFF"/>
    <w:rsid w:val="00213F20"/>
    <w:rsid w:val="002153C2"/>
    <w:rsid w:val="00224317"/>
    <w:rsid w:val="002246B8"/>
    <w:rsid w:val="0022780C"/>
    <w:rsid w:val="002302B9"/>
    <w:rsid w:val="0023044F"/>
    <w:rsid w:val="00230E56"/>
    <w:rsid w:val="00233159"/>
    <w:rsid w:val="002333E4"/>
    <w:rsid w:val="002337B9"/>
    <w:rsid w:val="002344B7"/>
    <w:rsid w:val="002363E1"/>
    <w:rsid w:val="00236FA3"/>
    <w:rsid w:val="00237777"/>
    <w:rsid w:val="002434CA"/>
    <w:rsid w:val="002441F9"/>
    <w:rsid w:val="00246492"/>
    <w:rsid w:val="00252A98"/>
    <w:rsid w:val="0025503A"/>
    <w:rsid w:val="002550C9"/>
    <w:rsid w:val="00256421"/>
    <w:rsid w:val="002576C4"/>
    <w:rsid w:val="00257C01"/>
    <w:rsid w:val="00257E14"/>
    <w:rsid w:val="00264132"/>
    <w:rsid w:val="00266C97"/>
    <w:rsid w:val="00271B31"/>
    <w:rsid w:val="0027406A"/>
    <w:rsid w:val="002742B1"/>
    <w:rsid w:val="00275824"/>
    <w:rsid w:val="002761C5"/>
    <w:rsid w:val="00276795"/>
    <w:rsid w:val="00280567"/>
    <w:rsid w:val="00281DB5"/>
    <w:rsid w:val="00282838"/>
    <w:rsid w:val="00282C2D"/>
    <w:rsid w:val="002838B0"/>
    <w:rsid w:val="00283D82"/>
    <w:rsid w:val="0028433A"/>
    <w:rsid w:val="002914D2"/>
    <w:rsid w:val="00292079"/>
    <w:rsid w:val="0029225E"/>
    <w:rsid w:val="002966F0"/>
    <w:rsid w:val="00297C1F"/>
    <w:rsid w:val="002A28C2"/>
    <w:rsid w:val="002A4F1C"/>
    <w:rsid w:val="002A56B0"/>
    <w:rsid w:val="002A5910"/>
    <w:rsid w:val="002B2DD4"/>
    <w:rsid w:val="002B7734"/>
    <w:rsid w:val="002B7E3F"/>
    <w:rsid w:val="002C2C7B"/>
    <w:rsid w:val="002C3DE4"/>
    <w:rsid w:val="002D011B"/>
    <w:rsid w:val="002D5804"/>
    <w:rsid w:val="002D7E93"/>
    <w:rsid w:val="002E170B"/>
    <w:rsid w:val="002E25E3"/>
    <w:rsid w:val="002E2BB5"/>
    <w:rsid w:val="002E2E40"/>
    <w:rsid w:val="002E3AE9"/>
    <w:rsid w:val="002E680C"/>
    <w:rsid w:val="002F0681"/>
    <w:rsid w:val="002F2914"/>
    <w:rsid w:val="002F3EE4"/>
    <w:rsid w:val="002F40FB"/>
    <w:rsid w:val="002F43F3"/>
    <w:rsid w:val="003008C0"/>
    <w:rsid w:val="00300C85"/>
    <w:rsid w:val="003015E4"/>
    <w:rsid w:val="0030324B"/>
    <w:rsid w:val="00303B09"/>
    <w:rsid w:val="003050C1"/>
    <w:rsid w:val="00305266"/>
    <w:rsid w:val="00305B45"/>
    <w:rsid w:val="0030611A"/>
    <w:rsid w:val="00307BC0"/>
    <w:rsid w:val="00307D38"/>
    <w:rsid w:val="00310FB2"/>
    <w:rsid w:val="00311ACF"/>
    <w:rsid w:val="00315C60"/>
    <w:rsid w:val="003226C2"/>
    <w:rsid w:val="00323137"/>
    <w:rsid w:val="00324A30"/>
    <w:rsid w:val="00325912"/>
    <w:rsid w:val="003300ED"/>
    <w:rsid w:val="0033102D"/>
    <w:rsid w:val="003322BF"/>
    <w:rsid w:val="00337A32"/>
    <w:rsid w:val="00337E58"/>
    <w:rsid w:val="00340827"/>
    <w:rsid w:val="003418B2"/>
    <w:rsid w:val="003418C4"/>
    <w:rsid w:val="00341C66"/>
    <w:rsid w:val="0034580E"/>
    <w:rsid w:val="00346EBD"/>
    <w:rsid w:val="00346FFD"/>
    <w:rsid w:val="003504DB"/>
    <w:rsid w:val="00354081"/>
    <w:rsid w:val="00355F75"/>
    <w:rsid w:val="003574FD"/>
    <w:rsid w:val="003600D6"/>
    <w:rsid w:val="003601E9"/>
    <w:rsid w:val="00360B6E"/>
    <w:rsid w:val="00363AFB"/>
    <w:rsid w:val="00364C90"/>
    <w:rsid w:val="00370513"/>
    <w:rsid w:val="0037083E"/>
    <w:rsid w:val="00371F7A"/>
    <w:rsid w:val="0037221B"/>
    <w:rsid w:val="00373F86"/>
    <w:rsid w:val="00375A5A"/>
    <w:rsid w:val="003765C4"/>
    <w:rsid w:val="003778FF"/>
    <w:rsid w:val="00377EDE"/>
    <w:rsid w:val="003804AA"/>
    <w:rsid w:val="00385240"/>
    <w:rsid w:val="00385898"/>
    <w:rsid w:val="0038593E"/>
    <w:rsid w:val="00392F0E"/>
    <w:rsid w:val="00393A8A"/>
    <w:rsid w:val="003A47F6"/>
    <w:rsid w:val="003A5478"/>
    <w:rsid w:val="003B057D"/>
    <w:rsid w:val="003B0E8F"/>
    <w:rsid w:val="003C5C82"/>
    <w:rsid w:val="003D0B56"/>
    <w:rsid w:val="003D188A"/>
    <w:rsid w:val="003D2711"/>
    <w:rsid w:val="003D3A09"/>
    <w:rsid w:val="003D3D2B"/>
    <w:rsid w:val="003E1371"/>
    <w:rsid w:val="003E141E"/>
    <w:rsid w:val="003E1B30"/>
    <w:rsid w:val="003E1BAA"/>
    <w:rsid w:val="003E393F"/>
    <w:rsid w:val="003E3E45"/>
    <w:rsid w:val="003E4DAE"/>
    <w:rsid w:val="003E4E3A"/>
    <w:rsid w:val="003E504A"/>
    <w:rsid w:val="003F12C9"/>
    <w:rsid w:val="003F136E"/>
    <w:rsid w:val="003F151B"/>
    <w:rsid w:val="003F4130"/>
    <w:rsid w:val="003F43C2"/>
    <w:rsid w:val="00407089"/>
    <w:rsid w:val="0041172E"/>
    <w:rsid w:val="004119BE"/>
    <w:rsid w:val="00411F8B"/>
    <w:rsid w:val="00422B4B"/>
    <w:rsid w:val="004258D4"/>
    <w:rsid w:val="004272A1"/>
    <w:rsid w:val="00431691"/>
    <w:rsid w:val="004317AD"/>
    <w:rsid w:val="00432150"/>
    <w:rsid w:val="0043225D"/>
    <w:rsid w:val="00432A12"/>
    <w:rsid w:val="004353F2"/>
    <w:rsid w:val="00436B5F"/>
    <w:rsid w:val="004378EE"/>
    <w:rsid w:val="00437E16"/>
    <w:rsid w:val="00442794"/>
    <w:rsid w:val="00442E38"/>
    <w:rsid w:val="00443D3A"/>
    <w:rsid w:val="00450B67"/>
    <w:rsid w:val="00453B00"/>
    <w:rsid w:val="004546E9"/>
    <w:rsid w:val="00476BBD"/>
    <w:rsid w:val="00477352"/>
    <w:rsid w:val="004812CC"/>
    <w:rsid w:val="004817B8"/>
    <w:rsid w:val="00481893"/>
    <w:rsid w:val="00483219"/>
    <w:rsid w:val="004836A7"/>
    <w:rsid w:val="00484F08"/>
    <w:rsid w:val="00486369"/>
    <w:rsid w:val="004873DF"/>
    <w:rsid w:val="0049215D"/>
    <w:rsid w:val="004939C7"/>
    <w:rsid w:val="00497F96"/>
    <w:rsid w:val="004A0930"/>
    <w:rsid w:val="004A1A8D"/>
    <w:rsid w:val="004A1EE3"/>
    <w:rsid w:val="004A53B6"/>
    <w:rsid w:val="004A5F4A"/>
    <w:rsid w:val="004A7842"/>
    <w:rsid w:val="004B0F42"/>
    <w:rsid w:val="004B2578"/>
    <w:rsid w:val="004B30CC"/>
    <w:rsid w:val="004B31D9"/>
    <w:rsid w:val="004B3417"/>
    <w:rsid w:val="004B3C28"/>
    <w:rsid w:val="004B4F8F"/>
    <w:rsid w:val="004B5C09"/>
    <w:rsid w:val="004B5E3A"/>
    <w:rsid w:val="004B608F"/>
    <w:rsid w:val="004C13A7"/>
    <w:rsid w:val="004C145D"/>
    <w:rsid w:val="004C282B"/>
    <w:rsid w:val="004C79D5"/>
    <w:rsid w:val="004D121B"/>
    <w:rsid w:val="004D3147"/>
    <w:rsid w:val="004D7B65"/>
    <w:rsid w:val="004E0545"/>
    <w:rsid w:val="004E227E"/>
    <w:rsid w:val="004E3770"/>
    <w:rsid w:val="004E3DF8"/>
    <w:rsid w:val="004E402E"/>
    <w:rsid w:val="004E5B5C"/>
    <w:rsid w:val="004E6CF5"/>
    <w:rsid w:val="004E7983"/>
    <w:rsid w:val="004F1F22"/>
    <w:rsid w:val="00500E0F"/>
    <w:rsid w:val="00501282"/>
    <w:rsid w:val="00501A06"/>
    <w:rsid w:val="00502275"/>
    <w:rsid w:val="00504FDD"/>
    <w:rsid w:val="0050514D"/>
    <w:rsid w:val="005069F9"/>
    <w:rsid w:val="00507803"/>
    <w:rsid w:val="00511551"/>
    <w:rsid w:val="00511566"/>
    <w:rsid w:val="00512F5A"/>
    <w:rsid w:val="00513B5D"/>
    <w:rsid w:val="00513EEA"/>
    <w:rsid w:val="00514057"/>
    <w:rsid w:val="00515E19"/>
    <w:rsid w:val="00517C43"/>
    <w:rsid w:val="00517C56"/>
    <w:rsid w:val="00522069"/>
    <w:rsid w:val="00523165"/>
    <w:rsid w:val="00525EB9"/>
    <w:rsid w:val="0052655F"/>
    <w:rsid w:val="005326CD"/>
    <w:rsid w:val="00532B46"/>
    <w:rsid w:val="005345A4"/>
    <w:rsid w:val="0054101E"/>
    <w:rsid w:val="00543623"/>
    <w:rsid w:val="00544101"/>
    <w:rsid w:val="0054449E"/>
    <w:rsid w:val="00544B05"/>
    <w:rsid w:val="0054756C"/>
    <w:rsid w:val="0055052F"/>
    <w:rsid w:val="0055285A"/>
    <w:rsid w:val="00552E65"/>
    <w:rsid w:val="00553622"/>
    <w:rsid w:val="00554145"/>
    <w:rsid w:val="00554276"/>
    <w:rsid w:val="00557928"/>
    <w:rsid w:val="005607DD"/>
    <w:rsid w:val="00561B2B"/>
    <w:rsid w:val="00561B44"/>
    <w:rsid w:val="005626BC"/>
    <w:rsid w:val="005638F3"/>
    <w:rsid w:val="00567D95"/>
    <w:rsid w:val="00571070"/>
    <w:rsid w:val="005757CD"/>
    <w:rsid w:val="0057613B"/>
    <w:rsid w:val="00582C76"/>
    <w:rsid w:val="00585647"/>
    <w:rsid w:val="00586A72"/>
    <w:rsid w:val="005928D8"/>
    <w:rsid w:val="00594C57"/>
    <w:rsid w:val="005962A4"/>
    <w:rsid w:val="0059760E"/>
    <w:rsid w:val="005A3943"/>
    <w:rsid w:val="005A6A3F"/>
    <w:rsid w:val="005B24A0"/>
    <w:rsid w:val="005B4392"/>
    <w:rsid w:val="005B4C05"/>
    <w:rsid w:val="005B581F"/>
    <w:rsid w:val="005B7450"/>
    <w:rsid w:val="005C1BB9"/>
    <w:rsid w:val="005C4380"/>
    <w:rsid w:val="005D0968"/>
    <w:rsid w:val="005D16A4"/>
    <w:rsid w:val="005D18C5"/>
    <w:rsid w:val="005D1C41"/>
    <w:rsid w:val="005D1EEF"/>
    <w:rsid w:val="005D6FE1"/>
    <w:rsid w:val="005D7FD2"/>
    <w:rsid w:val="005E1877"/>
    <w:rsid w:val="005E3C80"/>
    <w:rsid w:val="005E6025"/>
    <w:rsid w:val="005E6C4A"/>
    <w:rsid w:val="005F1C9E"/>
    <w:rsid w:val="005F4527"/>
    <w:rsid w:val="005F582B"/>
    <w:rsid w:val="005F5DCE"/>
    <w:rsid w:val="005F7552"/>
    <w:rsid w:val="006004E9"/>
    <w:rsid w:val="006011C1"/>
    <w:rsid w:val="00603494"/>
    <w:rsid w:val="00604F97"/>
    <w:rsid w:val="00606B17"/>
    <w:rsid w:val="00607255"/>
    <w:rsid w:val="006100D0"/>
    <w:rsid w:val="006103E8"/>
    <w:rsid w:val="00611DC9"/>
    <w:rsid w:val="0061282B"/>
    <w:rsid w:val="00613352"/>
    <w:rsid w:val="00613FED"/>
    <w:rsid w:val="00616B41"/>
    <w:rsid w:val="00620341"/>
    <w:rsid w:val="006204B0"/>
    <w:rsid w:val="00620AE8"/>
    <w:rsid w:val="00622715"/>
    <w:rsid w:val="00622C19"/>
    <w:rsid w:val="00622CEA"/>
    <w:rsid w:val="00625DF5"/>
    <w:rsid w:val="00627014"/>
    <w:rsid w:val="00635A17"/>
    <w:rsid w:val="00635C92"/>
    <w:rsid w:val="00640EF6"/>
    <w:rsid w:val="0064100D"/>
    <w:rsid w:val="006431C1"/>
    <w:rsid w:val="00644904"/>
    <w:rsid w:val="0064628C"/>
    <w:rsid w:val="00652DD0"/>
    <w:rsid w:val="00652E24"/>
    <w:rsid w:val="006539A9"/>
    <w:rsid w:val="00656657"/>
    <w:rsid w:val="00660F14"/>
    <w:rsid w:val="00664AEB"/>
    <w:rsid w:val="00664CE3"/>
    <w:rsid w:val="00671561"/>
    <w:rsid w:val="00671841"/>
    <w:rsid w:val="00671E2D"/>
    <w:rsid w:val="00672CFD"/>
    <w:rsid w:val="0067321E"/>
    <w:rsid w:val="006748C2"/>
    <w:rsid w:val="00674B1C"/>
    <w:rsid w:val="006776BE"/>
    <w:rsid w:val="00680296"/>
    <w:rsid w:val="0068195C"/>
    <w:rsid w:val="00683A18"/>
    <w:rsid w:val="0068611B"/>
    <w:rsid w:val="006871F7"/>
    <w:rsid w:val="006876D9"/>
    <w:rsid w:val="00690DFB"/>
    <w:rsid w:val="006921AA"/>
    <w:rsid w:val="006924D8"/>
    <w:rsid w:val="0069431A"/>
    <w:rsid w:val="00694FBB"/>
    <w:rsid w:val="0069561C"/>
    <w:rsid w:val="00696330"/>
    <w:rsid w:val="00696D6D"/>
    <w:rsid w:val="006A0D91"/>
    <w:rsid w:val="006A1C14"/>
    <w:rsid w:val="006A3376"/>
    <w:rsid w:val="006A6199"/>
    <w:rsid w:val="006A775B"/>
    <w:rsid w:val="006A7780"/>
    <w:rsid w:val="006B0089"/>
    <w:rsid w:val="006B1842"/>
    <w:rsid w:val="006B210A"/>
    <w:rsid w:val="006C17AF"/>
    <w:rsid w:val="006C22E7"/>
    <w:rsid w:val="006C3011"/>
    <w:rsid w:val="006C65B5"/>
    <w:rsid w:val="006C65F3"/>
    <w:rsid w:val="006C6690"/>
    <w:rsid w:val="006C7410"/>
    <w:rsid w:val="006C75D8"/>
    <w:rsid w:val="006C7EFC"/>
    <w:rsid w:val="006D2AD5"/>
    <w:rsid w:val="006D2ECF"/>
    <w:rsid w:val="006D4938"/>
    <w:rsid w:val="006D4F31"/>
    <w:rsid w:val="006D7597"/>
    <w:rsid w:val="006E1186"/>
    <w:rsid w:val="006E1C83"/>
    <w:rsid w:val="006E2A22"/>
    <w:rsid w:val="006F0314"/>
    <w:rsid w:val="006F03D4"/>
    <w:rsid w:val="006F310F"/>
    <w:rsid w:val="006F5356"/>
    <w:rsid w:val="0070137C"/>
    <w:rsid w:val="007064EF"/>
    <w:rsid w:val="00707608"/>
    <w:rsid w:val="00714C4C"/>
    <w:rsid w:val="007178B4"/>
    <w:rsid w:val="00723E88"/>
    <w:rsid w:val="0072490B"/>
    <w:rsid w:val="00724FB9"/>
    <w:rsid w:val="0072661D"/>
    <w:rsid w:val="007278EA"/>
    <w:rsid w:val="007314ED"/>
    <w:rsid w:val="00731983"/>
    <w:rsid w:val="00732587"/>
    <w:rsid w:val="0073440C"/>
    <w:rsid w:val="00736184"/>
    <w:rsid w:val="007370FC"/>
    <w:rsid w:val="007411B3"/>
    <w:rsid w:val="00741E53"/>
    <w:rsid w:val="007432CC"/>
    <w:rsid w:val="00746732"/>
    <w:rsid w:val="00747396"/>
    <w:rsid w:val="00747DD8"/>
    <w:rsid w:val="00750FAD"/>
    <w:rsid w:val="007518F8"/>
    <w:rsid w:val="007525F3"/>
    <w:rsid w:val="00755319"/>
    <w:rsid w:val="007569EB"/>
    <w:rsid w:val="007577EB"/>
    <w:rsid w:val="00757FCF"/>
    <w:rsid w:val="007631B7"/>
    <w:rsid w:val="00766892"/>
    <w:rsid w:val="00766F80"/>
    <w:rsid w:val="007673BE"/>
    <w:rsid w:val="00771C24"/>
    <w:rsid w:val="0077252D"/>
    <w:rsid w:val="007725A0"/>
    <w:rsid w:val="00775162"/>
    <w:rsid w:val="007754F7"/>
    <w:rsid w:val="00776E93"/>
    <w:rsid w:val="00780D56"/>
    <w:rsid w:val="0078102D"/>
    <w:rsid w:val="00782307"/>
    <w:rsid w:val="007846BF"/>
    <w:rsid w:val="00792C71"/>
    <w:rsid w:val="00793286"/>
    <w:rsid w:val="007A537E"/>
    <w:rsid w:val="007A705D"/>
    <w:rsid w:val="007B0712"/>
    <w:rsid w:val="007B08E8"/>
    <w:rsid w:val="007B23EA"/>
    <w:rsid w:val="007B2650"/>
    <w:rsid w:val="007C1B64"/>
    <w:rsid w:val="007C30DD"/>
    <w:rsid w:val="007C3F61"/>
    <w:rsid w:val="007C4D34"/>
    <w:rsid w:val="007C6C31"/>
    <w:rsid w:val="007D0596"/>
    <w:rsid w:val="007D0F92"/>
    <w:rsid w:val="007D145F"/>
    <w:rsid w:val="007D5836"/>
    <w:rsid w:val="007D759E"/>
    <w:rsid w:val="007E23AE"/>
    <w:rsid w:val="007E23DB"/>
    <w:rsid w:val="007E5E1E"/>
    <w:rsid w:val="007F2694"/>
    <w:rsid w:val="00801AEC"/>
    <w:rsid w:val="00804AB8"/>
    <w:rsid w:val="008075CB"/>
    <w:rsid w:val="00813531"/>
    <w:rsid w:val="00813740"/>
    <w:rsid w:val="00815172"/>
    <w:rsid w:val="0081546B"/>
    <w:rsid w:val="0081547C"/>
    <w:rsid w:val="00817576"/>
    <w:rsid w:val="00823691"/>
    <w:rsid w:val="008240DA"/>
    <w:rsid w:val="008261A1"/>
    <w:rsid w:val="0082744E"/>
    <w:rsid w:val="00832D7E"/>
    <w:rsid w:val="00833ECA"/>
    <w:rsid w:val="00835D0A"/>
    <w:rsid w:val="00840CA9"/>
    <w:rsid w:val="00847D12"/>
    <w:rsid w:val="00853E9E"/>
    <w:rsid w:val="008603CD"/>
    <w:rsid w:val="00860D4B"/>
    <w:rsid w:val="00861F44"/>
    <w:rsid w:val="0086306A"/>
    <w:rsid w:val="0086399D"/>
    <w:rsid w:val="00864353"/>
    <w:rsid w:val="00865E1D"/>
    <w:rsid w:val="00867913"/>
    <w:rsid w:val="00867BAD"/>
    <w:rsid w:val="00867EA4"/>
    <w:rsid w:val="00874CD9"/>
    <w:rsid w:val="00881732"/>
    <w:rsid w:val="00881FB5"/>
    <w:rsid w:val="008828B3"/>
    <w:rsid w:val="00882ED5"/>
    <w:rsid w:val="00883FA1"/>
    <w:rsid w:val="00885BCE"/>
    <w:rsid w:val="00885D07"/>
    <w:rsid w:val="00886942"/>
    <w:rsid w:val="008952F4"/>
    <w:rsid w:val="00895D9F"/>
    <w:rsid w:val="00895FB9"/>
    <w:rsid w:val="00896DB5"/>
    <w:rsid w:val="008A5A01"/>
    <w:rsid w:val="008A689B"/>
    <w:rsid w:val="008A7947"/>
    <w:rsid w:val="008B5E79"/>
    <w:rsid w:val="008B78E9"/>
    <w:rsid w:val="008C0F48"/>
    <w:rsid w:val="008C1459"/>
    <w:rsid w:val="008C2F2E"/>
    <w:rsid w:val="008C3141"/>
    <w:rsid w:val="008C6C89"/>
    <w:rsid w:val="008C6CBB"/>
    <w:rsid w:val="008D0CAC"/>
    <w:rsid w:val="008D333B"/>
    <w:rsid w:val="008D7844"/>
    <w:rsid w:val="008D7ACE"/>
    <w:rsid w:val="008E0810"/>
    <w:rsid w:val="008E30F9"/>
    <w:rsid w:val="008E4497"/>
    <w:rsid w:val="008E476B"/>
    <w:rsid w:val="008E56E7"/>
    <w:rsid w:val="008E616C"/>
    <w:rsid w:val="008E794C"/>
    <w:rsid w:val="008F2D43"/>
    <w:rsid w:val="008F316E"/>
    <w:rsid w:val="008F5D58"/>
    <w:rsid w:val="008F5DFA"/>
    <w:rsid w:val="00903CEB"/>
    <w:rsid w:val="00910FE5"/>
    <w:rsid w:val="00911CFE"/>
    <w:rsid w:val="00912A62"/>
    <w:rsid w:val="00915A46"/>
    <w:rsid w:val="009211EA"/>
    <w:rsid w:val="00921F31"/>
    <w:rsid w:val="00923354"/>
    <w:rsid w:val="00935428"/>
    <w:rsid w:val="009374C6"/>
    <w:rsid w:val="009436FA"/>
    <w:rsid w:val="00947197"/>
    <w:rsid w:val="009501D7"/>
    <w:rsid w:val="009502C6"/>
    <w:rsid w:val="00951E8F"/>
    <w:rsid w:val="00951FE4"/>
    <w:rsid w:val="00957B57"/>
    <w:rsid w:val="00957D4F"/>
    <w:rsid w:val="00961B54"/>
    <w:rsid w:val="00970A69"/>
    <w:rsid w:val="009713F6"/>
    <w:rsid w:val="00974848"/>
    <w:rsid w:val="00980A52"/>
    <w:rsid w:val="00982049"/>
    <w:rsid w:val="009821ED"/>
    <w:rsid w:val="0098372C"/>
    <w:rsid w:val="0098562F"/>
    <w:rsid w:val="009921B8"/>
    <w:rsid w:val="00993B51"/>
    <w:rsid w:val="009947E7"/>
    <w:rsid w:val="00995402"/>
    <w:rsid w:val="009A1073"/>
    <w:rsid w:val="009A5E3C"/>
    <w:rsid w:val="009A6721"/>
    <w:rsid w:val="009B0010"/>
    <w:rsid w:val="009B0E9C"/>
    <w:rsid w:val="009B12CD"/>
    <w:rsid w:val="009B1927"/>
    <w:rsid w:val="009B4FA8"/>
    <w:rsid w:val="009B6C46"/>
    <w:rsid w:val="009C0309"/>
    <w:rsid w:val="009C0C73"/>
    <w:rsid w:val="009C3336"/>
    <w:rsid w:val="009C4260"/>
    <w:rsid w:val="009C59BB"/>
    <w:rsid w:val="009C73FF"/>
    <w:rsid w:val="009D1679"/>
    <w:rsid w:val="009D698D"/>
    <w:rsid w:val="009D7886"/>
    <w:rsid w:val="009E0C39"/>
    <w:rsid w:val="009E373D"/>
    <w:rsid w:val="009E3D0D"/>
    <w:rsid w:val="009E3F9D"/>
    <w:rsid w:val="009E4680"/>
    <w:rsid w:val="009E715D"/>
    <w:rsid w:val="009F087C"/>
    <w:rsid w:val="009F117F"/>
    <w:rsid w:val="009F33DE"/>
    <w:rsid w:val="00A00118"/>
    <w:rsid w:val="00A010FD"/>
    <w:rsid w:val="00A02269"/>
    <w:rsid w:val="00A048F0"/>
    <w:rsid w:val="00A04C16"/>
    <w:rsid w:val="00A069D5"/>
    <w:rsid w:val="00A07662"/>
    <w:rsid w:val="00A1342C"/>
    <w:rsid w:val="00A15756"/>
    <w:rsid w:val="00A16187"/>
    <w:rsid w:val="00A20B9F"/>
    <w:rsid w:val="00A219F3"/>
    <w:rsid w:val="00A24019"/>
    <w:rsid w:val="00A24226"/>
    <w:rsid w:val="00A25377"/>
    <w:rsid w:val="00A31A3E"/>
    <w:rsid w:val="00A35DC4"/>
    <w:rsid w:val="00A36AC8"/>
    <w:rsid w:val="00A378E8"/>
    <w:rsid w:val="00A44F87"/>
    <w:rsid w:val="00A4511E"/>
    <w:rsid w:val="00A46D4F"/>
    <w:rsid w:val="00A50652"/>
    <w:rsid w:val="00A507F9"/>
    <w:rsid w:val="00A520F5"/>
    <w:rsid w:val="00A523D2"/>
    <w:rsid w:val="00A53513"/>
    <w:rsid w:val="00A54683"/>
    <w:rsid w:val="00A63E82"/>
    <w:rsid w:val="00A64322"/>
    <w:rsid w:val="00A71258"/>
    <w:rsid w:val="00A71D68"/>
    <w:rsid w:val="00A7578B"/>
    <w:rsid w:val="00A76A23"/>
    <w:rsid w:val="00A86472"/>
    <w:rsid w:val="00A8684F"/>
    <w:rsid w:val="00A93028"/>
    <w:rsid w:val="00A951A3"/>
    <w:rsid w:val="00A95C28"/>
    <w:rsid w:val="00A95D47"/>
    <w:rsid w:val="00AA3B4D"/>
    <w:rsid w:val="00AA6685"/>
    <w:rsid w:val="00AA7CAC"/>
    <w:rsid w:val="00AA7FC1"/>
    <w:rsid w:val="00AB1B31"/>
    <w:rsid w:val="00AB1BE6"/>
    <w:rsid w:val="00AB330B"/>
    <w:rsid w:val="00AB53EA"/>
    <w:rsid w:val="00AB6D56"/>
    <w:rsid w:val="00AB7921"/>
    <w:rsid w:val="00AC017E"/>
    <w:rsid w:val="00AC1BC8"/>
    <w:rsid w:val="00AC22DF"/>
    <w:rsid w:val="00AD72D3"/>
    <w:rsid w:val="00AD79B5"/>
    <w:rsid w:val="00AD7D93"/>
    <w:rsid w:val="00AE0F5D"/>
    <w:rsid w:val="00AE10C6"/>
    <w:rsid w:val="00AE153A"/>
    <w:rsid w:val="00AE3BEF"/>
    <w:rsid w:val="00AF1095"/>
    <w:rsid w:val="00AF6EA8"/>
    <w:rsid w:val="00AF7411"/>
    <w:rsid w:val="00B011BF"/>
    <w:rsid w:val="00B064C3"/>
    <w:rsid w:val="00B066A4"/>
    <w:rsid w:val="00B07C2D"/>
    <w:rsid w:val="00B10C26"/>
    <w:rsid w:val="00B12CE3"/>
    <w:rsid w:val="00B12D8B"/>
    <w:rsid w:val="00B12EE0"/>
    <w:rsid w:val="00B134D6"/>
    <w:rsid w:val="00B13531"/>
    <w:rsid w:val="00B14274"/>
    <w:rsid w:val="00B24A0C"/>
    <w:rsid w:val="00B25761"/>
    <w:rsid w:val="00B306FC"/>
    <w:rsid w:val="00B31236"/>
    <w:rsid w:val="00B31CAF"/>
    <w:rsid w:val="00B3281B"/>
    <w:rsid w:val="00B34649"/>
    <w:rsid w:val="00B34EF6"/>
    <w:rsid w:val="00B36C62"/>
    <w:rsid w:val="00B36DA2"/>
    <w:rsid w:val="00B435B5"/>
    <w:rsid w:val="00B4485F"/>
    <w:rsid w:val="00B44ADE"/>
    <w:rsid w:val="00B47C68"/>
    <w:rsid w:val="00B5015F"/>
    <w:rsid w:val="00B520A0"/>
    <w:rsid w:val="00B52205"/>
    <w:rsid w:val="00B533EE"/>
    <w:rsid w:val="00B5397D"/>
    <w:rsid w:val="00B547D5"/>
    <w:rsid w:val="00B55614"/>
    <w:rsid w:val="00B5658B"/>
    <w:rsid w:val="00B65D1F"/>
    <w:rsid w:val="00B7001F"/>
    <w:rsid w:val="00B719FF"/>
    <w:rsid w:val="00B74F58"/>
    <w:rsid w:val="00B7533D"/>
    <w:rsid w:val="00B760C1"/>
    <w:rsid w:val="00B76CA8"/>
    <w:rsid w:val="00B77FA4"/>
    <w:rsid w:val="00B80376"/>
    <w:rsid w:val="00B80AE6"/>
    <w:rsid w:val="00B831E9"/>
    <w:rsid w:val="00B85230"/>
    <w:rsid w:val="00B8529B"/>
    <w:rsid w:val="00B93229"/>
    <w:rsid w:val="00B93779"/>
    <w:rsid w:val="00B948C8"/>
    <w:rsid w:val="00B95432"/>
    <w:rsid w:val="00B95AC5"/>
    <w:rsid w:val="00BA1023"/>
    <w:rsid w:val="00BA2C6C"/>
    <w:rsid w:val="00BA49A6"/>
    <w:rsid w:val="00BB2D0C"/>
    <w:rsid w:val="00BB3048"/>
    <w:rsid w:val="00BB3601"/>
    <w:rsid w:val="00BB4939"/>
    <w:rsid w:val="00BB758F"/>
    <w:rsid w:val="00BB78CC"/>
    <w:rsid w:val="00BC0880"/>
    <w:rsid w:val="00BC1CF2"/>
    <w:rsid w:val="00BC27D5"/>
    <w:rsid w:val="00BC451F"/>
    <w:rsid w:val="00BD0811"/>
    <w:rsid w:val="00BD2FA1"/>
    <w:rsid w:val="00BD439E"/>
    <w:rsid w:val="00BE01B1"/>
    <w:rsid w:val="00BE1252"/>
    <w:rsid w:val="00BE2101"/>
    <w:rsid w:val="00BE2B9F"/>
    <w:rsid w:val="00BE7274"/>
    <w:rsid w:val="00BF2D9D"/>
    <w:rsid w:val="00BF33DC"/>
    <w:rsid w:val="00BF72C6"/>
    <w:rsid w:val="00C02141"/>
    <w:rsid w:val="00C10BBF"/>
    <w:rsid w:val="00C12349"/>
    <w:rsid w:val="00C12B29"/>
    <w:rsid w:val="00C15EE8"/>
    <w:rsid w:val="00C162C1"/>
    <w:rsid w:val="00C1643D"/>
    <w:rsid w:val="00C21CB9"/>
    <w:rsid w:val="00C23D6F"/>
    <w:rsid w:val="00C25437"/>
    <w:rsid w:val="00C25515"/>
    <w:rsid w:val="00C26676"/>
    <w:rsid w:val="00C26877"/>
    <w:rsid w:val="00C271DC"/>
    <w:rsid w:val="00C320A1"/>
    <w:rsid w:val="00C33569"/>
    <w:rsid w:val="00C34EF2"/>
    <w:rsid w:val="00C35EBB"/>
    <w:rsid w:val="00C40CCB"/>
    <w:rsid w:val="00C4321C"/>
    <w:rsid w:val="00C45B66"/>
    <w:rsid w:val="00C45C68"/>
    <w:rsid w:val="00C45ECD"/>
    <w:rsid w:val="00C5014D"/>
    <w:rsid w:val="00C52921"/>
    <w:rsid w:val="00C54D1C"/>
    <w:rsid w:val="00C55368"/>
    <w:rsid w:val="00C61A20"/>
    <w:rsid w:val="00C624C6"/>
    <w:rsid w:val="00C6363A"/>
    <w:rsid w:val="00C63F55"/>
    <w:rsid w:val="00C65220"/>
    <w:rsid w:val="00C70449"/>
    <w:rsid w:val="00C71BF4"/>
    <w:rsid w:val="00C7420A"/>
    <w:rsid w:val="00C7423C"/>
    <w:rsid w:val="00C74252"/>
    <w:rsid w:val="00C75DFA"/>
    <w:rsid w:val="00C77CEA"/>
    <w:rsid w:val="00C831A4"/>
    <w:rsid w:val="00C83FD8"/>
    <w:rsid w:val="00C87A3E"/>
    <w:rsid w:val="00C9023D"/>
    <w:rsid w:val="00C910DD"/>
    <w:rsid w:val="00C9377A"/>
    <w:rsid w:val="00C9393E"/>
    <w:rsid w:val="00C93C60"/>
    <w:rsid w:val="00C96DE2"/>
    <w:rsid w:val="00CA11F0"/>
    <w:rsid w:val="00CA1E41"/>
    <w:rsid w:val="00CA2441"/>
    <w:rsid w:val="00CA43CC"/>
    <w:rsid w:val="00CA68D6"/>
    <w:rsid w:val="00CB085C"/>
    <w:rsid w:val="00CB2BD2"/>
    <w:rsid w:val="00CB3699"/>
    <w:rsid w:val="00CB544B"/>
    <w:rsid w:val="00CB5B73"/>
    <w:rsid w:val="00CC2F80"/>
    <w:rsid w:val="00CC36A3"/>
    <w:rsid w:val="00CD1634"/>
    <w:rsid w:val="00CD17F5"/>
    <w:rsid w:val="00CD2FEA"/>
    <w:rsid w:val="00CD4CDE"/>
    <w:rsid w:val="00CE0B4F"/>
    <w:rsid w:val="00CE2313"/>
    <w:rsid w:val="00CE3B1C"/>
    <w:rsid w:val="00CE3C6F"/>
    <w:rsid w:val="00CE44D1"/>
    <w:rsid w:val="00CE4C6C"/>
    <w:rsid w:val="00CE7A0D"/>
    <w:rsid w:val="00CF0175"/>
    <w:rsid w:val="00CF025B"/>
    <w:rsid w:val="00CF1114"/>
    <w:rsid w:val="00CF5608"/>
    <w:rsid w:val="00CF6A89"/>
    <w:rsid w:val="00CF6C1A"/>
    <w:rsid w:val="00CF7FD3"/>
    <w:rsid w:val="00D01ECC"/>
    <w:rsid w:val="00D01EDD"/>
    <w:rsid w:val="00D03F6F"/>
    <w:rsid w:val="00D04298"/>
    <w:rsid w:val="00D048CD"/>
    <w:rsid w:val="00D05413"/>
    <w:rsid w:val="00D064E9"/>
    <w:rsid w:val="00D06E7C"/>
    <w:rsid w:val="00D078EB"/>
    <w:rsid w:val="00D10A3D"/>
    <w:rsid w:val="00D1209A"/>
    <w:rsid w:val="00D12404"/>
    <w:rsid w:val="00D13B50"/>
    <w:rsid w:val="00D1592F"/>
    <w:rsid w:val="00D160A8"/>
    <w:rsid w:val="00D253F4"/>
    <w:rsid w:val="00D31016"/>
    <w:rsid w:val="00D31AB7"/>
    <w:rsid w:val="00D345E7"/>
    <w:rsid w:val="00D34C85"/>
    <w:rsid w:val="00D3740D"/>
    <w:rsid w:val="00D37C83"/>
    <w:rsid w:val="00D428D6"/>
    <w:rsid w:val="00D5071A"/>
    <w:rsid w:val="00D50860"/>
    <w:rsid w:val="00D53A7F"/>
    <w:rsid w:val="00D53FD9"/>
    <w:rsid w:val="00D552DE"/>
    <w:rsid w:val="00D611C0"/>
    <w:rsid w:val="00D63504"/>
    <w:rsid w:val="00D67517"/>
    <w:rsid w:val="00D9085F"/>
    <w:rsid w:val="00D92A0E"/>
    <w:rsid w:val="00D92AC1"/>
    <w:rsid w:val="00D92E47"/>
    <w:rsid w:val="00D93306"/>
    <w:rsid w:val="00D9363A"/>
    <w:rsid w:val="00D95EA1"/>
    <w:rsid w:val="00DA067C"/>
    <w:rsid w:val="00DA0955"/>
    <w:rsid w:val="00DA0B08"/>
    <w:rsid w:val="00DA0BD3"/>
    <w:rsid w:val="00DA1927"/>
    <w:rsid w:val="00DA1BCF"/>
    <w:rsid w:val="00DA1E27"/>
    <w:rsid w:val="00DA4EBB"/>
    <w:rsid w:val="00DA52A6"/>
    <w:rsid w:val="00DA57BE"/>
    <w:rsid w:val="00DA7598"/>
    <w:rsid w:val="00DA7D69"/>
    <w:rsid w:val="00DB09AB"/>
    <w:rsid w:val="00DB42C7"/>
    <w:rsid w:val="00DB44F5"/>
    <w:rsid w:val="00DC15C8"/>
    <w:rsid w:val="00DC1E42"/>
    <w:rsid w:val="00DC2233"/>
    <w:rsid w:val="00DC3C46"/>
    <w:rsid w:val="00DC4435"/>
    <w:rsid w:val="00DC5BB1"/>
    <w:rsid w:val="00DC6528"/>
    <w:rsid w:val="00DD2D70"/>
    <w:rsid w:val="00DD3402"/>
    <w:rsid w:val="00DD4221"/>
    <w:rsid w:val="00DD6324"/>
    <w:rsid w:val="00DD660C"/>
    <w:rsid w:val="00DD7D1E"/>
    <w:rsid w:val="00DE12A5"/>
    <w:rsid w:val="00DE300D"/>
    <w:rsid w:val="00DE3833"/>
    <w:rsid w:val="00DE67E9"/>
    <w:rsid w:val="00DE70F3"/>
    <w:rsid w:val="00DF1873"/>
    <w:rsid w:val="00DF202B"/>
    <w:rsid w:val="00DF2DA0"/>
    <w:rsid w:val="00DF2ED9"/>
    <w:rsid w:val="00DF3FF6"/>
    <w:rsid w:val="00DF566B"/>
    <w:rsid w:val="00DF6D5B"/>
    <w:rsid w:val="00DF6EC4"/>
    <w:rsid w:val="00DF7E76"/>
    <w:rsid w:val="00E02BDD"/>
    <w:rsid w:val="00E10E3D"/>
    <w:rsid w:val="00E1293E"/>
    <w:rsid w:val="00E12D70"/>
    <w:rsid w:val="00E13291"/>
    <w:rsid w:val="00E13A49"/>
    <w:rsid w:val="00E140FE"/>
    <w:rsid w:val="00E1687C"/>
    <w:rsid w:val="00E170FF"/>
    <w:rsid w:val="00E23E50"/>
    <w:rsid w:val="00E24B04"/>
    <w:rsid w:val="00E2623C"/>
    <w:rsid w:val="00E264D1"/>
    <w:rsid w:val="00E2766D"/>
    <w:rsid w:val="00E32531"/>
    <w:rsid w:val="00E340C3"/>
    <w:rsid w:val="00E3448E"/>
    <w:rsid w:val="00E35177"/>
    <w:rsid w:val="00E448A0"/>
    <w:rsid w:val="00E460A2"/>
    <w:rsid w:val="00E552E5"/>
    <w:rsid w:val="00E55579"/>
    <w:rsid w:val="00E607A5"/>
    <w:rsid w:val="00E61B33"/>
    <w:rsid w:val="00E61E15"/>
    <w:rsid w:val="00E6215F"/>
    <w:rsid w:val="00E62BA2"/>
    <w:rsid w:val="00E65665"/>
    <w:rsid w:val="00E657E5"/>
    <w:rsid w:val="00E67CC9"/>
    <w:rsid w:val="00E712A9"/>
    <w:rsid w:val="00E73ACF"/>
    <w:rsid w:val="00E73DDA"/>
    <w:rsid w:val="00E74BD3"/>
    <w:rsid w:val="00E75C85"/>
    <w:rsid w:val="00E80ACF"/>
    <w:rsid w:val="00E8383B"/>
    <w:rsid w:val="00E858B8"/>
    <w:rsid w:val="00E85E24"/>
    <w:rsid w:val="00E90A72"/>
    <w:rsid w:val="00E928B4"/>
    <w:rsid w:val="00E94527"/>
    <w:rsid w:val="00E946A2"/>
    <w:rsid w:val="00E973AF"/>
    <w:rsid w:val="00E976DD"/>
    <w:rsid w:val="00EA1FC4"/>
    <w:rsid w:val="00EA277E"/>
    <w:rsid w:val="00EA2B5F"/>
    <w:rsid w:val="00EA2E0E"/>
    <w:rsid w:val="00EA4296"/>
    <w:rsid w:val="00EA4789"/>
    <w:rsid w:val="00EA5868"/>
    <w:rsid w:val="00EA5F3D"/>
    <w:rsid w:val="00EA6AC1"/>
    <w:rsid w:val="00EA6FF5"/>
    <w:rsid w:val="00EA7A7D"/>
    <w:rsid w:val="00EB2511"/>
    <w:rsid w:val="00EB409B"/>
    <w:rsid w:val="00EB5E2F"/>
    <w:rsid w:val="00EC1524"/>
    <w:rsid w:val="00EC30C0"/>
    <w:rsid w:val="00EC3152"/>
    <w:rsid w:val="00EC36CD"/>
    <w:rsid w:val="00EC4608"/>
    <w:rsid w:val="00EC4A22"/>
    <w:rsid w:val="00EC5955"/>
    <w:rsid w:val="00EC600D"/>
    <w:rsid w:val="00EC7F65"/>
    <w:rsid w:val="00ED490F"/>
    <w:rsid w:val="00ED692C"/>
    <w:rsid w:val="00EE08A1"/>
    <w:rsid w:val="00EE3BEE"/>
    <w:rsid w:val="00EE5E05"/>
    <w:rsid w:val="00EE6128"/>
    <w:rsid w:val="00EE6E43"/>
    <w:rsid w:val="00EF084E"/>
    <w:rsid w:val="00EF20DD"/>
    <w:rsid w:val="00EF23CD"/>
    <w:rsid w:val="00EF311C"/>
    <w:rsid w:val="00EF38D1"/>
    <w:rsid w:val="00EF45EC"/>
    <w:rsid w:val="00EF7110"/>
    <w:rsid w:val="00EF7152"/>
    <w:rsid w:val="00EF73A8"/>
    <w:rsid w:val="00EF77DC"/>
    <w:rsid w:val="00EF782E"/>
    <w:rsid w:val="00F029F2"/>
    <w:rsid w:val="00F04CEC"/>
    <w:rsid w:val="00F07DC9"/>
    <w:rsid w:val="00F07DF5"/>
    <w:rsid w:val="00F10734"/>
    <w:rsid w:val="00F11454"/>
    <w:rsid w:val="00F1198B"/>
    <w:rsid w:val="00F11EE1"/>
    <w:rsid w:val="00F1272C"/>
    <w:rsid w:val="00F1298D"/>
    <w:rsid w:val="00F12CDC"/>
    <w:rsid w:val="00F133B9"/>
    <w:rsid w:val="00F134EC"/>
    <w:rsid w:val="00F13F66"/>
    <w:rsid w:val="00F15120"/>
    <w:rsid w:val="00F178FB"/>
    <w:rsid w:val="00F22847"/>
    <w:rsid w:val="00F24950"/>
    <w:rsid w:val="00F26346"/>
    <w:rsid w:val="00F27F95"/>
    <w:rsid w:val="00F30412"/>
    <w:rsid w:val="00F3581C"/>
    <w:rsid w:val="00F35B7D"/>
    <w:rsid w:val="00F36BB7"/>
    <w:rsid w:val="00F37CF8"/>
    <w:rsid w:val="00F401D8"/>
    <w:rsid w:val="00F4047A"/>
    <w:rsid w:val="00F417E3"/>
    <w:rsid w:val="00F41CA1"/>
    <w:rsid w:val="00F429DA"/>
    <w:rsid w:val="00F45BA2"/>
    <w:rsid w:val="00F46245"/>
    <w:rsid w:val="00F4631A"/>
    <w:rsid w:val="00F472CA"/>
    <w:rsid w:val="00F53E4D"/>
    <w:rsid w:val="00F560A9"/>
    <w:rsid w:val="00F57B9C"/>
    <w:rsid w:val="00F62C84"/>
    <w:rsid w:val="00F62DEA"/>
    <w:rsid w:val="00F63F5D"/>
    <w:rsid w:val="00F651AA"/>
    <w:rsid w:val="00F6792D"/>
    <w:rsid w:val="00F67CC7"/>
    <w:rsid w:val="00F70B3B"/>
    <w:rsid w:val="00F74511"/>
    <w:rsid w:val="00F74A5C"/>
    <w:rsid w:val="00F75C8C"/>
    <w:rsid w:val="00F77372"/>
    <w:rsid w:val="00F80B3F"/>
    <w:rsid w:val="00F81D2A"/>
    <w:rsid w:val="00F838BA"/>
    <w:rsid w:val="00F8421A"/>
    <w:rsid w:val="00F93413"/>
    <w:rsid w:val="00F94320"/>
    <w:rsid w:val="00F954E1"/>
    <w:rsid w:val="00F96B80"/>
    <w:rsid w:val="00FA1C89"/>
    <w:rsid w:val="00FA3ADD"/>
    <w:rsid w:val="00FA4C5F"/>
    <w:rsid w:val="00FA5DFE"/>
    <w:rsid w:val="00FA6AF6"/>
    <w:rsid w:val="00FB1B1B"/>
    <w:rsid w:val="00FB2690"/>
    <w:rsid w:val="00FB407A"/>
    <w:rsid w:val="00FB42A9"/>
    <w:rsid w:val="00FB59B5"/>
    <w:rsid w:val="00FB659A"/>
    <w:rsid w:val="00FC20A3"/>
    <w:rsid w:val="00FC290B"/>
    <w:rsid w:val="00FC3660"/>
    <w:rsid w:val="00FC4B0F"/>
    <w:rsid w:val="00FC5DDF"/>
    <w:rsid w:val="00FD46EE"/>
    <w:rsid w:val="00FD6BC2"/>
    <w:rsid w:val="00FD797E"/>
    <w:rsid w:val="00FE0B47"/>
    <w:rsid w:val="00FE2819"/>
    <w:rsid w:val="00FE54B3"/>
    <w:rsid w:val="00FE6147"/>
    <w:rsid w:val="00FF0B47"/>
    <w:rsid w:val="00FF0D06"/>
    <w:rsid w:val="00FF3CF1"/>
    <w:rsid w:val="00FF4A09"/>
    <w:rsid w:val="00FF4C57"/>
    <w:rsid w:val="00FF5331"/>
    <w:rsid w:val="00FF6066"/>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1B3E96CA"/>
  <w15:docId w15:val="{02090207-747C-4470-9DDC-2297E962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12"/>
      </w:numPr>
    </w:pPr>
  </w:style>
  <w:style w:type="paragraph" w:styleId="ListNumber">
    <w:name w:val="List Number"/>
    <w:basedOn w:val="Normal"/>
    <w:rsid w:val="00993B51"/>
    <w:pPr>
      <w:numPr>
        <w:numId w:val="18"/>
      </w:numPr>
      <w:spacing w:before="240"/>
    </w:pPr>
  </w:style>
  <w:style w:type="paragraph" w:styleId="BodyText2">
    <w:name w:val="Body Text 2"/>
    <w:basedOn w:val="Normal"/>
    <w:link w:val="BodyText2Char"/>
    <w:rsid w:val="000B5C69"/>
  </w:style>
  <w:style w:type="character" w:customStyle="1" w:styleId="BodyText2Char">
    <w:name w:val="Body Text 2 Char"/>
    <w:basedOn w:val="DefaultParagraphFont"/>
    <w:link w:val="BodyText2"/>
    <w:rsid w:val="000B5C69"/>
    <w:rPr>
      <w:sz w:val="24"/>
      <w:szCs w:val="24"/>
    </w:rPr>
  </w:style>
  <w:style w:type="paragraph" w:customStyle="1" w:styleId="Default">
    <w:name w:val="Default"/>
    <w:rsid w:val="00A53513"/>
    <w:pPr>
      <w:autoSpaceDE w:val="0"/>
      <w:autoSpaceDN w:val="0"/>
      <w:adjustRightInd w:val="0"/>
    </w:pPr>
    <w:rPr>
      <w:color w:val="000000"/>
      <w:sz w:val="24"/>
      <w:szCs w:val="24"/>
    </w:rPr>
  </w:style>
  <w:style w:type="paragraph" w:styleId="ListNumber3">
    <w:name w:val="List Number 3"/>
    <w:basedOn w:val="Normal"/>
    <w:rsid w:val="00163D9F"/>
    <w:pPr>
      <w:numPr>
        <w:numId w:val="13"/>
      </w:numPr>
      <w:contextualSpacing/>
    </w:pPr>
  </w:style>
  <w:style w:type="paragraph" w:styleId="BalloonText">
    <w:name w:val="Balloon Text"/>
    <w:basedOn w:val="Normal"/>
    <w:link w:val="BalloonTextChar"/>
    <w:rsid w:val="002E2E40"/>
    <w:rPr>
      <w:rFonts w:ascii="Tahoma" w:hAnsi="Tahoma" w:cs="Tahoma"/>
      <w:sz w:val="16"/>
      <w:szCs w:val="16"/>
    </w:rPr>
  </w:style>
  <w:style w:type="character" w:customStyle="1" w:styleId="BalloonTextChar">
    <w:name w:val="Balloon Text Char"/>
    <w:basedOn w:val="DefaultParagraphFont"/>
    <w:link w:val="BalloonText"/>
    <w:rsid w:val="002E2E40"/>
    <w:rPr>
      <w:rFonts w:ascii="Tahoma" w:hAnsi="Tahoma" w:cs="Tahoma"/>
      <w:sz w:val="16"/>
      <w:szCs w:val="16"/>
    </w:rPr>
  </w:style>
  <w:style w:type="paragraph" w:styleId="ListParagraph">
    <w:name w:val="List Paragraph"/>
    <w:basedOn w:val="Normal"/>
    <w:uiPriority w:val="34"/>
    <w:qFormat/>
    <w:rsid w:val="005F1C9E"/>
    <w:pPr>
      <w:contextualSpacing/>
    </w:pPr>
  </w:style>
  <w:style w:type="character" w:styleId="CommentReference">
    <w:name w:val="annotation reference"/>
    <w:basedOn w:val="DefaultParagraphFont"/>
    <w:rsid w:val="00C23D6F"/>
    <w:rPr>
      <w:sz w:val="16"/>
      <w:szCs w:val="16"/>
    </w:rPr>
  </w:style>
  <w:style w:type="paragraph" w:styleId="CommentText">
    <w:name w:val="annotation text"/>
    <w:basedOn w:val="Normal"/>
    <w:link w:val="CommentTextChar"/>
    <w:rsid w:val="00C23D6F"/>
    <w:rPr>
      <w:sz w:val="20"/>
      <w:szCs w:val="20"/>
    </w:rPr>
  </w:style>
  <w:style w:type="character" w:customStyle="1" w:styleId="CommentTextChar">
    <w:name w:val="Comment Text Char"/>
    <w:basedOn w:val="DefaultParagraphFont"/>
    <w:link w:val="CommentText"/>
    <w:rsid w:val="00C23D6F"/>
  </w:style>
  <w:style w:type="paragraph" w:styleId="CommentSubject">
    <w:name w:val="annotation subject"/>
    <w:basedOn w:val="CommentText"/>
    <w:next w:val="CommentText"/>
    <w:link w:val="CommentSubjectChar"/>
    <w:rsid w:val="00C23D6F"/>
    <w:rPr>
      <w:b/>
      <w:bCs/>
    </w:rPr>
  </w:style>
  <w:style w:type="character" w:customStyle="1" w:styleId="CommentSubjectChar">
    <w:name w:val="Comment Subject Char"/>
    <w:basedOn w:val="CommentTextChar"/>
    <w:link w:val="CommentSubject"/>
    <w:rsid w:val="00C23D6F"/>
    <w:rPr>
      <w:b/>
      <w:bCs/>
    </w:rPr>
  </w:style>
  <w:style w:type="character" w:styleId="Hyperlink">
    <w:name w:val="Hyperlink"/>
    <w:basedOn w:val="DefaultParagraphFont"/>
    <w:rsid w:val="00EF2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233D3-CE9B-4B75-B883-FBC31E4D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11</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info@mccloudchamber.com</cp:lastModifiedBy>
  <cp:revision>5</cp:revision>
  <cp:lastPrinted>2017-06-23T19:23:00Z</cp:lastPrinted>
  <dcterms:created xsi:type="dcterms:W3CDTF">2017-10-09T08:06:00Z</dcterms:created>
  <dcterms:modified xsi:type="dcterms:W3CDTF">2017-10-24T18:29:00Z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